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6EC00" w14:textId="6F8B8D86" w:rsidR="00335154" w:rsidRPr="00C97140" w:rsidRDefault="00261DBB" w:rsidP="00335154">
      <w:pPr>
        <w:pStyle w:val="Heading1"/>
        <w:rPr>
          <w:rFonts w:ascii="Arial" w:hAnsi="Arial" w:cs="Arial"/>
          <w:b/>
          <w:color w:val="002060"/>
          <w:sz w:val="20"/>
        </w:rPr>
      </w:pPr>
      <w:r w:rsidRPr="00C97140">
        <w:rPr>
          <w:rFonts w:ascii="Arial" w:hAnsi="Arial" w:cs="Arial"/>
          <w:b/>
          <w:color w:val="002060"/>
          <w:sz w:val="20"/>
        </w:rPr>
        <w:t>PARKS COMMISSION</w:t>
      </w:r>
      <w:r w:rsidR="00DF2951" w:rsidRPr="00C97140">
        <w:rPr>
          <w:rFonts w:ascii="Arial" w:hAnsi="Arial" w:cs="Arial"/>
          <w:b/>
          <w:color w:val="002060"/>
          <w:sz w:val="20"/>
        </w:rPr>
        <w:t xml:space="preserve"> MEETING</w:t>
      </w:r>
      <w:r w:rsidR="00C97140" w:rsidRPr="00C97140">
        <w:rPr>
          <w:rFonts w:ascii="Arial" w:hAnsi="Arial" w:cs="Arial"/>
          <w:b/>
          <w:color w:val="002060"/>
          <w:sz w:val="20"/>
        </w:rPr>
        <w:t xml:space="preserve"> </w:t>
      </w:r>
      <w:r w:rsidR="00335154" w:rsidRPr="00C97140">
        <w:rPr>
          <w:rFonts w:ascii="Arial" w:hAnsi="Arial" w:cs="Arial"/>
          <w:b/>
          <w:color w:val="002060"/>
          <w:sz w:val="20"/>
        </w:rPr>
        <w:br/>
      </w:r>
      <w:r w:rsidR="002C79BF">
        <w:rPr>
          <w:rFonts w:ascii="Arial" w:hAnsi="Arial" w:cs="Arial"/>
          <w:b/>
          <w:color w:val="002060"/>
          <w:sz w:val="20"/>
        </w:rPr>
        <w:t>20</w:t>
      </w:r>
      <w:r w:rsidR="002C79BF" w:rsidRPr="002C79BF">
        <w:rPr>
          <w:rFonts w:ascii="Arial" w:hAnsi="Arial" w:cs="Arial"/>
          <w:b/>
          <w:color w:val="002060"/>
          <w:sz w:val="20"/>
          <w:vertAlign w:val="superscript"/>
        </w:rPr>
        <w:t>th</w:t>
      </w:r>
      <w:r w:rsidR="002C79BF">
        <w:rPr>
          <w:rFonts w:ascii="Arial" w:hAnsi="Arial" w:cs="Arial"/>
          <w:b/>
          <w:color w:val="002060"/>
          <w:sz w:val="20"/>
        </w:rPr>
        <w:t xml:space="preserve"> May</w:t>
      </w:r>
      <w:r w:rsidR="000003FE" w:rsidRPr="00C97140">
        <w:rPr>
          <w:rFonts w:ascii="Arial" w:hAnsi="Arial" w:cs="Arial"/>
          <w:b/>
          <w:color w:val="002060"/>
          <w:sz w:val="20"/>
        </w:rPr>
        <w:t xml:space="preserve"> 20</w:t>
      </w:r>
      <w:r w:rsidR="00DF7494">
        <w:rPr>
          <w:rFonts w:ascii="Arial" w:hAnsi="Arial" w:cs="Arial"/>
          <w:b/>
          <w:color w:val="002060"/>
          <w:sz w:val="20"/>
        </w:rPr>
        <w:t>20</w:t>
      </w:r>
      <w:r w:rsidR="00335154" w:rsidRPr="00C97140">
        <w:rPr>
          <w:rFonts w:ascii="Arial" w:hAnsi="Arial" w:cs="Arial"/>
          <w:b/>
          <w:color w:val="002060"/>
          <w:sz w:val="20"/>
        </w:rPr>
        <w:br/>
        <w:t>AGENDA</w:t>
      </w:r>
    </w:p>
    <w:p w14:paraId="7828A1F9" w14:textId="77777777" w:rsidR="0032543B" w:rsidRPr="00C97140" w:rsidRDefault="0032543B" w:rsidP="0032543B">
      <w:pPr>
        <w:rPr>
          <w:rFonts w:ascii="Times New Roman" w:hAnsi="Times New Roman"/>
          <w:sz w:val="22"/>
          <w:szCs w:val="22"/>
        </w:rPr>
      </w:pPr>
      <w:r w:rsidRPr="00C97140">
        <w:rPr>
          <w:rFonts w:ascii="Times New Roman" w:hAnsi="Times New Roman"/>
          <w:sz w:val="22"/>
          <w:szCs w:val="22"/>
        </w:rPr>
        <w:t xml:space="preserve">NOTICE IS HEREBY GIVEN that Town of New Glarus </w:t>
      </w:r>
      <w:r w:rsidR="00261DBB" w:rsidRPr="00C97140">
        <w:rPr>
          <w:rFonts w:ascii="Times New Roman" w:hAnsi="Times New Roman"/>
          <w:sz w:val="22"/>
          <w:szCs w:val="22"/>
        </w:rPr>
        <w:t>Parks Commission</w:t>
      </w:r>
      <w:r w:rsidRPr="00C97140">
        <w:rPr>
          <w:rFonts w:ascii="Times New Roman" w:hAnsi="Times New Roman"/>
          <w:sz w:val="22"/>
          <w:szCs w:val="22"/>
        </w:rPr>
        <w:t>, County of Green, will conduct a meeting for the transaction of business as is by law required permitted at such meeting as follows:</w:t>
      </w:r>
    </w:p>
    <w:p w14:paraId="49DAD5D4" w14:textId="77777777" w:rsidR="0032543B" w:rsidRPr="00C97140" w:rsidRDefault="0032543B" w:rsidP="0032543B">
      <w:pPr>
        <w:pStyle w:val="NormalWeb"/>
        <w:spacing w:before="0" w:beforeAutospacing="0" w:after="0" w:afterAutospacing="0"/>
        <w:rPr>
          <w:bCs/>
          <w:sz w:val="22"/>
          <w:szCs w:val="22"/>
        </w:rPr>
      </w:pPr>
    </w:p>
    <w:p w14:paraId="6B49EFF8" w14:textId="773D8BC7" w:rsidR="0014585D" w:rsidRPr="00C97140" w:rsidRDefault="0014585D" w:rsidP="0014585D">
      <w:pPr>
        <w:pStyle w:val="Heading7"/>
        <w:tabs>
          <w:tab w:val="left" w:pos="1440"/>
          <w:tab w:val="left" w:pos="5220"/>
          <w:tab w:val="left" w:pos="6030"/>
        </w:tabs>
        <w:jc w:val="left"/>
        <w:rPr>
          <w:rFonts w:ascii="Times New Roman" w:hAnsi="Times New Roman"/>
          <w:bCs w:val="0"/>
          <w:sz w:val="22"/>
          <w:szCs w:val="22"/>
        </w:rPr>
      </w:pPr>
      <w:r w:rsidRPr="00C97140">
        <w:rPr>
          <w:rFonts w:ascii="Times New Roman" w:hAnsi="Times New Roman"/>
          <w:sz w:val="22"/>
          <w:szCs w:val="22"/>
        </w:rPr>
        <w:t>LOCATION:</w:t>
      </w:r>
      <w:r w:rsidRPr="00C97140">
        <w:rPr>
          <w:rFonts w:ascii="Times New Roman" w:hAnsi="Times New Roman"/>
          <w:sz w:val="22"/>
          <w:szCs w:val="22"/>
        </w:rPr>
        <w:tab/>
      </w:r>
      <w:r w:rsidR="00B32423">
        <w:rPr>
          <w:rFonts w:ascii="Times New Roman" w:hAnsi="Times New Roman"/>
          <w:sz w:val="22"/>
          <w:szCs w:val="22"/>
        </w:rPr>
        <w:t>Zoom Meeting</w:t>
      </w:r>
      <w:r w:rsidRPr="00C97140">
        <w:rPr>
          <w:rFonts w:ascii="Times New Roman" w:hAnsi="Times New Roman"/>
          <w:sz w:val="22"/>
          <w:szCs w:val="22"/>
        </w:rPr>
        <w:tab/>
      </w:r>
      <w:r w:rsidR="0032543B" w:rsidRPr="00C97140">
        <w:rPr>
          <w:rFonts w:ascii="Times New Roman" w:hAnsi="Times New Roman"/>
          <w:sz w:val="22"/>
          <w:szCs w:val="22"/>
        </w:rPr>
        <w:t>DATE:</w:t>
      </w:r>
      <w:r w:rsidRPr="00C97140">
        <w:rPr>
          <w:rFonts w:ascii="Times New Roman" w:hAnsi="Times New Roman"/>
          <w:sz w:val="22"/>
          <w:szCs w:val="22"/>
        </w:rPr>
        <w:tab/>
      </w:r>
      <w:r w:rsidR="00DF7494">
        <w:rPr>
          <w:rFonts w:ascii="Times New Roman" w:hAnsi="Times New Roman"/>
          <w:sz w:val="22"/>
          <w:szCs w:val="22"/>
        </w:rPr>
        <w:t>Wednesday</w:t>
      </w:r>
      <w:r w:rsidR="000D0066" w:rsidRPr="00C97140">
        <w:rPr>
          <w:rFonts w:ascii="Times New Roman" w:hAnsi="Times New Roman"/>
          <w:sz w:val="22"/>
          <w:szCs w:val="22"/>
        </w:rPr>
        <w:t>,</w:t>
      </w:r>
      <w:r w:rsidR="008E53D4" w:rsidRPr="00C97140">
        <w:rPr>
          <w:rFonts w:ascii="Times New Roman" w:hAnsi="Times New Roman"/>
          <w:sz w:val="22"/>
          <w:szCs w:val="22"/>
        </w:rPr>
        <w:t xml:space="preserve"> </w:t>
      </w:r>
      <w:r w:rsidR="002C79BF">
        <w:rPr>
          <w:rFonts w:ascii="Times New Roman" w:hAnsi="Times New Roman"/>
          <w:sz w:val="22"/>
          <w:szCs w:val="22"/>
        </w:rPr>
        <w:t>20th</w:t>
      </w:r>
      <w:r w:rsidR="00302679">
        <w:rPr>
          <w:rFonts w:ascii="Times New Roman" w:hAnsi="Times New Roman"/>
          <w:sz w:val="22"/>
          <w:szCs w:val="22"/>
        </w:rPr>
        <w:t xml:space="preserve"> of </w:t>
      </w:r>
      <w:r w:rsidR="00CE52E2">
        <w:rPr>
          <w:rFonts w:ascii="Times New Roman" w:hAnsi="Times New Roman"/>
          <w:sz w:val="22"/>
          <w:szCs w:val="22"/>
        </w:rPr>
        <w:t>May</w:t>
      </w:r>
      <w:r w:rsidR="0042601A" w:rsidRPr="00C97140">
        <w:rPr>
          <w:rFonts w:ascii="Times New Roman" w:hAnsi="Times New Roman"/>
          <w:sz w:val="22"/>
          <w:szCs w:val="22"/>
        </w:rPr>
        <w:t>, 20</w:t>
      </w:r>
      <w:r w:rsidR="00DF7494">
        <w:rPr>
          <w:rFonts w:ascii="Times New Roman" w:hAnsi="Times New Roman"/>
          <w:sz w:val="22"/>
          <w:szCs w:val="22"/>
        </w:rPr>
        <w:t>20</w:t>
      </w:r>
      <w:r w:rsidRPr="00C97140">
        <w:rPr>
          <w:rFonts w:ascii="Times New Roman" w:hAnsi="Times New Roman"/>
          <w:sz w:val="22"/>
          <w:szCs w:val="22"/>
        </w:rPr>
        <w:br/>
      </w:r>
      <w:r w:rsidR="0050455C" w:rsidRPr="00C97140">
        <w:rPr>
          <w:rFonts w:ascii="Times New Roman" w:hAnsi="Times New Roman"/>
          <w:bCs w:val="0"/>
          <w:sz w:val="22"/>
          <w:szCs w:val="22"/>
        </w:rPr>
        <w:tab/>
      </w:r>
      <w:r w:rsidR="00B32423">
        <w:rPr>
          <w:rFonts w:ascii="Times New Roman" w:hAnsi="Times New Roman"/>
          <w:bCs w:val="0"/>
          <w:sz w:val="22"/>
          <w:szCs w:val="22"/>
        </w:rPr>
        <w:t xml:space="preserve">ID# </w:t>
      </w:r>
      <w:r w:rsidR="00673292">
        <w:rPr>
          <w:rFonts w:ascii="Times New Roman" w:hAnsi="Times New Roman"/>
          <w:bCs w:val="0"/>
          <w:sz w:val="22"/>
          <w:szCs w:val="22"/>
        </w:rPr>
        <w:t>91372737927</w:t>
      </w:r>
      <w:r w:rsidRPr="00C97140">
        <w:rPr>
          <w:rFonts w:ascii="Times New Roman" w:hAnsi="Times New Roman"/>
          <w:bCs w:val="0"/>
          <w:sz w:val="22"/>
          <w:szCs w:val="22"/>
        </w:rPr>
        <w:tab/>
      </w:r>
      <w:r w:rsidR="0032543B" w:rsidRPr="00C97140">
        <w:rPr>
          <w:rFonts w:ascii="Times New Roman" w:hAnsi="Times New Roman"/>
          <w:bCs w:val="0"/>
          <w:sz w:val="22"/>
          <w:szCs w:val="22"/>
        </w:rPr>
        <w:t>TIME:</w:t>
      </w:r>
      <w:r w:rsidR="0050455C" w:rsidRPr="00C97140">
        <w:rPr>
          <w:rFonts w:ascii="Times New Roman" w:hAnsi="Times New Roman"/>
          <w:bCs w:val="0"/>
          <w:sz w:val="22"/>
          <w:szCs w:val="22"/>
        </w:rPr>
        <w:tab/>
      </w:r>
      <w:r w:rsidR="00DF7494">
        <w:rPr>
          <w:rFonts w:ascii="Times New Roman" w:hAnsi="Times New Roman"/>
          <w:bCs w:val="0"/>
          <w:sz w:val="22"/>
          <w:szCs w:val="22"/>
        </w:rPr>
        <w:t>7:00 pm</w:t>
      </w:r>
    </w:p>
    <w:p w14:paraId="0E87E1A7" w14:textId="09FC4601" w:rsidR="00D809B3" w:rsidRPr="00C97140" w:rsidRDefault="00B32423" w:rsidP="0014585D">
      <w:pPr>
        <w:ind w:left="720" w:firstLine="720"/>
        <w:rPr>
          <w:rFonts w:ascii="Times New Roman" w:hAnsi="Times New Roman"/>
          <w:sz w:val="22"/>
          <w:szCs w:val="22"/>
        </w:rPr>
      </w:pPr>
      <w:r>
        <w:rPr>
          <w:rFonts w:ascii="Times New Roman" w:hAnsi="Times New Roman"/>
          <w:bCs/>
          <w:sz w:val="22"/>
          <w:szCs w:val="22"/>
        </w:rPr>
        <w:t xml:space="preserve">Password </w:t>
      </w:r>
      <w:r w:rsidR="00673292">
        <w:rPr>
          <w:rFonts w:ascii="Times New Roman" w:hAnsi="Times New Roman"/>
          <w:bCs/>
          <w:sz w:val="22"/>
          <w:szCs w:val="22"/>
        </w:rPr>
        <w:t>206390</w:t>
      </w:r>
      <w:bookmarkStart w:id="0" w:name="_GoBack"/>
      <w:bookmarkEnd w:id="0"/>
      <w:r w:rsidR="00B53639" w:rsidRPr="00C97140">
        <w:rPr>
          <w:rFonts w:ascii="Times New Roman" w:hAnsi="Times New Roman"/>
          <w:sz w:val="22"/>
          <w:szCs w:val="22"/>
        </w:rPr>
        <w:tab/>
      </w:r>
      <w:r w:rsidR="004A3BB1" w:rsidRPr="00C97140">
        <w:rPr>
          <w:rFonts w:ascii="Times New Roman" w:hAnsi="Times New Roman"/>
          <w:sz w:val="22"/>
          <w:szCs w:val="22"/>
        </w:rPr>
        <w:tab/>
        <w:t xml:space="preserve">      </w:t>
      </w:r>
      <w:r w:rsidR="0092708E" w:rsidRPr="00C97140">
        <w:rPr>
          <w:rFonts w:ascii="Times New Roman" w:hAnsi="Times New Roman"/>
          <w:sz w:val="22"/>
          <w:szCs w:val="22"/>
        </w:rPr>
        <w:t xml:space="preserve">                            </w:t>
      </w:r>
      <w:r w:rsidR="00D1237B" w:rsidRPr="00C97140">
        <w:rPr>
          <w:rFonts w:ascii="Times New Roman" w:hAnsi="Times New Roman"/>
          <w:sz w:val="22"/>
          <w:szCs w:val="22"/>
        </w:rPr>
        <w:t xml:space="preserve"> </w:t>
      </w:r>
      <w:r w:rsidR="0092708E" w:rsidRPr="00C97140">
        <w:rPr>
          <w:rFonts w:ascii="Times New Roman" w:hAnsi="Times New Roman"/>
          <w:sz w:val="22"/>
          <w:szCs w:val="22"/>
        </w:rPr>
        <w:t xml:space="preserve">                          </w:t>
      </w:r>
    </w:p>
    <w:p w14:paraId="0DE86E28" w14:textId="77777777" w:rsidR="00E1700C" w:rsidRPr="00C97140" w:rsidRDefault="00E1700C" w:rsidP="00D966AC">
      <w:pPr>
        <w:pStyle w:val="Heading5"/>
        <w:rPr>
          <w:rFonts w:ascii="Times New Roman" w:hAnsi="Times New Roman"/>
          <w:sz w:val="22"/>
          <w:szCs w:val="22"/>
        </w:rPr>
      </w:pPr>
    </w:p>
    <w:p w14:paraId="28D6A7A2" w14:textId="77777777" w:rsidR="003D175C" w:rsidRPr="001966E0" w:rsidRDefault="003D175C" w:rsidP="00D966AC">
      <w:pPr>
        <w:pStyle w:val="Heading5"/>
        <w:rPr>
          <w:rFonts w:ascii="Times New Roman" w:hAnsi="Times New Roman"/>
          <w:sz w:val="22"/>
          <w:szCs w:val="22"/>
        </w:rPr>
      </w:pPr>
      <w:r w:rsidRPr="001966E0">
        <w:rPr>
          <w:rFonts w:ascii="Times New Roman" w:hAnsi="Times New Roman"/>
          <w:sz w:val="22"/>
          <w:szCs w:val="22"/>
        </w:rPr>
        <w:t>AGENDA</w:t>
      </w:r>
    </w:p>
    <w:p w14:paraId="4DE9C70B" w14:textId="77777777" w:rsidR="00261DBB" w:rsidRPr="001966E0" w:rsidRDefault="00261DBB" w:rsidP="00E13471">
      <w:pPr>
        <w:numPr>
          <w:ilvl w:val="0"/>
          <w:numId w:val="5"/>
        </w:numPr>
        <w:jc w:val="left"/>
        <w:rPr>
          <w:rFonts w:ascii="Times New Roman" w:hAnsi="Times New Roman"/>
          <w:bCs/>
          <w:sz w:val="22"/>
          <w:szCs w:val="22"/>
        </w:rPr>
      </w:pPr>
      <w:r w:rsidRPr="001966E0">
        <w:rPr>
          <w:rFonts w:ascii="Times New Roman" w:hAnsi="Times New Roman"/>
          <w:bCs/>
          <w:sz w:val="22"/>
          <w:szCs w:val="22"/>
        </w:rPr>
        <w:t>Call to Order</w:t>
      </w:r>
    </w:p>
    <w:p w14:paraId="1C85DEFE" w14:textId="7D6669CE" w:rsidR="0058677F" w:rsidRDefault="003D175C" w:rsidP="00E13471">
      <w:pPr>
        <w:numPr>
          <w:ilvl w:val="0"/>
          <w:numId w:val="5"/>
        </w:numPr>
        <w:jc w:val="left"/>
        <w:rPr>
          <w:rFonts w:ascii="Times New Roman" w:hAnsi="Times New Roman"/>
          <w:bCs/>
          <w:sz w:val="22"/>
          <w:szCs w:val="22"/>
        </w:rPr>
      </w:pPr>
      <w:r w:rsidRPr="001966E0">
        <w:rPr>
          <w:rFonts w:ascii="Times New Roman" w:hAnsi="Times New Roman"/>
          <w:bCs/>
          <w:sz w:val="22"/>
          <w:szCs w:val="22"/>
        </w:rPr>
        <w:t>Proof of Posting</w:t>
      </w:r>
    </w:p>
    <w:p w14:paraId="56C882A0" w14:textId="7DB13575" w:rsidR="009A55E5" w:rsidRPr="001966E0" w:rsidRDefault="00B840C9" w:rsidP="009A55E5">
      <w:pPr>
        <w:numPr>
          <w:ilvl w:val="0"/>
          <w:numId w:val="5"/>
        </w:numPr>
        <w:jc w:val="left"/>
        <w:rPr>
          <w:rFonts w:ascii="Times New Roman" w:hAnsi="Times New Roman"/>
          <w:bCs/>
          <w:sz w:val="22"/>
          <w:szCs w:val="22"/>
        </w:rPr>
      </w:pPr>
      <w:r w:rsidRPr="001966E0">
        <w:rPr>
          <w:rFonts w:ascii="Times New Roman" w:hAnsi="Times New Roman"/>
          <w:bCs/>
          <w:sz w:val="22"/>
          <w:szCs w:val="22"/>
        </w:rPr>
        <w:t>Approve</w:t>
      </w:r>
      <w:r w:rsidR="00CF7AFB" w:rsidRPr="001966E0">
        <w:rPr>
          <w:rFonts w:ascii="Times New Roman" w:hAnsi="Times New Roman"/>
          <w:bCs/>
          <w:sz w:val="22"/>
          <w:szCs w:val="22"/>
        </w:rPr>
        <w:t xml:space="preserve"> </w:t>
      </w:r>
      <w:r w:rsidR="00125D71" w:rsidRPr="001966E0">
        <w:rPr>
          <w:rFonts w:ascii="Times New Roman" w:hAnsi="Times New Roman"/>
          <w:bCs/>
          <w:sz w:val="22"/>
          <w:szCs w:val="22"/>
        </w:rPr>
        <w:t>Parks Commission</w:t>
      </w:r>
      <w:r w:rsidR="00A23385" w:rsidRPr="001966E0">
        <w:rPr>
          <w:rFonts w:ascii="Times New Roman" w:hAnsi="Times New Roman"/>
          <w:bCs/>
          <w:sz w:val="22"/>
          <w:szCs w:val="22"/>
        </w:rPr>
        <w:t xml:space="preserve"> </w:t>
      </w:r>
      <w:r w:rsidR="00CE52E2">
        <w:rPr>
          <w:rFonts w:ascii="Times New Roman" w:hAnsi="Times New Roman"/>
          <w:bCs/>
          <w:sz w:val="22"/>
          <w:szCs w:val="22"/>
        </w:rPr>
        <w:t xml:space="preserve">04/20/2020 </w:t>
      </w:r>
      <w:r w:rsidRPr="001966E0">
        <w:rPr>
          <w:rFonts w:ascii="Times New Roman" w:hAnsi="Times New Roman"/>
          <w:bCs/>
          <w:sz w:val="22"/>
          <w:szCs w:val="22"/>
        </w:rPr>
        <w:t>Minutes</w:t>
      </w:r>
    </w:p>
    <w:p w14:paraId="01229FEF" w14:textId="2D64C8C8" w:rsidR="004B22B0" w:rsidRDefault="004B22B0" w:rsidP="004B22B0">
      <w:pPr>
        <w:numPr>
          <w:ilvl w:val="0"/>
          <w:numId w:val="5"/>
        </w:numPr>
        <w:jc w:val="left"/>
        <w:rPr>
          <w:rFonts w:ascii="Times New Roman" w:hAnsi="Times New Roman"/>
          <w:sz w:val="22"/>
          <w:szCs w:val="22"/>
        </w:rPr>
      </w:pPr>
      <w:r w:rsidRPr="001966E0">
        <w:rPr>
          <w:rFonts w:ascii="Times New Roman" w:hAnsi="Times New Roman"/>
          <w:sz w:val="22"/>
          <w:szCs w:val="22"/>
        </w:rPr>
        <w:t>Public Comments</w:t>
      </w:r>
    </w:p>
    <w:p w14:paraId="0B73E4C9" w14:textId="24DE4354" w:rsidR="00CE52E2" w:rsidRPr="00CE52E2" w:rsidRDefault="00DF7494" w:rsidP="00CE52E2">
      <w:pPr>
        <w:widowControl w:val="0"/>
        <w:numPr>
          <w:ilvl w:val="0"/>
          <w:numId w:val="5"/>
        </w:numPr>
        <w:contextualSpacing/>
        <w:jc w:val="left"/>
        <w:rPr>
          <w:rFonts w:ascii="Times New Roman" w:hAnsi="Times New Roman"/>
          <w:sz w:val="22"/>
          <w:szCs w:val="22"/>
        </w:rPr>
      </w:pPr>
      <w:r>
        <w:rPr>
          <w:rFonts w:ascii="Times New Roman" w:hAnsi="Times New Roman"/>
          <w:sz w:val="22"/>
          <w:szCs w:val="22"/>
        </w:rPr>
        <w:t>Tree Sale Report</w:t>
      </w:r>
      <w:r w:rsidR="00CE52E2">
        <w:rPr>
          <w:rFonts w:ascii="Times New Roman" w:hAnsi="Times New Roman"/>
          <w:sz w:val="22"/>
          <w:szCs w:val="22"/>
        </w:rPr>
        <w:t xml:space="preserve"> / Proceeds to Scouts</w:t>
      </w:r>
    </w:p>
    <w:p w14:paraId="743FC245" w14:textId="4DAA4480" w:rsidR="00DF7494" w:rsidRPr="001966E0" w:rsidRDefault="00DF7494" w:rsidP="00DF7494">
      <w:pPr>
        <w:numPr>
          <w:ilvl w:val="0"/>
          <w:numId w:val="5"/>
        </w:numPr>
        <w:jc w:val="left"/>
        <w:rPr>
          <w:rFonts w:ascii="Times New Roman" w:hAnsi="Times New Roman"/>
          <w:sz w:val="22"/>
          <w:szCs w:val="22"/>
        </w:rPr>
      </w:pPr>
      <w:r>
        <w:rPr>
          <w:rFonts w:ascii="Times New Roman" w:hAnsi="Times New Roman"/>
          <w:sz w:val="22"/>
          <w:szCs w:val="22"/>
        </w:rPr>
        <w:t>2020 Grants</w:t>
      </w:r>
      <w:r w:rsidR="00A452E8">
        <w:rPr>
          <w:rFonts w:ascii="Times New Roman" w:hAnsi="Times New Roman"/>
          <w:sz w:val="22"/>
          <w:szCs w:val="22"/>
        </w:rPr>
        <w:t xml:space="preserve"> follow</w:t>
      </w:r>
      <w:r w:rsidR="001030B1">
        <w:rPr>
          <w:rFonts w:ascii="Times New Roman" w:hAnsi="Times New Roman"/>
          <w:sz w:val="22"/>
          <w:szCs w:val="22"/>
        </w:rPr>
        <w:t>-</w:t>
      </w:r>
      <w:r w:rsidR="00A452E8">
        <w:rPr>
          <w:rFonts w:ascii="Times New Roman" w:hAnsi="Times New Roman"/>
          <w:sz w:val="22"/>
          <w:szCs w:val="22"/>
        </w:rPr>
        <w:t>up</w:t>
      </w:r>
    </w:p>
    <w:p w14:paraId="4D0CD1B8" w14:textId="20C4D34F" w:rsidR="00DF7494" w:rsidRDefault="00DF7494" w:rsidP="00DF7494">
      <w:pPr>
        <w:numPr>
          <w:ilvl w:val="0"/>
          <w:numId w:val="5"/>
        </w:numPr>
        <w:jc w:val="left"/>
        <w:rPr>
          <w:rFonts w:ascii="Times New Roman" w:hAnsi="Times New Roman"/>
          <w:bCs/>
          <w:sz w:val="22"/>
          <w:szCs w:val="22"/>
        </w:rPr>
      </w:pPr>
      <w:r>
        <w:rPr>
          <w:rFonts w:ascii="Times New Roman" w:hAnsi="Times New Roman"/>
          <w:bCs/>
          <w:sz w:val="22"/>
          <w:szCs w:val="22"/>
        </w:rPr>
        <w:t>2020 Workshops</w:t>
      </w:r>
      <w:r w:rsidR="006246F8">
        <w:rPr>
          <w:rFonts w:ascii="Times New Roman" w:hAnsi="Times New Roman"/>
          <w:bCs/>
          <w:sz w:val="22"/>
          <w:szCs w:val="22"/>
        </w:rPr>
        <w:t>--</w:t>
      </w:r>
      <w:r w:rsidR="00CE52E2">
        <w:rPr>
          <w:rFonts w:ascii="Times New Roman" w:hAnsi="Times New Roman"/>
          <w:bCs/>
          <w:sz w:val="22"/>
          <w:szCs w:val="22"/>
        </w:rPr>
        <w:t xml:space="preserve">Continue to </w:t>
      </w:r>
      <w:r w:rsidR="001030B1">
        <w:rPr>
          <w:rFonts w:ascii="Times New Roman" w:hAnsi="Times New Roman"/>
          <w:bCs/>
          <w:sz w:val="22"/>
          <w:szCs w:val="22"/>
        </w:rPr>
        <w:t>p</w:t>
      </w:r>
      <w:r w:rsidR="00CE52E2">
        <w:rPr>
          <w:rFonts w:ascii="Times New Roman" w:hAnsi="Times New Roman"/>
          <w:bCs/>
          <w:sz w:val="22"/>
          <w:szCs w:val="22"/>
        </w:rPr>
        <w:t>ostpone due to COVID-19</w:t>
      </w:r>
    </w:p>
    <w:p w14:paraId="4DE1966F" w14:textId="5FA7E725" w:rsidR="00AD37EF" w:rsidRDefault="00AD37EF" w:rsidP="00AD37EF">
      <w:pPr>
        <w:numPr>
          <w:ilvl w:val="1"/>
          <w:numId w:val="5"/>
        </w:numPr>
        <w:jc w:val="left"/>
        <w:rPr>
          <w:rFonts w:ascii="Times New Roman" w:hAnsi="Times New Roman"/>
          <w:bCs/>
          <w:sz w:val="22"/>
          <w:szCs w:val="22"/>
        </w:rPr>
      </w:pPr>
      <w:r>
        <w:rPr>
          <w:rFonts w:ascii="Times New Roman" w:hAnsi="Times New Roman"/>
          <w:bCs/>
          <w:sz w:val="22"/>
          <w:szCs w:val="22"/>
        </w:rPr>
        <w:t xml:space="preserve">Silver Paddles </w:t>
      </w:r>
    </w:p>
    <w:p w14:paraId="475B5D65" w14:textId="0CBCFA14" w:rsidR="00AD37EF" w:rsidRDefault="00AD37EF" w:rsidP="00AD37EF">
      <w:pPr>
        <w:numPr>
          <w:ilvl w:val="2"/>
          <w:numId w:val="5"/>
        </w:numPr>
        <w:jc w:val="left"/>
        <w:rPr>
          <w:rFonts w:ascii="Times New Roman" w:hAnsi="Times New Roman"/>
          <w:bCs/>
          <w:sz w:val="22"/>
          <w:szCs w:val="22"/>
        </w:rPr>
      </w:pPr>
      <w:r>
        <w:rPr>
          <w:rFonts w:ascii="Times New Roman" w:hAnsi="Times New Roman"/>
          <w:bCs/>
          <w:sz w:val="22"/>
          <w:szCs w:val="22"/>
        </w:rPr>
        <w:t>PSA</w:t>
      </w:r>
    </w:p>
    <w:p w14:paraId="48D29BBE" w14:textId="0A32D1B7" w:rsidR="00AD37EF" w:rsidRDefault="00AD37EF" w:rsidP="00AD37EF">
      <w:pPr>
        <w:numPr>
          <w:ilvl w:val="2"/>
          <w:numId w:val="5"/>
        </w:numPr>
        <w:jc w:val="left"/>
        <w:rPr>
          <w:rFonts w:ascii="Times New Roman" w:hAnsi="Times New Roman"/>
          <w:bCs/>
          <w:sz w:val="22"/>
          <w:szCs w:val="22"/>
        </w:rPr>
      </w:pPr>
      <w:r>
        <w:rPr>
          <w:rFonts w:ascii="Times New Roman" w:hAnsi="Times New Roman"/>
          <w:bCs/>
          <w:sz w:val="22"/>
          <w:szCs w:val="22"/>
        </w:rPr>
        <w:t>Flier, etc.</w:t>
      </w:r>
    </w:p>
    <w:p w14:paraId="5AA40A1C" w14:textId="44E1FE8A" w:rsidR="00D60388" w:rsidRPr="00D60388" w:rsidRDefault="00D60388" w:rsidP="00D60388">
      <w:pPr>
        <w:pStyle w:val="ListParagraph"/>
        <w:numPr>
          <w:ilvl w:val="1"/>
          <w:numId w:val="5"/>
        </w:numPr>
        <w:jc w:val="left"/>
        <w:rPr>
          <w:rFonts w:ascii="Times New Roman" w:hAnsi="Times New Roman"/>
          <w:bCs/>
          <w:sz w:val="22"/>
          <w:szCs w:val="22"/>
        </w:rPr>
      </w:pPr>
      <w:r>
        <w:rPr>
          <w:rFonts w:ascii="Times New Roman" w:hAnsi="Times New Roman"/>
          <w:bCs/>
          <w:sz w:val="22"/>
          <w:szCs w:val="22"/>
        </w:rPr>
        <w:t>Beginning Bee Workshop</w:t>
      </w:r>
    </w:p>
    <w:p w14:paraId="7FD65509" w14:textId="1D0B55C8" w:rsidR="00DF7494" w:rsidRDefault="00DF7494" w:rsidP="00DF7494">
      <w:pPr>
        <w:numPr>
          <w:ilvl w:val="1"/>
          <w:numId w:val="5"/>
        </w:numPr>
        <w:jc w:val="left"/>
        <w:rPr>
          <w:rFonts w:ascii="Times New Roman" w:hAnsi="Times New Roman"/>
          <w:bCs/>
          <w:sz w:val="22"/>
          <w:szCs w:val="22"/>
        </w:rPr>
      </w:pPr>
      <w:r>
        <w:rPr>
          <w:rFonts w:ascii="Times New Roman" w:hAnsi="Times New Roman"/>
          <w:bCs/>
          <w:sz w:val="22"/>
          <w:szCs w:val="22"/>
        </w:rPr>
        <w:t>175</w:t>
      </w:r>
      <w:r w:rsidRPr="00D91A07">
        <w:rPr>
          <w:rFonts w:ascii="Times New Roman" w:hAnsi="Times New Roman"/>
          <w:bCs/>
          <w:sz w:val="22"/>
          <w:szCs w:val="22"/>
          <w:vertAlign w:val="superscript"/>
        </w:rPr>
        <w:t>th</w:t>
      </w:r>
      <w:r>
        <w:rPr>
          <w:rFonts w:ascii="Times New Roman" w:hAnsi="Times New Roman"/>
          <w:bCs/>
          <w:sz w:val="22"/>
          <w:szCs w:val="22"/>
        </w:rPr>
        <w:t xml:space="preserve"> Anniversary</w:t>
      </w:r>
      <w:r w:rsidR="006246F8">
        <w:rPr>
          <w:rFonts w:ascii="Times New Roman" w:hAnsi="Times New Roman"/>
          <w:bCs/>
          <w:sz w:val="22"/>
          <w:szCs w:val="22"/>
        </w:rPr>
        <w:t xml:space="preserve">—Postponed until </w:t>
      </w:r>
      <w:r w:rsidR="003B14B7">
        <w:rPr>
          <w:rFonts w:ascii="Times New Roman" w:hAnsi="Times New Roman"/>
          <w:bCs/>
          <w:sz w:val="22"/>
          <w:szCs w:val="22"/>
        </w:rPr>
        <w:t>July 29-August 1, 2021</w:t>
      </w:r>
    </w:p>
    <w:p w14:paraId="5C892843" w14:textId="456AD2E5" w:rsidR="00DF7494" w:rsidRPr="00DF3EB2" w:rsidRDefault="00DF7494" w:rsidP="00DF7494">
      <w:pPr>
        <w:widowControl w:val="0"/>
        <w:numPr>
          <w:ilvl w:val="2"/>
          <w:numId w:val="5"/>
        </w:numPr>
        <w:ind w:left="1170" w:hanging="450"/>
        <w:contextualSpacing/>
        <w:jc w:val="left"/>
        <w:rPr>
          <w:rFonts w:ascii="Times New Roman" w:hAnsi="Times New Roman"/>
          <w:sz w:val="22"/>
          <w:szCs w:val="22"/>
        </w:rPr>
      </w:pPr>
      <w:r w:rsidRPr="00DF3EB2">
        <w:rPr>
          <w:rFonts w:ascii="Times New Roman" w:hAnsi="Times New Roman"/>
          <w:sz w:val="22"/>
          <w:szCs w:val="22"/>
        </w:rPr>
        <w:t xml:space="preserve">Large Photo Collection </w:t>
      </w:r>
      <w:r w:rsidR="00D60388">
        <w:rPr>
          <w:rFonts w:ascii="Times New Roman" w:hAnsi="Times New Roman"/>
          <w:sz w:val="22"/>
          <w:szCs w:val="22"/>
        </w:rPr>
        <w:t xml:space="preserve">– </w:t>
      </w:r>
      <w:r w:rsidR="00CE52E2">
        <w:rPr>
          <w:rFonts w:ascii="Times New Roman" w:hAnsi="Times New Roman"/>
          <w:sz w:val="22"/>
          <w:szCs w:val="22"/>
        </w:rPr>
        <w:t xml:space="preserve">Review tiles of photos from </w:t>
      </w:r>
      <w:r w:rsidR="00D60388">
        <w:rPr>
          <w:rFonts w:ascii="Times New Roman" w:hAnsi="Times New Roman"/>
          <w:sz w:val="22"/>
          <w:szCs w:val="22"/>
        </w:rPr>
        <w:t xml:space="preserve">Kim </w:t>
      </w:r>
      <w:r w:rsidR="00CE52E2">
        <w:rPr>
          <w:rFonts w:ascii="Times New Roman" w:hAnsi="Times New Roman"/>
          <w:sz w:val="22"/>
          <w:szCs w:val="22"/>
        </w:rPr>
        <w:t>Tschudy</w:t>
      </w:r>
      <w:r w:rsidR="006246F8">
        <w:rPr>
          <w:rFonts w:ascii="Times New Roman" w:hAnsi="Times New Roman"/>
          <w:sz w:val="22"/>
          <w:szCs w:val="22"/>
        </w:rPr>
        <w:t>.</w:t>
      </w:r>
    </w:p>
    <w:p w14:paraId="14DA850F" w14:textId="419D448D" w:rsidR="00DF7494" w:rsidRPr="00DF3EB2" w:rsidRDefault="00CE52E2" w:rsidP="00DF7494">
      <w:pPr>
        <w:widowControl w:val="0"/>
        <w:numPr>
          <w:ilvl w:val="2"/>
          <w:numId w:val="5"/>
        </w:numPr>
        <w:ind w:left="1170" w:hanging="450"/>
        <w:contextualSpacing/>
        <w:jc w:val="left"/>
        <w:rPr>
          <w:rFonts w:ascii="Times New Roman" w:hAnsi="Times New Roman"/>
          <w:sz w:val="22"/>
          <w:szCs w:val="22"/>
        </w:rPr>
      </w:pPr>
      <w:r>
        <w:rPr>
          <w:rFonts w:ascii="Times New Roman" w:hAnsi="Times New Roman"/>
          <w:sz w:val="22"/>
          <w:szCs w:val="22"/>
        </w:rPr>
        <w:t>Plan to contact military band to postpone free concert (A</w:t>
      </w:r>
      <w:r w:rsidR="00DF7494">
        <w:rPr>
          <w:rFonts w:ascii="Times New Roman" w:hAnsi="Times New Roman"/>
          <w:sz w:val="22"/>
          <w:szCs w:val="22"/>
        </w:rPr>
        <w:t>pplication Submitted</w:t>
      </w:r>
      <w:r>
        <w:rPr>
          <w:rFonts w:ascii="Times New Roman" w:hAnsi="Times New Roman"/>
          <w:sz w:val="22"/>
          <w:szCs w:val="22"/>
        </w:rPr>
        <w:t>)</w:t>
      </w:r>
    </w:p>
    <w:p w14:paraId="1E2F4773" w14:textId="495BB08F" w:rsidR="00DF7494" w:rsidRPr="00DF3EB2" w:rsidRDefault="00DF7494" w:rsidP="00DF7494">
      <w:pPr>
        <w:widowControl w:val="0"/>
        <w:numPr>
          <w:ilvl w:val="2"/>
          <w:numId w:val="5"/>
        </w:numPr>
        <w:ind w:left="1170" w:hanging="450"/>
        <w:contextualSpacing/>
        <w:jc w:val="left"/>
        <w:rPr>
          <w:rFonts w:ascii="Times New Roman" w:hAnsi="Times New Roman"/>
          <w:sz w:val="22"/>
          <w:szCs w:val="22"/>
        </w:rPr>
      </w:pPr>
      <w:r w:rsidRPr="00DF3EB2">
        <w:rPr>
          <w:rFonts w:ascii="Times New Roman" w:hAnsi="Times New Roman"/>
          <w:sz w:val="22"/>
          <w:szCs w:val="22"/>
        </w:rPr>
        <w:t xml:space="preserve">Cow/Milking Demonstration at the Town Hall </w:t>
      </w:r>
    </w:p>
    <w:p w14:paraId="7BD74BD0" w14:textId="75186F18" w:rsidR="00DF7494" w:rsidRPr="00DF3EB2" w:rsidRDefault="00CE52E2" w:rsidP="00DF7494">
      <w:pPr>
        <w:widowControl w:val="0"/>
        <w:numPr>
          <w:ilvl w:val="2"/>
          <w:numId w:val="5"/>
        </w:numPr>
        <w:ind w:left="1170" w:hanging="450"/>
        <w:contextualSpacing/>
        <w:jc w:val="left"/>
        <w:rPr>
          <w:rFonts w:ascii="Times New Roman" w:eastAsiaTheme="minorHAnsi" w:hAnsi="Times New Roman"/>
          <w:sz w:val="22"/>
          <w:szCs w:val="22"/>
        </w:rPr>
      </w:pPr>
      <w:r>
        <w:rPr>
          <w:rFonts w:ascii="Times New Roman" w:hAnsi="Times New Roman"/>
          <w:color w:val="000000"/>
          <w:sz w:val="22"/>
          <w:szCs w:val="22"/>
        </w:rPr>
        <w:t>Ag</w:t>
      </w:r>
      <w:r w:rsidR="00DF7494" w:rsidRPr="00DF3EB2">
        <w:rPr>
          <w:rFonts w:ascii="Times New Roman" w:hAnsi="Times New Roman"/>
          <w:color w:val="000000"/>
          <w:sz w:val="22"/>
          <w:szCs w:val="22"/>
        </w:rPr>
        <w:t xml:space="preserve"> community’s potential involvement in the 175th Anniversary activities and parade</w:t>
      </w:r>
    </w:p>
    <w:p w14:paraId="0D8470C3" w14:textId="562E7E24" w:rsidR="00DF7494" w:rsidRPr="00DF3EB2" w:rsidRDefault="00DF7494" w:rsidP="00DF7494">
      <w:pPr>
        <w:widowControl w:val="0"/>
        <w:numPr>
          <w:ilvl w:val="2"/>
          <w:numId w:val="5"/>
        </w:numPr>
        <w:ind w:left="1170" w:hanging="450"/>
        <w:contextualSpacing/>
        <w:jc w:val="left"/>
        <w:rPr>
          <w:rFonts w:ascii="Times New Roman" w:hAnsi="Times New Roman"/>
          <w:sz w:val="22"/>
          <w:szCs w:val="22"/>
        </w:rPr>
      </w:pPr>
      <w:r w:rsidRPr="00DF3EB2">
        <w:rPr>
          <w:rFonts w:ascii="Times New Roman" w:hAnsi="Times New Roman"/>
          <w:color w:val="000000"/>
          <w:sz w:val="22"/>
          <w:szCs w:val="22"/>
        </w:rPr>
        <w:t>Parade Float</w:t>
      </w:r>
    </w:p>
    <w:p w14:paraId="2CE6A89B" w14:textId="17A78D43" w:rsidR="00DF7494" w:rsidRDefault="006246F8" w:rsidP="00DF7494">
      <w:pPr>
        <w:widowControl w:val="0"/>
        <w:numPr>
          <w:ilvl w:val="2"/>
          <w:numId w:val="5"/>
        </w:numPr>
        <w:ind w:left="1170" w:hanging="450"/>
        <w:contextualSpacing/>
        <w:jc w:val="left"/>
        <w:rPr>
          <w:rFonts w:ascii="Times New Roman" w:hAnsi="Times New Roman"/>
          <w:sz w:val="22"/>
          <w:szCs w:val="22"/>
        </w:rPr>
      </w:pPr>
      <w:r>
        <w:rPr>
          <w:rFonts w:ascii="Times New Roman" w:hAnsi="Times New Roman"/>
          <w:bCs/>
          <w:sz w:val="22"/>
          <w:szCs w:val="22"/>
          <w:shd w:val="clear" w:color="auto" w:fill="FFFFFF"/>
        </w:rPr>
        <w:t xml:space="preserve">Report on </w:t>
      </w:r>
      <w:r w:rsidR="00DF7494" w:rsidRPr="00DF3EB2">
        <w:rPr>
          <w:rFonts w:ascii="Times New Roman" w:hAnsi="Times New Roman"/>
          <w:bCs/>
          <w:sz w:val="22"/>
          <w:szCs w:val="22"/>
          <w:shd w:val="clear" w:color="auto" w:fill="FFFFFF"/>
        </w:rPr>
        <w:t>Schützenfest</w:t>
      </w:r>
      <w:r w:rsidR="001030B1">
        <w:rPr>
          <w:rFonts w:ascii="Times New Roman" w:hAnsi="Times New Roman"/>
          <w:bCs/>
          <w:sz w:val="22"/>
          <w:szCs w:val="22"/>
          <w:shd w:val="clear" w:color="auto" w:fill="FFFFFF"/>
        </w:rPr>
        <w:t xml:space="preserve"> organized by Paul Rieder</w:t>
      </w:r>
      <w:r w:rsidR="00DF7494" w:rsidRPr="00DF3EB2">
        <w:rPr>
          <w:rFonts w:ascii="Times New Roman" w:hAnsi="Times New Roman"/>
          <w:bCs/>
          <w:sz w:val="22"/>
          <w:szCs w:val="22"/>
          <w:shd w:val="clear" w:color="auto" w:fill="FFFFFF"/>
        </w:rPr>
        <w:t xml:space="preserve"> </w:t>
      </w:r>
      <w:r w:rsidR="001030B1">
        <w:rPr>
          <w:rFonts w:ascii="Times New Roman" w:hAnsi="Times New Roman"/>
          <w:bCs/>
          <w:sz w:val="22"/>
          <w:szCs w:val="22"/>
          <w:shd w:val="clear" w:color="auto" w:fill="FFFFFF"/>
        </w:rPr>
        <w:t xml:space="preserve">and Kim Tschudy </w:t>
      </w:r>
      <w:r>
        <w:rPr>
          <w:rFonts w:ascii="Times New Roman" w:hAnsi="Times New Roman"/>
          <w:bCs/>
          <w:sz w:val="22"/>
          <w:szCs w:val="22"/>
          <w:shd w:val="clear" w:color="auto" w:fill="FFFFFF"/>
        </w:rPr>
        <w:t xml:space="preserve">for </w:t>
      </w:r>
      <w:r w:rsidR="00DF7494" w:rsidRPr="00DF3EB2">
        <w:rPr>
          <w:rFonts w:ascii="Times New Roman" w:hAnsi="Times New Roman"/>
          <w:color w:val="000000"/>
          <w:sz w:val="22"/>
          <w:szCs w:val="22"/>
        </w:rPr>
        <w:t>175th Anniversary weekend</w:t>
      </w:r>
    </w:p>
    <w:p w14:paraId="27DF0BE4" w14:textId="77777777" w:rsidR="00DF7494" w:rsidRPr="00BF4BC9" w:rsidRDefault="00DF7494" w:rsidP="00DF7494">
      <w:pPr>
        <w:widowControl w:val="0"/>
        <w:numPr>
          <w:ilvl w:val="2"/>
          <w:numId w:val="5"/>
        </w:numPr>
        <w:ind w:left="1170" w:hanging="450"/>
        <w:contextualSpacing/>
        <w:jc w:val="left"/>
        <w:rPr>
          <w:rFonts w:ascii="Times New Roman" w:hAnsi="Times New Roman"/>
          <w:sz w:val="22"/>
          <w:szCs w:val="22"/>
        </w:rPr>
      </w:pPr>
      <w:r w:rsidRPr="00D91A07">
        <w:rPr>
          <w:rFonts w:ascii="Times New Roman" w:hAnsi="Times New Roman"/>
          <w:color w:val="000000"/>
          <w:sz w:val="22"/>
          <w:szCs w:val="22"/>
        </w:rPr>
        <w:t>Update on walking tour flyer and setting up his commemorative model of historic New Glarus in the Town Hall</w:t>
      </w:r>
    </w:p>
    <w:p w14:paraId="70F43A53" w14:textId="1CF5A44F" w:rsidR="00FE29F9" w:rsidRPr="00FE29F9" w:rsidRDefault="00FE29F9" w:rsidP="00261DBB">
      <w:pPr>
        <w:numPr>
          <w:ilvl w:val="0"/>
          <w:numId w:val="5"/>
        </w:numPr>
        <w:jc w:val="left"/>
        <w:rPr>
          <w:rFonts w:ascii="Times New Roman" w:hAnsi="Times New Roman"/>
          <w:sz w:val="24"/>
          <w:szCs w:val="24"/>
        </w:rPr>
      </w:pPr>
      <w:r>
        <w:rPr>
          <w:rFonts w:ascii="Times New Roman" w:hAnsi="Times New Roman"/>
          <w:sz w:val="24"/>
          <w:szCs w:val="24"/>
        </w:rPr>
        <w:t>Schedule Next Meeting</w:t>
      </w:r>
      <w:r w:rsidR="00DF7494">
        <w:rPr>
          <w:rFonts w:ascii="Times New Roman" w:hAnsi="Times New Roman"/>
          <w:sz w:val="24"/>
          <w:szCs w:val="24"/>
        </w:rPr>
        <w:t xml:space="preserve"> – </w:t>
      </w:r>
    </w:p>
    <w:p w14:paraId="327F9E4A" w14:textId="73B7E5B5" w:rsidR="00261DBB" w:rsidRPr="00ED33BC" w:rsidRDefault="001E3300" w:rsidP="00261DBB">
      <w:pPr>
        <w:numPr>
          <w:ilvl w:val="0"/>
          <w:numId w:val="5"/>
        </w:numPr>
        <w:jc w:val="left"/>
        <w:rPr>
          <w:rFonts w:ascii="Times New Roman" w:hAnsi="Times New Roman"/>
          <w:sz w:val="24"/>
          <w:szCs w:val="24"/>
        </w:rPr>
      </w:pPr>
      <w:r w:rsidRPr="001966E0">
        <w:rPr>
          <w:rFonts w:ascii="Times New Roman" w:hAnsi="Times New Roman"/>
          <w:sz w:val="22"/>
          <w:szCs w:val="22"/>
        </w:rPr>
        <w:t>Adjourn</w:t>
      </w:r>
      <w:r w:rsidR="00790DAC" w:rsidRPr="00ED33BC">
        <w:rPr>
          <w:rFonts w:ascii="Times New Roman" w:hAnsi="Times New Roman"/>
          <w:sz w:val="24"/>
          <w:szCs w:val="24"/>
        </w:rPr>
        <w:tab/>
      </w:r>
    </w:p>
    <w:p w14:paraId="64E840D7" w14:textId="77777777" w:rsidR="00261DBB" w:rsidRPr="00C97140" w:rsidRDefault="00261DBB" w:rsidP="00261DBB">
      <w:pPr>
        <w:autoSpaceDE w:val="0"/>
        <w:autoSpaceDN w:val="0"/>
        <w:adjustRightInd w:val="0"/>
        <w:jc w:val="left"/>
        <w:rPr>
          <w:rFonts w:ascii="Times New Roman" w:hAnsi="Times New Roman"/>
          <w:kern w:val="0"/>
          <w:sz w:val="22"/>
          <w:szCs w:val="22"/>
        </w:rPr>
      </w:pPr>
    </w:p>
    <w:p w14:paraId="3D0C6EA4" w14:textId="30301D54" w:rsidR="00261DBB" w:rsidRPr="00C97140" w:rsidRDefault="00261DBB" w:rsidP="00831774">
      <w:pPr>
        <w:tabs>
          <w:tab w:val="left" w:pos="1260"/>
          <w:tab w:val="left" w:pos="6480"/>
        </w:tabs>
        <w:autoSpaceDE w:val="0"/>
        <w:autoSpaceDN w:val="0"/>
        <w:adjustRightInd w:val="0"/>
        <w:jc w:val="left"/>
        <w:rPr>
          <w:rFonts w:ascii="Times New Roman" w:hAnsi="Times New Roman"/>
          <w:kern w:val="0"/>
          <w:sz w:val="22"/>
          <w:szCs w:val="22"/>
        </w:rPr>
      </w:pPr>
      <w:r w:rsidRPr="00C97140">
        <w:rPr>
          <w:rFonts w:ascii="Times New Roman" w:hAnsi="Times New Roman"/>
          <w:kern w:val="0"/>
          <w:sz w:val="22"/>
          <w:szCs w:val="22"/>
        </w:rPr>
        <w:t xml:space="preserve">POSTED: </w:t>
      </w:r>
      <w:r w:rsidRPr="00C97140">
        <w:rPr>
          <w:rFonts w:ascii="Times New Roman" w:hAnsi="Times New Roman"/>
          <w:kern w:val="0"/>
          <w:sz w:val="22"/>
          <w:szCs w:val="22"/>
        </w:rPr>
        <w:tab/>
        <w:t>New Glarus Town Hall</w:t>
      </w:r>
      <w:r w:rsidR="003B14B7">
        <w:rPr>
          <w:rFonts w:ascii="Times New Roman" w:hAnsi="Times New Roman"/>
          <w:kern w:val="0"/>
          <w:sz w:val="22"/>
          <w:szCs w:val="22"/>
        </w:rPr>
        <w:t xml:space="preserve"> 05/19/20</w:t>
      </w:r>
      <w:r w:rsidR="00397599" w:rsidRPr="00C97140">
        <w:rPr>
          <w:rFonts w:ascii="Times New Roman" w:hAnsi="Times New Roman"/>
          <w:kern w:val="0"/>
          <w:sz w:val="22"/>
          <w:szCs w:val="22"/>
        </w:rPr>
        <w:tab/>
      </w:r>
      <w:r w:rsidR="00831774" w:rsidRPr="00C97140">
        <w:rPr>
          <w:rFonts w:ascii="Times New Roman" w:hAnsi="Times New Roman"/>
          <w:kern w:val="0"/>
          <w:sz w:val="22"/>
          <w:szCs w:val="22"/>
        </w:rPr>
        <w:t>Harry Pulliam, Chair</w:t>
      </w:r>
    </w:p>
    <w:p w14:paraId="20FD710E" w14:textId="2E988DC9" w:rsidR="00261DBB" w:rsidRPr="00C97140" w:rsidRDefault="00261DBB" w:rsidP="00261DBB">
      <w:pPr>
        <w:tabs>
          <w:tab w:val="left" w:pos="1260"/>
        </w:tabs>
        <w:autoSpaceDE w:val="0"/>
        <w:autoSpaceDN w:val="0"/>
        <w:adjustRightInd w:val="0"/>
        <w:jc w:val="left"/>
        <w:rPr>
          <w:rFonts w:ascii="Times New Roman" w:hAnsi="Times New Roman"/>
          <w:kern w:val="0"/>
          <w:sz w:val="22"/>
          <w:szCs w:val="22"/>
        </w:rPr>
      </w:pPr>
      <w:r w:rsidRPr="00C97140">
        <w:rPr>
          <w:rFonts w:ascii="Times New Roman" w:hAnsi="Times New Roman"/>
          <w:kern w:val="0"/>
          <w:sz w:val="22"/>
          <w:szCs w:val="22"/>
        </w:rPr>
        <w:tab/>
        <w:t xml:space="preserve">New Glarus Garage </w:t>
      </w:r>
      <w:r w:rsidR="003B14B7">
        <w:rPr>
          <w:rFonts w:ascii="Times New Roman" w:hAnsi="Times New Roman"/>
          <w:kern w:val="0"/>
          <w:sz w:val="22"/>
          <w:szCs w:val="22"/>
        </w:rPr>
        <w:t>05/19/20</w:t>
      </w:r>
      <w:r w:rsidR="00831774" w:rsidRPr="00C97140">
        <w:rPr>
          <w:rFonts w:ascii="Times New Roman" w:hAnsi="Times New Roman"/>
          <w:kern w:val="0"/>
          <w:sz w:val="22"/>
          <w:szCs w:val="22"/>
        </w:rPr>
        <w:tab/>
      </w:r>
      <w:r w:rsidR="00831774" w:rsidRPr="00C97140">
        <w:rPr>
          <w:rFonts w:ascii="Times New Roman" w:hAnsi="Times New Roman"/>
          <w:kern w:val="0"/>
          <w:sz w:val="22"/>
          <w:szCs w:val="22"/>
        </w:rPr>
        <w:tab/>
      </w:r>
      <w:r w:rsidR="00A61973" w:rsidRPr="00C97140">
        <w:rPr>
          <w:rFonts w:ascii="Times New Roman" w:hAnsi="Times New Roman"/>
          <w:kern w:val="0"/>
          <w:sz w:val="22"/>
          <w:szCs w:val="22"/>
        </w:rPr>
        <w:tab/>
      </w:r>
      <w:r w:rsidR="0098210E">
        <w:rPr>
          <w:rFonts w:ascii="Times New Roman" w:hAnsi="Times New Roman"/>
          <w:kern w:val="0"/>
          <w:sz w:val="22"/>
          <w:szCs w:val="22"/>
        </w:rPr>
        <w:tab/>
      </w:r>
      <w:r w:rsidR="00831774" w:rsidRPr="00C97140">
        <w:rPr>
          <w:rFonts w:ascii="Times New Roman" w:hAnsi="Times New Roman"/>
          <w:kern w:val="0"/>
          <w:sz w:val="22"/>
          <w:szCs w:val="22"/>
        </w:rPr>
        <w:t>New Glarus Parks Commission</w:t>
      </w:r>
    </w:p>
    <w:p w14:paraId="35E6FA02" w14:textId="01186051" w:rsidR="00967A93" w:rsidRPr="00C97140" w:rsidRDefault="00261DBB" w:rsidP="00967A93">
      <w:pPr>
        <w:tabs>
          <w:tab w:val="left" w:pos="1260"/>
        </w:tabs>
        <w:autoSpaceDE w:val="0"/>
        <w:autoSpaceDN w:val="0"/>
        <w:adjustRightInd w:val="0"/>
        <w:jc w:val="left"/>
        <w:rPr>
          <w:rFonts w:ascii="Times New Roman" w:hAnsi="Times New Roman"/>
          <w:kern w:val="0"/>
          <w:sz w:val="22"/>
          <w:szCs w:val="22"/>
        </w:rPr>
      </w:pPr>
      <w:r w:rsidRPr="00C97140">
        <w:rPr>
          <w:rFonts w:ascii="Times New Roman" w:hAnsi="Times New Roman"/>
          <w:kern w:val="0"/>
          <w:sz w:val="22"/>
          <w:szCs w:val="22"/>
        </w:rPr>
        <w:tab/>
        <w:t xml:space="preserve">New Glarus Post Office </w:t>
      </w:r>
      <w:r w:rsidR="003B14B7">
        <w:rPr>
          <w:rFonts w:ascii="Times New Roman" w:hAnsi="Times New Roman"/>
          <w:kern w:val="0"/>
          <w:sz w:val="22"/>
          <w:szCs w:val="22"/>
        </w:rPr>
        <w:t>05/19/20</w:t>
      </w:r>
    </w:p>
    <w:p w14:paraId="7911E2FC" w14:textId="77777777" w:rsidR="00967A93" w:rsidRPr="00C97140" w:rsidRDefault="00967A93" w:rsidP="00967A93">
      <w:pPr>
        <w:tabs>
          <w:tab w:val="left" w:pos="1260"/>
        </w:tabs>
        <w:autoSpaceDE w:val="0"/>
        <w:autoSpaceDN w:val="0"/>
        <w:adjustRightInd w:val="0"/>
        <w:jc w:val="left"/>
        <w:rPr>
          <w:rFonts w:ascii="Times New Roman" w:hAnsi="Times New Roman"/>
          <w:kern w:val="0"/>
          <w:sz w:val="22"/>
          <w:szCs w:val="22"/>
        </w:rPr>
      </w:pPr>
      <w:r w:rsidRPr="00C97140">
        <w:rPr>
          <w:rFonts w:ascii="Times New Roman" w:hAnsi="Times New Roman"/>
          <w:kern w:val="0"/>
          <w:sz w:val="22"/>
          <w:szCs w:val="22"/>
        </w:rPr>
        <w:tab/>
      </w:r>
    </w:p>
    <w:p w14:paraId="3E3DC998" w14:textId="3E94F2E8" w:rsidR="00967A93" w:rsidRPr="00C97140" w:rsidRDefault="00967A93" w:rsidP="00967A93">
      <w:pPr>
        <w:tabs>
          <w:tab w:val="left" w:pos="1260"/>
        </w:tabs>
        <w:autoSpaceDE w:val="0"/>
        <w:autoSpaceDN w:val="0"/>
        <w:adjustRightInd w:val="0"/>
        <w:jc w:val="left"/>
        <w:rPr>
          <w:rFonts w:ascii="Times New Roman" w:hAnsi="Times New Roman"/>
          <w:kern w:val="0"/>
          <w:sz w:val="22"/>
          <w:szCs w:val="22"/>
        </w:rPr>
      </w:pPr>
      <w:r w:rsidRPr="00C97140">
        <w:rPr>
          <w:rFonts w:ascii="Times New Roman" w:hAnsi="Times New Roman"/>
          <w:kern w:val="0"/>
          <w:sz w:val="22"/>
          <w:szCs w:val="22"/>
        </w:rPr>
        <w:tab/>
      </w:r>
    </w:p>
    <w:p w14:paraId="3366E3C7" w14:textId="054821E6" w:rsidR="00261DBB" w:rsidRPr="00647E40" w:rsidRDefault="00004A50" w:rsidP="00647E40">
      <w:pPr>
        <w:tabs>
          <w:tab w:val="left" w:pos="1260"/>
        </w:tabs>
        <w:autoSpaceDE w:val="0"/>
        <w:autoSpaceDN w:val="0"/>
        <w:adjustRightInd w:val="0"/>
        <w:jc w:val="left"/>
        <w:rPr>
          <w:rFonts w:ascii="Times New Roman" w:hAnsi="Times New Roman"/>
          <w:kern w:val="0"/>
          <w:sz w:val="22"/>
          <w:szCs w:val="22"/>
        </w:rPr>
      </w:pPr>
      <w:r w:rsidRPr="00C97140">
        <w:rPr>
          <w:rFonts w:ascii="Times New Roman" w:hAnsi="Times New Roman"/>
          <w:sz w:val="22"/>
          <w:szCs w:val="22"/>
        </w:rPr>
        <w:br/>
      </w:r>
      <w:r w:rsidR="00B9791C" w:rsidRPr="00C97140">
        <w:rPr>
          <w:rFonts w:ascii="Times New Roman" w:hAnsi="Times New Roman"/>
          <w:sz w:val="22"/>
          <w:szCs w:val="22"/>
        </w:rPr>
        <w:tab/>
      </w:r>
      <w:r w:rsidR="00EE7DB0" w:rsidRPr="00C97140">
        <w:rPr>
          <w:rFonts w:ascii="Times New Roman" w:hAnsi="Times New Roman"/>
          <w:sz w:val="22"/>
          <w:szCs w:val="22"/>
        </w:rPr>
        <w:tab/>
      </w:r>
      <w:r w:rsidR="00EE7DB0" w:rsidRPr="00C97140">
        <w:rPr>
          <w:rFonts w:ascii="Times New Roman" w:hAnsi="Times New Roman"/>
          <w:sz w:val="22"/>
          <w:szCs w:val="22"/>
        </w:rPr>
        <w:tab/>
      </w:r>
    </w:p>
    <w:p w14:paraId="0D3D1D97" w14:textId="77777777" w:rsidR="00261DBB" w:rsidRPr="00647E40" w:rsidRDefault="00261DBB" w:rsidP="00EA2E66">
      <w:pPr>
        <w:tabs>
          <w:tab w:val="num" w:pos="1080"/>
          <w:tab w:val="left" w:pos="1530"/>
        </w:tabs>
        <w:jc w:val="left"/>
        <w:rPr>
          <w:rFonts w:ascii="Times New Roman" w:hAnsi="Times New Roman"/>
          <w:sz w:val="16"/>
          <w:szCs w:val="16"/>
        </w:rPr>
      </w:pPr>
    </w:p>
    <w:p w14:paraId="7CA4EA97" w14:textId="77777777" w:rsidR="00827326" w:rsidRPr="00647E40" w:rsidRDefault="00561EBC" w:rsidP="00EA2E66">
      <w:pPr>
        <w:tabs>
          <w:tab w:val="num" w:pos="1080"/>
          <w:tab w:val="left" w:pos="1530"/>
        </w:tabs>
        <w:jc w:val="left"/>
        <w:rPr>
          <w:rFonts w:ascii="Times New Roman" w:hAnsi="Times New Roman"/>
          <w:sz w:val="16"/>
          <w:szCs w:val="16"/>
        </w:rPr>
      </w:pPr>
      <w:r w:rsidRPr="00647E40">
        <w:rPr>
          <w:rFonts w:ascii="Times New Roman" w:hAnsi="Times New Roman"/>
          <w:sz w:val="16"/>
          <w:szCs w:val="16"/>
        </w:rPr>
        <w:t xml:space="preserve">Pursuant to applicable law, notice is hereby given that a quorum or a majority of the New Glarus </w:t>
      </w:r>
      <w:r w:rsidR="00261DBB" w:rsidRPr="00647E40">
        <w:rPr>
          <w:rFonts w:ascii="Times New Roman" w:hAnsi="Times New Roman"/>
          <w:sz w:val="16"/>
          <w:szCs w:val="16"/>
        </w:rPr>
        <w:t xml:space="preserve">Town Board or </w:t>
      </w:r>
      <w:r w:rsidRPr="00647E40">
        <w:rPr>
          <w:rFonts w:ascii="Times New Roman" w:hAnsi="Times New Roman"/>
          <w:sz w:val="16"/>
          <w:szCs w:val="16"/>
        </w:rPr>
        <w:t>Plan Commission Members may attend this meeting.  Information presented at this meeting may help form the rationale behind future actions that may be taken by the Town of New Glarus Board.</w:t>
      </w:r>
      <w:r w:rsidR="00402DFE" w:rsidRPr="00647E40">
        <w:rPr>
          <w:rFonts w:ascii="Times New Roman" w:hAnsi="Times New Roman"/>
          <w:sz w:val="16"/>
          <w:szCs w:val="16"/>
        </w:rPr>
        <w:t xml:space="preserve">   </w:t>
      </w:r>
      <w:r w:rsidRPr="00647E40">
        <w:rPr>
          <w:rFonts w:ascii="Times New Roman" w:hAnsi="Times New Roman"/>
          <w:sz w:val="16"/>
          <w:szCs w:val="16"/>
        </w:rPr>
        <w:t>Persons requiring additional services to participate in a public meeting may contact the Town Clerk for assistance at 527-2390.</w:t>
      </w:r>
      <w:r w:rsidR="00C321B8" w:rsidRPr="00647E40">
        <w:rPr>
          <w:rFonts w:ascii="Times New Roman" w:hAnsi="Times New Roman"/>
          <w:kern w:val="0"/>
          <w:sz w:val="16"/>
          <w:szCs w:val="16"/>
        </w:rPr>
        <w:t xml:space="preserve"> </w:t>
      </w:r>
    </w:p>
    <w:sectPr w:rsidR="00827326" w:rsidRPr="00647E40" w:rsidSect="00F4712F">
      <w:footerReference w:type="default" r:id="rId8"/>
      <w:headerReference w:type="first" r:id="rId9"/>
      <w:footerReference w:type="first" r:id="rId10"/>
      <w:pgSz w:w="12240" w:h="15840" w:code="1"/>
      <w:pgMar w:top="1080" w:right="720" w:bottom="432" w:left="720" w:header="81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4AF1D" w14:textId="77777777" w:rsidR="00493923" w:rsidRDefault="00493923">
      <w:r>
        <w:separator/>
      </w:r>
    </w:p>
  </w:endnote>
  <w:endnote w:type="continuationSeparator" w:id="0">
    <w:p w14:paraId="1DC5F226" w14:textId="77777777" w:rsidR="00493923" w:rsidRDefault="0049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0E1A" w14:textId="77777777" w:rsidR="003B0415" w:rsidRDefault="003D175C" w:rsidP="003B0415">
    <w:pPr>
      <w:pStyle w:val="Title"/>
      <w:rPr>
        <w:rFonts w:ascii="Arial" w:hAnsi="Arial" w:cs="Arial"/>
        <w:sz w:val="16"/>
      </w:rPr>
    </w:pPr>
    <w:smartTag w:uri="urn:schemas-microsoft-com:office:smarttags" w:element="address">
      <w:smartTag w:uri="urn:schemas-microsoft-com:office:smarttags" w:element="Street">
        <w:r>
          <w:rPr>
            <w:rFonts w:ascii="Arial" w:hAnsi="Arial" w:cs="Arial"/>
            <w:sz w:val="16"/>
          </w:rPr>
          <w:t>P.O. Box</w:t>
        </w:r>
      </w:smartTag>
      <w:r>
        <w:rPr>
          <w:rFonts w:ascii="Arial" w:hAnsi="Arial" w:cs="Arial"/>
          <w:sz w:val="16"/>
        </w:rPr>
        <w:t xml:space="preserve"> 448</w:t>
      </w:r>
    </w:smartTag>
    <w:r>
      <w:rPr>
        <w:rFonts w:ascii="Arial" w:hAnsi="Arial" w:cs="Arial"/>
        <w:sz w:val="16"/>
      </w:rPr>
      <w:t xml:space="preserve"> ~ 1101 Hwy. 69 South ~ New </w:t>
    </w:r>
    <w:smartTag w:uri="urn:schemas-microsoft-com:office:smarttags" w:element="place">
      <w:smartTag w:uri="urn:schemas-microsoft-com:office:smarttags" w:element="City">
        <w:r>
          <w:rPr>
            <w:rFonts w:ascii="Arial" w:hAnsi="Arial" w:cs="Arial"/>
            <w:sz w:val="16"/>
          </w:rPr>
          <w:t>Glarus</w:t>
        </w:r>
      </w:smartTag>
      <w:r>
        <w:rPr>
          <w:rFonts w:ascii="Arial" w:hAnsi="Arial" w:cs="Arial"/>
          <w:sz w:val="16"/>
        </w:rPr>
        <w:t xml:space="preserve">, </w:t>
      </w:r>
      <w:smartTag w:uri="urn:schemas-microsoft-com:office:smarttags" w:element="PersonName">
        <w:r>
          <w:rPr>
            <w:rFonts w:ascii="Arial" w:hAnsi="Arial" w:cs="Arial"/>
            <w:sz w:val="16"/>
          </w:rPr>
          <w:t>WI</w:t>
        </w:r>
      </w:smartTag>
      <w:r>
        <w:rPr>
          <w:rFonts w:ascii="Arial" w:hAnsi="Arial" w:cs="Arial"/>
          <w:sz w:val="16"/>
        </w:rPr>
        <w:t xml:space="preserve">  </w:t>
      </w:r>
      <w:smartTag w:uri="urn:schemas-microsoft-com:office:smarttags" w:element="PostalCode">
        <w:r>
          <w:rPr>
            <w:rFonts w:ascii="Arial" w:hAnsi="Arial" w:cs="Arial"/>
            <w:sz w:val="16"/>
          </w:rPr>
          <w:t>53574-0448</w:t>
        </w:r>
      </w:smartTag>
    </w:smartTag>
    <w:r>
      <w:rPr>
        <w:rFonts w:ascii="Arial" w:hAnsi="Arial" w:cs="Arial"/>
        <w:sz w:val="16"/>
      </w:rPr>
      <w:t xml:space="preserve"> ~ Phone 608/527-2390</w:t>
    </w:r>
    <w:r w:rsidR="003B0415">
      <w:rPr>
        <w:rFonts w:ascii="Arial" w:hAnsi="Arial" w:cs="Arial"/>
        <w:sz w:val="16"/>
      </w:rPr>
      <w:br/>
      <w:t>www.tn.newglarus.wi.gov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F672" w14:textId="2095C9A0" w:rsidR="00462D45" w:rsidRPr="00E1700C" w:rsidRDefault="00F57B83" w:rsidP="00462D45">
    <w:pPr>
      <w:pStyle w:val="Title"/>
      <w:rPr>
        <w:rStyle w:val="Hyperlink"/>
        <w:rFonts w:ascii="Arial" w:hAnsi="Arial" w:cs="Arial"/>
        <w:color w:val="auto"/>
        <w:sz w:val="16"/>
        <w:u w:val="none"/>
      </w:rPr>
    </w:pPr>
    <w:r w:rsidRPr="00E1700C">
      <w:rPr>
        <w:rFonts w:ascii="Arial" w:hAnsi="Arial" w:cs="Arial"/>
        <w:sz w:val="16"/>
      </w:rPr>
      <w:t xml:space="preserve">P.O. Box 448 ~ </w:t>
    </w:r>
    <w:r w:rsidR="002F4A5F" w:rsidRPr="00E1700C">
      <w:rPr>
        <w:rFonts w:ascii="Arial" w:hAnsi="Arial" w:cs="Arial"/>
        <w:sz w:val="16"/>
      </w:rPr>
      <w:t>26 5</w:t>
    </w:r>
    <w:r w:rsidR="002F4A5F" w:rsidRPr="00E1700C">
      <w:rPr>
        <w:rFonts w:ascii="Arial" w:hAnsi="Arial" w:cs="Arial"/>
        <w:sz w:val="16"/>
        <w:vertAlign w:val="superscript"/>
      </w:rPr>
      <w:t>th</w:t>
    </w:r>
    <w:r w:rsidR="002F4A5F" w:rsidRPr="00E1700C">
      <w:rPr>
        <w:rFonts w:ascii="Arial" w:hAnsi="Arial" w:cs="Arial"/>
        <w:sz w:val="16"/>
      </w:rPr>
      <w:t xml:space="preserve"> Avenue</w:t>
    </w:r>
    <w:r w:rsidRPr="00E1700C">
      <w:rPr>
        <w:rFonts w:ascii="Arial" w:hAnsi="Arial" w:cs="Arial"/>
        <w:sz w:val="16"/>
      </w:rPr>
      <w:t xml:space="preserve"> ~ New Glarus, WI  53574-0448 ~ Phone 608/527-2390</w:t>
    </w:r>
    <w:r w:rsidRPr="00E1700C">
      <w:rPr>
        <w:rFonts w:ascii="Arial" w:hAnsi="Arial" w:cs="Arial"/>
        <w:sz w:val="16"/>
      </w:rPr>
      <w:br/>
    </w:r>
    <w:hyperlink r:id="rId1" w:history="1">
      <w:r w:rsidR="00441882" w:rsidRPr="007C798B">
        <w:rPr>
          <w:rStyle w:val="Hyperlink"/>
          <w:rFonts w:ascii="Arial" w:hAnsi="Arial" w:cs="Arial"/>
          <w:sz w:val="16"/>
        </w:rPr>
        <w:t>https://townofnewglarus.com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BA9EA" w14:textId="77777777" w:rsidR="00493923" w:rsidRDefault="00493923">
      <w:r>
        <w:separator/>
      </w:r>
    </w:p>
  </w:footnote>
  <w:footnote w:type="continuationSeparator" w:id="0">
    <w:p w14:paraId="1D8DF4B3" w14:textId="77777777" w:rsidR="00493923" w:rsidRDefault="0049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839C" w14:textId="3740599B" w:rsidR="001B2EC3" w:rsidRPr="001966E0" w:rsidRDefault="001B2EC3" w:rsidP="00BE6BF5">
    <w:pPr>
      <w:pStyle w:val="Heading1"/>
      <w:rPr>
        <w:rFonts w:ascii="Arial" w:hAnsi="Arial" w:cs="Arial"/>
        <w:color w:val="002060"/>
        <w:sz w:val="32"/>
        <w:szCs w:val="32"/>
      </w:rPr>
    </w:pPr>
    <w:r w:rsidRPr="001966E0">
      <w:rPr>
        <w:rFonts w:ascii="Old English Text MT" w:hAnsi="Old English Text MT" w:cs="Arial"/>
        <w:color w:val="002060"/>
        <w:sz w:val="32"/>
        <w:szCs w:val="32"/>
      </w:rPr>
      <w:t>TOWN OF NEW GLARUS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8DEEA5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3C6EF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46AEB"/>
    <w:multiLevelType w:val="multilevel"/>
    <w:tmpl w:val="D526BB0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BA0EF9"/>
    <w:multiLevelType w:val="multilevel"/>
    <w:tmpl w:val="2A1863DA"/>
    <w:lvl w:ilvl="0">
      <w:start w:val="1"/>
      <w:numFmt w:val="decimal"/>
      <w:lvlText w:val="%1)"/>
      <w:lvlJc w:val="left"/>
      <w:pPr>
        <w:ind w:left="360" w:hanging="360"/>
      </w:pPr>
      <w:rPr>
        <w:rFonts w:hint="default"/>
        <w:b w:val="0"/>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C340C1"/>
    <w:multiLevelType w:val="multilevel"/>
    <w:tmpl w:val="D706BC32"/>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6" w15:restartNumberingAfterBreak="0">
    <w:nsid w:val="0DBA4DAA"/>
    <w:multiLevelType w:val="hybridMultilevel"/>
    <w:tmpl w:val="227443A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0EE771EE"/>
    <w:multiLevelType w:val="hybridMultilevel"/>
    <w:tmpl w:val="B9A4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72085"/>
    <w:multiLevelType w:val="hybridMultilevel"/>
    <w:tmpl w:val="F3C67AC6"/>
    <w:lvl w:ilvl="0" w:tplc="C528370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AD5198F"/>
    <w:multiLevelType w:val="hybridMultilevel"/>
    <w:tmpl w:val="CB9487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C53068"/>
    <w:multiLevelType w:val="multilevel"/>
    <w:tmpl w:val="0FF695B8"/>
    <w:lvl w:ilvl="0">
      <w:start w:val="8"/>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CC32D0"/>
    <w:multiLevelType w:val="hybridMultilevel"/>
    <w:tmpl w:val="2FF051B6"/>
    <w:lvl w:ilvl="0" w:tplc="18EECE7C">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1AF7F35"/>
    <w:multiLevelType w:val="hybridMultilevel"/>
    <w:tmpl w:val="85A81B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F6729"/>
    <w:multiLevelType w:val="hybridMultilevel"/>
    <w:tmpl w:val="B49C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F5F32"/>
    <w:multiLevelType w:val="hybridMultilevel"/>
    <w:tmpl w:val="28BAD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FE03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03376B"/>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D8FC5B"/>
    <w:multiLevelType w:val="multilevel"/>
    <w:tmpl w:val="46B611F2"/>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473A53"/>
    <w:multiLevelType w:val="multilevel"/>
    <w:tmpl w:val="D526BB0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93667F"/>
    <w:multiLevelType w:val="multilevel"/>
    <w:tmpl w:val="2F1E0ED2"/>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B50312"/>
    <w:multiLevelType w:val="hybridMultilevel"/>
    <w:tmpl w:val="24AC588E"/>
    <w:lvl w:ilvl="0" w:tplc="9AAC408A">
      <w:start w:val="1"/>
      <w:numFmt w:val="decimal"/>
      <w:lvlText w:val="%1)"/>
      <w:lvlJc w:val="left"/>
      <w:pPr>
        <w:ind w:left="720" w:hanging="360"/>
      </w:pPr>
      <w:rPr>
        <w:b/>
      </w:rPr>
    </w:lvl>
    <w:lvl w:ilvl="1" w:tplc="04090017">
      <w:start w:val="1"/>
      <w:numFmt w:val="lowerLetter"/>
      <w:lvlText w:val="%2)"/>
      <w:lvlJc w:val="left"/>
      <w:pPr>
        <w:ind w:left="1440" w:hanging="360"/>
      </w:pPr>
      <w:rPr>
        <w:b w:val="0"/>
      </w:rPr>
    </w:lvl>
    <w:lvl w:ilvl="2" w:tplc="9D5C4832">
      <w:start w:val="1"/>
      <w:numFmt w:val="lowerRoman"/>
      <w:lvlText w:val="%3."/>
      <w:lvlJc w:val="right"/>
      <w:pPr>
        <w:ind w:left="2160" w:hanging="180"/>
      </w:pPr>
      <w:rPr>
        <w:b w:val="0"/>
      </w:rPr>
    </w:lvl>
    <w:lvl w:ilvl="3" w:tplc="0CAC8F1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2" w15:restartNumberingAfterBreak="0">
    <w:nsid w:val="38FA0FF0"/>
    <w:multiLevelType w:val="singleLevel"/>
    <w:tmpl w:val="2C24C984"/>
    <w:lvl w:ilvl="0">
      <w:start w:val="1"/>
      <w:numFmt w:val="decimal"/>
      <w:lvlText w:val="%1."/>
      <w:lvlJc w:val="left"/>
      <w:pPr>
        <w:tabs>
          <w:tab w:val="num" w:pos="1080"/>
        </w:tabs>
        <w:ind w:left="1080" w:hanging="360"/>
      </w:pPr>
      <w:rPr>
        <w:rFonts w:hint="default"/>
      </w:rPr>
    </w:lvl>
  </w:abstractNum>
  <w:abstractNum w:abstractNumId="23" w15:restartNumberingAfterBreak="0">
    <w:nsid w:val="39D568FE"/>
    <w:multiLevelType w:val="hybridMultilevel"/>
    <w:tmpl w:val="34344130"/>
    <w:lvl w:ilvl="0" w:tplc="9BF21964">
      <w:start w:val="1"/>
      <w:numFmt w:val="upperRoman"/>
      <w:lvlText w:val="%1."/>
      <w:lvlJc w:val="left"/>
      <w:pPr>
        <w:tabs>
          <w:tab w:val="num" w:pos="1440"/>
        </w:tabs>
        <w:ind w:left="1440" w:hanging="720"/>
      </w:pPr>
      <w:rPr>
        <w:rFonts w:hint="default"/>
      </w:rPr>
    </w:lvl>
    <w:lvl w:ilvl="1" w:tplc="4B461CCC">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566587"/>
    <w:multiLevelType w:val="multilevel"/>
    <w:tmpl w:val="CA0A7752"/>
    <w:lvl w:ilvl="0">
      <w:start w:val="1"/>
      <w:numFmt w:val="decimal"/>
      <w:lvlText w:val="%1)"/>
      <w:lvlJc w:val="left"/>
      <w:pPr>
        <w:ind w:left="360" w:hanging="360"/>
      </w:pPr>
      <w:rPr>
        <w:rFonts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1D0526"/>
    <w:multiLevelType w:val="multilevel"/>
    <w:tmpl w:val="0EDA1F5C"/>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A4385C"/>
    <w:multiLevelType w:val="multilevel"/>
    <w:tmpl w:val="8B7A51C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755397D"/>
    <w:multiLevelType w:val="multilevel"/>
    <w:tmpl w:val="229E7BD4"/>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9D2B6E"/>
    <w:multiLevelType w:val="hybridMultilevel"/>
    <w:tmpl w:val="DCC2C1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4B62498"/>
    <w:multiLevelType w:val="hybridMultilevel"/>
    <w:tmpl w:val="49E2D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74565D"/>
    <w:multiLevelType w:val="hybridMultilevel"/>
    <w:tmpl w:val="F0602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2F3650"/>
    <w:multiLevelType w:val="hybridMultilevel"/>
    <w:tmpl w:val="B24243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3E75EE"/>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1816066"/>
    <w:multiLevelType w:val="hybridMultilevel"/>
    <w:tmpl w:val="8F4E1554"/>
    <w:lvl w:ilvl="0" w:tplc="8EE0BE1A">
      <w:start w:val="1"/>
      <w:numFmt w:val="decimal"/>
      <w:lvlText w:val="%1."/>
      <w:lvlJc w:val="left"/>
      <w:pPr>
        <w:ind w:left="1080" w:hanging="360"/>
      </w:pPr>
      <w:rPr>
        <w:rFonts w:ascii="Arial" w:hAnsi="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2942D4"/>
    <w:multiLevelType w:val="hybridMultilevel"/>
    <w:tmpl w:val="E3860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4E5E89"/>
    <w:multiLevelType w:val="multilevel"/>
    <w:tmpl w:val="D526BB0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DD13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1"/>
  </w:num>
  <w:num w:numId="4">
    <w:abstractNumId w:val="5"/>
  </w:num>
  <w:num w:numId="5">
    <w:abstractNumId w:val="24"/>
  </w:num>
  <w:num w:numId="6">
    <w:abstractNumId w:val="22"/>
  </w:num>
  <w:num w:numId="7">
    <w:abstractNumId w:val="9"/>
  </w:num>
  <w:num w:numId="8">
    <w:abstractNumId w:val="31"/>
  </w:num>
  <w:num w:numId="9">
    <w:abstractNumId w:val="23"/>
  </w:num>
  <w:num w:numId="10">
    <w:abstractNumId w:val="6"/>
  </w:num>
  <w:num w:numId="11">
    <w:abstractNumId w:val="28"/>
  </w:num>
  <w:num w:numId="12">
    <w:abstractNumId w:val="4"/>
  </w:num>
  <w:num w:numId="13">
    <w:abstractNumId w:val="2"/>
  </w:num>
  <w:num w:numId="14">
    <w:abstractNumId w:val="18"/>
  </w:num>
  <w:num w:numId="15">
    <w:abstractNumId w:val="35"/>
  </w:num>
  <w:num w:numId="16">
    <w:abstractNumId w:val="25"/>
  </w:num>
  <w:num w:numId="17">
    <w:abstractNumId w:val="26"/>
  </w:num>
  <w:num w:numId="18">
    <w:abstractNumId w:val="1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33"/>
  </w:num>
  <w:num w:numId="23">
    <w:abstractNumId w:val="36"/>
  </w:num>
  <w:num w:numId="24">
    <w:abstractNumId w:val="32"/>
  </w:num>
  <w:num w:numId="25">
    <w:abstractNumId w:val="19"/>
  </w:num>
  <w:num w:numId="26">
    <w:abstractNumId w:val="16"/>
  </w:num>
  <w:num w:numId="27">
    <w:abstractNumId w:val="3"/>
  </w:num>
  <w:num w:numId="28">
    <w:abstractNumId w:val="27"/>
  </w:num>
  <w:num w:numId="29">
    <w:abstractNumId w:val="7"/>
  </w:num>
  <w:num w:numId="30">
    <w:abstractNumId w:val="10"/>
  </w:num>
  <w:num w:numId="31">
    <w:abstractNumId w:val="15"/>
  </w:num>
  <w:num w:numId="32">
    <w:abstractNumId w:val="8"/>
  </w:num>
  <w:num w:numId="33">
    <w:abstractNumId w:val="20"/>
  </w:num>
  <w:num w:numId="34">
    <w:abstractNumId w:val="17"/>
  </w:num>
  <w:num w:numId="35">
    <w:abstractNumId w:val="29"/>
  </w:num>
  <w:num w:numId="36">
    <w:abstractNumId w:val="30"/>
  </w:num>
  <w:num w:numId="37">
    <w:abstractNumId w:val="3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64"/>
    <w:rsid w:val="000003FE"/>
    <w:rsid w:val="00004A50"/>
    <w:rsid w:val="00004F5F"/>
    <w:rsid w:val="000061E9"/>
    <w:rsid w:val="00006C44"/>
    <w:rsid w:val="00007663"/>
    <w:rsid w:val="00012667"/>
    <w:rsid w:val="000153A6"/>
    <w:rsid w:val="000235CC"/>
    <w:rsid w:val="00024727"/>
    <w:rsid w:val="00024DE5"/>
    <w:rsid w:val="00024E1B"/>
    <w:rsid w:val="00025A9F"/>
    <w:rsid w:val="000302DB"/>
    <w:rsid w:val="000317E3"/>
    <w:rsid w:val="00031AE4"/>
    <w:rsid w:val="0003218C"/>
    <w:rsid w:val="000333D8"/>
    <w:rsid w:val="00033CDD"/>
    <w:rsid w:val="00035FCA"/>
    <w:rsid w:val="00036E1C"/>
    <w:rsid w:val="000371FE"/>
    <w:rsid w:val="00041A78"/>
    <w:rsid w:val="00042646"/>
    <w:rsid w:val="00042B77"/>
    <w:rsid w:val="00043A84"/>
    <w:rsid w:val="00044D3F"/>
    <w:rsid w:val="0004535B"/>
    <w:rsid w:val="000456D3"/>
    <w:rsid w:val="00046234"/>
    <w:rsid w:val="00046AA2"/>
    <w:rsid w:val="00046B8F"/>
    <w:rsid w:val="0004706D"/>
    <w:rsid w:val="000506F1"/>
    <w:rsid w:val="000528C6"/>
    <w:rsid w:val="00056F8A"/>
    <w:rsid w:val="00057044"/>
    <w:rsid w:val="0006087D"/>
    <w:rsid w:val="00063545"/>
    <w:rsid w:val="000650EB"/>
    <w:rsid w:val="00067CA4"/>
    <w:rsid w:val="0007579A"/>
    <w:rsid w:val="00075ACF"/>
    <w:rsid w:val="00075C69"/>
    <w:rsid w:val="000760CE"/>
    <w:rsid w:val="00076C25"/>
    <w:rsid w:val="000815E6"/>
    <w:rsid w:val="00082416"/>
    <w:rsid w:val="000830E0"/>
    <w:rsid w:val="000838DB"/>
    <w:rsid w:val="00084388"/>
    <w:rsid w:val="0008651E"/>
    <w:rsid w:val="00087C94"/>
    <w:rsid w:val="00091838"/>
    <w:rsid w:val="000930FE"/>
    <w:rsid w:val="0009410E"/>
    <w:rsid w:val="000955CD"/>
    <w:rsid w:val="00096033"/>
    <w:rsid w:val="00096B20"/>
    <w:rsid w:val="000A0457"/>
    <w:rsid w:val="000A07DC"/>
    <w:rsid w:val="000A0BD8"/>
    <w:rsid w:val="000A1BC7"/>
    <w:rsid w:val="000A2FC2"/>
    <w:rsid w:val="000A2FDB"/>
    <w:rsid w:val="000A462B"/>
    <w:rsid w:val="000A5D0E"/>
    <w:rsid w:val="000A5D24"/>
    <w:rsid w:val="000A7099"/>
    <w:rsid w:val="000A7D82"/>
    <w:rsid w:val="000A7DD4"/>
    <w:rsid w:val="000B032D"/>
    <w:rsid w:val="000B086C"/>
    <w:rsid w:val="000B2939"/>
    <w:rsid w:val="000B39E6"/>
    <w:rsid w:val="000B430D"/>
    <w:rsid w:val="000B4F22"/>
    <w:rsid w:val="000B5142"/>
    <w:rsid w:val="000C0B94"/>
    <w:rsid w:val="000C193F"/>
    <w:rsid w:val="000C1C6E"/>
    <w:rsid w:val="000C1F75"/>
    <w:rsid w:val="000C2A45"/>
    <w:rsid w:val="000C409B"/>
    <w:rsid w:val="000C6170"/>
    <w:rsid w:val="000C7AB7"/>
    <w:rsid w:val="000D0066"/>
    <w:rsid w:val="000D1E36"/>
    <w:rsid w:val="000D2FE3"/>
    <w:rsid w:val="000D3F0D"/>
    <w:rsid w:val="000D5851"/>
    <w:rsid w:val="000D6965"/>
    <w:rsid w:val="000D719C"/>
    <w:rsid w:val="000D72B7"/>
    <w:rsid w:val="000E294A"/>
    <w:rsid w:val="000E365B"/>
    <w:rsid w:val="000E4D89"/>
    <w:rsid w:val="000E6E5B"/>
    <w:rsid w:val="000E7032"/>
    <w:rsid w:val="000F11D3"/>
    <w:rsid w:val="000F355C"/>
    <w:rsid w:val="000F3D0D"/>
    <w:rsid w:val="000F3DF2"/>
    <w:rsid w:val="000F57E6"/>
    <w:rsid w:val="000F6A88"/>
    <w:rsid w:val="0010262E"/>
    <w:rsid w:val="001030B1"/>
    <w:rsid w:val="00104DF7"/>
    <w:rsid w:val="00106EC7"/>
    <w:rsid w:val="001142BB"/>
    <w:rsid w:val="00114739"/>
    <w:rsid w:val="001147FC"/>
    <w:rsid w:val="00115476"/>
    <w:rsid w:val="00116214"/>
    <w:rsid w:val="00116D46"/>
    <w:rsid w:val="00116FB1"/>
    <w:rsid w:val="00120434"/>
    <w:rsid w:val="001209DD"/>
    <w:rsid w:val="001210EC"/>
    <w:rsid w:val="00124C47"/>
    <w:rsid w:val="00125092"/>
    <w:rsid w:val="00125512"/>
    <w:rsid w:val="001255BF"/>
    <w:rsid w:val="00125D1F"/>
    <w:rsid w:val="00125D71"/>
    <w:rsid w:val="00126A2B"/>
    <w:rsid w:val="001304C5"/>
    <w:rsid w:val="001321A4"/>
    <w:rsid w:val="00132251"/>
    <w:rsid w:val="001331BD"/>
    <w:rsid w:val="001332BA"/>
    <w:rsid w:val="0013408B"/>
    <w:rsid w:val="00134C86"/>
    <w:rsid w:val="00135C8D"/>
    <w:rsid w:val="0013739B"/>
    <w:rsid w:val="00140B32"/>
    <w:rsid w:val="00140C4E"/>
    <w:rsid w:val="00143EF7"/>
    <w:rsid w:val="00144337"/>
    <w:rsid w:val="0014585D"/>
    <w:rsid w:val="00145A93"/>
    <w:rsid w:val="00145E29"/>
    <w:rsid w:val="00146664"/>
    <w:rsid w:val="00146A9C"/>
    <w:rsid w:val="00146F6F"/>
    <w:rsid w:val="00147AA1"/>
    <w:rsid w:val="0015015D"/>
    <w:rsid w:val="001505DA"/>
    <w:rsid w:val="00150E43"/>
    <w:rsid w:val="00152925"/>
    <w:rsid w:val="00152C54"/>
    <w:rsid w:val="0015336E"/>
    <w:rsid w:val="001538C0"/>
    <w:rsid w:val="00153A64"/>
    <w:rsid w:val="001541A1"/>
    <w:rsid w:val="00156BF6"/>
    <w:rsid w:val="001600ED"/>
    <w:rsid w:val="00160635"/>
    <w:rsid w:val="0016132F"/>
    <w:rsid w:val="00161721"/>
    <w:rsid w:val="00161D62"/>
    <w:rsid w:val="00164504"/>
    <w:rsid w:val="00164991"/>
    <w:rsid w:val="00164A31"/>
    <w:rsid w:val="00167762"/>
    <w:rsid w:val="00167A01"/>
    <w:rsid w:val="00167C45"/>
    <w:rsid w:val="001705A3"/>
    <w:rsid w:val="0017063C"/>
    <w:rsid w:val="00172B42"/>
    <w:rsid w:val="0017332E"/>
    <w:rsid w:val="0017691B"/>
    <w:rsid w:val="001770F0"/>
    <w:rsid w:val="00177C2E"/>
    <w:rsid w:val="00181383"/>
    <w:rsid w:val="00181529"/>
    <w:rsid w:val="00182011"/>
    <w:rsid w:val="0018293C"/>
    <w:rsid w:val="00183792"/>
    <w:rsid w:val="00184204"/>
    <w:rsid w:val="00185229"/>
    <w:rsid w:val="001870F7"/>
    <w:rsid w:val="0018736E"/>
    <w:rsid w:val="001928E8"/>
    <w:rsid w:val="00193258"/>
    <w:rsid w:val="001941B2"/>
    <w:rsid w:val="00195552"/>
    <w:rsid w:val="00195CCA"/>
    <w:rsid w:val="001966B8"/>
    <w:rsid w:val="001966E0"/>
    <w:rsid w:val="001A02D1"/>
    <w:rsid w:val="001A3A21"/>
    <w:rsid w:val="001A4580"/>
    <w:rsid w:val="001A49C3"/>
    <w:rsid w:val="001A5A05"/>
    <w:rsid w:val="001A5EAF"/>
    <w:rsid w:val="001A68FD"/>
    <w:rsid w:val="001B0E32"/>
    <w:rsid w:val="001B2AA2"/>
    <w:rsid w:val="001B2EC3"/>
    <w:rsid w:val="001B4416"/>
    <w:rsid w:val="001B48E5"/>
    <w:rsid w:val="001B4A02"/>
    <w:rsid w:val="001B590F"/>
    <w:rsid w:val="001B7621"/>
    <w:rsid w:val="001C11C4"/>
    <w:rsid w:val="001C4521"/>
    <w:rsid w:val="001C5ACB"/>
    <w:rsid w:val="001C6982"/>
    <w:rsid w:val="001C6AF2"/>
    <w:rsid w:val="001C79DA"/>
    <w:rsid w:val="001D0983"/>
    <w:rsid w:val="001D16FB"/>
    <w:rsid w:val="001D1F87"/>
    <w:rsid w:val="001D23FB"/>
    <w:rsid w:val="001D24B2"/>
    <w:rsid w:val="001D2686"/>
    <w:rsid w:val="001D41B7"/>
    <w:rsid w:val="001D4358"/>
    <w:rsid w:val="001D5121"/>
    <w:rsid w:val="001D5E3F"/>
    <w:rsid w:val="001D5F40"/>
    <w:rsid w:val="001D6866"/>
    <w:rsid w:val="001E1595"/>
    <w:rsid w:val="001E1DFE"/>
    <w:rsid w:val="001E3300"/>
    <w:rsid w:val="001E3C7E"/>
    <w:rsid w:val="001E599D"/>
    <w:rsid w:val="001E5E16"/>
    <w:rsid w:val="001E7140"/>
    <w:rsid w:val="001E71F9"/>
    <w:rsid w:val="001E7605"/>
    <w:rsid w:val="001F004A"/>
    <w:rsid w:val="001F041D"/>
    <w:rsid w:val="001F079B"/>
    <w:rsid w:val="001F31C3"/>
    <w:rsid w:val="001F31E3"/>
    <w:rsid w:val="001F3473"/>
    <w:rsid w:val="001F6416"/>
    <w:rsid w:val="001F6C37"/>
    <w:rsid w:val="001F6CAE"/>
    <w:rsid w:val="0020183C"/>
    <w:rsid w:val="002031A8"/>
    <w:rsid w:val="00205CCC"/>
    <w:rsid w:val="002060F6"/>
    <w:rsid w:val="00212F7A"/>
    <w:rsid w:val="00213995"/>
    <w:rsid w:val="002145EA"/>
    <w:rsid w:val="00215EBA"/>
    <w:rsid w:val="00220BFB"/>
    <w:rsid w:val="00221B9B"/>
    <w:rsid w:val="00221E31"/>
    <w:rsid w:val="00222CF7"/>
    <w:rsid w:val="00223669"/>
    <w:rsid w:val="00224E7D"/>
    <w:rsid w:val="00225BD1"/>
    <w:rsid w:val="00225DD4"/>
    <w:rsid w:val="00225EC0"/>
    <w:rsid w:val="00227B3E"/>
    <w:rsid w:val="0023100C"/>
    <w:rsid w:val="002312FF"/>
    <w:rsid w:val="002321DE"/>
    <w:rsid w:val="00232895"/>
    <w:rsid w:val="00232BDA"/>
    <w:rsid w:val="0023525E"/>
    <w:rsid w:val="0023639B"/>
    <w:rsid w:val="00236EA1"/>
    <w:rsid w:val="0023759A"/>
    <w:rsid w:val="0024025D"/>
    <w:rsid w:val="002405EF"/>
    <w:rsid w:val="002409B9"/>
    <w:rsid w:val="00241A09"/>
    <w:rsid w:val="002420B9"/>
    <w:rsid w:val="00244D27"/>
    <w:rsid w:val="00245D03"/>
    <w:rsid w:val="0024666E"/>
    <w:rsid w:val="002469DF"/>
    <w:rsid w:val="00246F32"/>
    <w:rsid w:val="00247836"/>
    <w:rsid w:val="00247D04"/>
    <w:rsid w:val="0025074D"/>
    <w:rsid w:val="00250BD8"/>
    <w:rsid w:val="00250C2D"/>
    <w:rsid w:val="00251697"/>
    <w:rsid w:val="00252043"/>
    <w:rsid w:val="002539F4"/>
    <w:rsid w:val="00260CD4"/>
    <w:rsid w:val="0026194A"/>
    <w:rsid w:val="00261DBB"/>
    <w:rsid w:val="00262E00"/>
    <w:rsid w:val="0026478D"/>
    <w:rsid w:val="00264B50"/>
    <w:rsid w:val="00265053"/>
    <w:rsid w:val="00267F55"/>
    <w:rsid w:val="00270ECC"/>
    <w:rsid w:val="00272D98"/>
    <w:rsid w:val="002732C4"/>
    <w:rsid w:val="00275179"/>
    <w:rsid w:val="002755D6"/>
    <w:rsid w:val="00277739"/>
    <w:rsid w:val="002806DF"/>
    <w:rsid w:val="002811F7"/>
    <w:rsid w:val="00281DFD"/>
    <w:rsid w:val="00283660"/>
    <w:rsid w:val="002836DE"/>
    <w:rsid w:val="00285963"/>
    <w:rsid w:val="002860B6"/>
    <w:rsid w:val="002879B6"/>
    <w:rsid w:val="00287F0C"/>
    <w:rsid w:val="00291EFA"/>
    <w:rsid w:val="00292818"/>
    <w:rsid w:val="00292874"/>
    <w:rsid w:val="002931A0"/>
    <w:rsid w:val="00294A05"/>
    <w:rsid w:val="00294BF6"/>
    <w:rsid w:val="0029568F"/>
    <w:rsid w:val="00295948"/>
    <w:rsid w:val="00297A05"/>
    <w:rsid w:val="00297B54"/>
    <w:rsid w:val="002A000C"/>
    <w:rsid w:val="002A2443"/>
    <w:rsid w:val="002A3280"/>
    <w:rsid w:val="002A3E7A"/>
    <w:rsid w:val="002A5D13"/>
    <w:rsid w:val="002A6632"/>
    <w:rsid w:val="002A70CB"/>
    <w:rsid w:val="002A771E"/>
    <w:rsid w:val="002B0E52"/>
    <w:rsid w:val="002B16A2"/>
    <w:rsid w:val="002B1B86"/>
    <w:rsid w:val="002B1D8C"/>
    <w:rsid w:val="002B20CE"/>
    <w:rsid w:val="002B2190"/>
    <w:rsid w:val="002B21DA"/>
    <w:rsid w:val="002B26CE"/>
    <w:rsid w:val="002B4399"/>
    <w:rsid w:val="002B4D1C"/>
    <w:rsid w:val="002B50FB"/>
    <w:rsid w:val="002B5541"/>
    <w:rsid w:val="002B625B"/>
    <w:rsid w:val="002B677C"/>
    <w:rsid w:val="002B78E7"/>
    <w:rsid w:val="002C00AF"/>
    <w:rsid w:val="002C0E93"/>
    <w:rsid w:val="002C2656"/>
    <w:rsid w:val="002C2A95"/>
    <w:rsid w:val="002C3E27"/>
    <w:rsid w:val="002C3EF1"/>
    <w:rsid w:val="002C4E46"/>
    <w:rsid w:val="002C6CDE"/>
    <w:rsid w:val="002C78B2"/>
    <w:rsid w:val="002C796A"/>
    <w:rsid w:val="002C79BF"/>
    <w:rsid w:val="002D2C47"/>
    <w:rsid w:val="002D556A"/>
    <w:rsid w:val="002D55B6"/>
    <w:rsid w:val="002D669C"/>
    <w:rsid w:val="002E01B1"/>
    <w:rsid w:val="002E1A55"/>
    <w:rsid w:val="002E1D51"/>
    <w:rsid w:val="002E404A"/>
    <w:rsid w:val="002E4CD0"/>
    <w:rsid w:val="002E4D11"/>
    <w:rsid w:val="002E4FE5"/>
    <w:rsid w:val="002E551F"/>
    <w:rsid w:val="002E5CFE"/>
    <w:rsid w:val="002E63D0"/>
    <w:rsid w:val="002F0FE9"/>
    <w:rsid w:val="002F1023"/>
    <w:rsid w:val="002F23DD"/>
    <w:rsid w:val="002F2E8A"/>
    <w:rsid w:val="002F2EFD"/>
    <w:rsid w:val="002F4A5F"/>
    <w:rsid w:val="002F5318"/>
    <w:rsid w:val="002F5E17"/>
    <w:rsid w:val="002F6572"/>
    <w:rsid w:val="002F7076"/>
    <w:rsid w:val="00302679"/>
    <w:rsid w:val="00303891"/>
    <w:rsid w:val="003038AD"/>
    <w:rsid w:val="003044D6"/>
    <w:rsid w:val="0030555B"/>
    <w:rsid w:val="00310000"/>
    <w:rsid w:val="0031022D"/>
    <w:rsid w:val="00310D03"/>
    <w:rsid w:val="003122FB"/>
    <w:rsid w:val="003127AB"/>
    <w:rsid w:val="0031358A"/>
    <w:rsid w:val="0031440F"/>
    <w:rsid w:val="00316BC8"/>
    <w:rsid w:val="00316CF8"/>
    <w:rsid w:val="003215C1"/>
    <w:rsid w:val="00321D41"/>
    <w:rsid w:val="00323609"/>
    <w:rsid w:val="00324BDB"/>
    <w:rsid w:val="0032543B"/>
    <w:rsid w:val="00325E79"/>
    <w:rsid w:val="0032653A"/>
    <w:rsid w:val="003265B7"/>
    <w:rsid w:val="00326AAD"/>
    <w:rsid w:val="0032708D"/>
    <w:rsid w:val="00327A4C"/>
    <w:rsid w:val="0033069C"/>
    <w:rsid w:val="00332A8F"/>
    <w:rsid w:val="003340E7"/>
    <w:rsid w:val="00334364"/>
    <w:rsid w:val="003350E6"/>
    <w:rsid w:val="00335154"/>
    <w:rsid w:val="00335F86"/>
    <w:rsid w:val="00336744"/>
    <w:rsid w:val="003378C2"/>
    <w:rsid w:val="00341457"/>
    <w:rsid w:val="00341888"/>
    <w:rsid w:val="00343D3F"/>
    <w:rsid w:val="00344B8E"/>
    <w:rsid w:val="00345ABA"/>
    <w:rsid w:val="00345D65"/>
    <w:rsid w:val="00347BD6"/>
    <w:rsid w:val="00347C23"/>
    <w:rsid w:val="00351E92"/>
    <w:rsid w:val="00351F3C"/>
    <w:rsid w:val="003527DC"/>
    <w:rsid w:val="00353612"/>
    <w:rsid w:val="00354CF6"/>
    <w:rsid w:val="003617A3"/>
    <w:rsid w:val="0036501D"/>
    <w:rsid w:val="00365701"/>
    <w:rsid w:val="00367B13"/>
    <w:rsid w:val="00367BCE"/>
    <w:rsid w:val="00370DAA"/>
    <w:rsid w:val="003713E4"/>
    <w:rsid w:val="003738BB"/>
    <w:rsid w:val="00375231"/>
    <w:rsid w:val="00376C99"/>
    <w:rsid w:val="00377446"/>
    <w:rsid w:val="00377B56"/>
    <w:rsid w:val="00382897"/>
    <w:rsid w:val="00382AF5"/>
    <w:rsid w:val="00386C28"/>
    <w:rsid w:val="00386DFA"/>
    <w:rsid w:val="003871E1"/>
    <w:rsid w:val="003906BD"/>
    <w:rsid w:val="003913FB"/>
    <w:rsid w:val="003934B3"/>
    <w:rsid w:val="0039426F"/>
    <w:rsid w:val="00394D79"/>
    <w:rsid w:val="00396FA5"/>
    <w:rsid w:val="00397599"/>
    <w:rsid w:val="003A000B"/>
    <w:rsid w:val="003A1EA8"/>
    <w:rsid w:val="003A1ED9"/>
    <w:rsid w:val="003A2A01"/>
    <w:rsid w:val="003A513E"/>
    <w:rsid w:val="003A5220"/>
    <w:rsid w:val="003A56DF"/>
    <w:rsid w:val="003A66A2"/>
    <w:rsid w:val="003A68E3"/>
    <w:rsid w:val="003A6C7E"/>
    <w:rsid w:val="003A7382"/>
    <w:rsid w:val="003A7AD2"/>
    <w:rsid w:val="003A7B53"/>
    <w:rsid w:val="003B0415"/>
    <w:rsid w:val="003B0AD6"/>
    <w:rsid w:val="003B14B7"/>
    <w:rsid w:val="003B213F"/>
    <w:rsid w:val="003B356B"/>
    <w:rsid w:val="003B60FE"/>
    <w:rsid w:val="003B6F8C"/>
    <w:rsid w:val="003C0D06"/>
    <w:rsid w:val="003C1CC7"/>
    <w:rsid w:val="003C44F2"/>
    <w:rsid w:val="003C45CD"/>
    <w:rsid w:val="003C45E6"/>
    <w:rsid w:val="003C5DD3"/>
    <w:rsid w:val="003D175C"/>
    <w:rsid w:val="003D19E4"/>
    <w:rsid w:val="003D1C95"/>
    <w:rsid w:val="003D4E2A"/>
    <w:rsid w:val="003D5A22"/>
    <w:rsid w:val="003E0A19"/>
    <w:rsid w:val="003E0F78"/>
    <w:rsid w:val="003E21DF"/>
    <w:rsid w:val="003E2432"/>
    <w:rsid w:val="003E3E19"/>
    <w:rsid w:val="003E4251"/>
    <w:rsid w:val="003E444C"/>
    <w:rsid w:val="003E518D"/>
    <w:rsid w:val="003E54F1"/>
    <w:rsid w:val="003E7184"/>
    <w:rsid w:val="003E7897"/>
    <w:rsid w:val="003F2084"/>
    <w:rsid w:val="003F30EE"/>
    <w:rsid w:val="003F4755"/>
    <w:rsid w:val="003F5520"/>
    <w:rsid w:val="00400D92"/>
    <w:rsid w:val="00400E7E"/>
    <w:rsid w:val="00402DFE"/>
    <w:rsid w:val="004035E5"/>
    <w:rsid w:val="0040516C"/>
    <w:rsid w:val="00407E2C"/>
    <w:rsid w:val="004103F5"/>
    <w:rsid w:val="00410F30"/>
    <w:rsid w:val="0041111B"/>
    <w:rsid w:val="00411AA0"/>
    <w:rsid w:val="00412892"/>
    <w:rsid w:val="00413A74"/>
    <w:rsid w:val="00413B70"/>
    <w:rsid w:val="00414826"/>
    <w:rsid w:val="0041643D"/>
    <w:rsid w:val="004175A8"/>
    <w:rsid w:val="004179E2"/>
    <w:rsid w:val="004225CE"/>
    <w:rsid w:val="004228A7"/>
    <w:rsid w:val="0042392A"/>
    <w:rsid w:val="00424338"/>
    <w:rsid w:val="004247D4"/>
    <w:rsid w:val="00425D90"/>
    <w:rsid w:val="0042601A"/>
    <w:rsid w:val="00426520"/>
    <w:rsid w:val="00427125"/>
    <w:rsid w:val="00427904"/>
    <w:rsid w:val="00431371"/>
    <w:rsid w:val="00432634"/>
    <w:rsid w:val="004343C3"/>
    <w:rsid w:val="004349DD"/>
    <w:rsid w:val="0043516A"/>
    <w:rsid w:val="0043665B"/>
    <w:rsid w:val="00436C7E"/>
    <w:rsid w:val="00440568"/>
    <w:rsid w:val="00441882"/>
    <w:rsid w:val="004435E1"/>
    <w:rsid w:val="004457EA"/>
    <w:rsid w:val="00446D55"/>
    <w:rsid w:val="004473BF"/>
    <w:rsid w:val="004474F1"/>
    <w:rsid w:val="00447625"/>
    <w:rsid w:val="00450F05"/>
    <w:rsid w:val="00451BB7"/>
    <w:rsid w:val="00462D45"/>
    <w:rsid w:val="00464B93"/>
    <w:rsid w:val="004659B4"/>
    <w:rsid w:val="004660B7"/>
    <w:rsid w:val="00466E6F"/>
    <w:rsid w:val="0046787F"/>
    <w:rsid w:val="004678BF"/>
    <w:rsid w:val="00470343"/>
    <w:rsid w:val="004707C1"/>
    <w:rsid w:val="004708C6"/>
    <w:rsid w:val="0047246B"/>
    <w:rsid w:val="00474EA3"/>
    <w:rsid w:val="0047625A"/>
    <w:rsid w:val="00476DE7"/>
    <w:rsid w:val="00480BB9"/>
    <w:rsid w:val="00480EF5"/>
    <w:rsid w:val="0048185C"/>
    <w:rsid w:val="00481CDD"/>
    <w:rsid w:val="004827F8"/>
    <w:rsid w:val="004844A0"/>
    <w:rsid w:val="0048464F"/>
    <w:rsid w:val="00484BE5"/>
    <w:rsid w:val="004854EF"/>
    <w:rsid w:val="00485CD6"/>
    <w:rsid w:val="00486448"/>
    <w:rsid w:val="00490B8D"/>
    <w:rsid w:val="00491A3E"/>
    <w:rsid w:val="0049249F"/>
    <w:rsid w:val="0049321D"/>
    <w:rsid w:val="004937B9"/>
    <w:rsid w:val="00493923"/>
    <w:rsid w:val="00494381"/>
    <w:rsid w:val="00495695"/>
    <w:rsid w:val="004A0097"/>
    <w:rsid w:val="004A0636"/>
    <w:rsid w:val="004A1B4B"/>
    <w:rsid w:val="004A1ED4"/>
    <w:rsid w:val="004A2003"/>
    <w:rsid w:val="004A3BB1"/>
    <w:rsid w:val="004A3F0D"/>
    <w:rsid w:val="004A460E"/>
    <w:rsid w:val="004A4809"/>
    <w:rsid w:val="004A48F6"/>
    <w:rsid w:val="004A4AA0"/>
    <w:rsid w:val="004A5C7D"/>
    <w:rsid w:val="004A653D"/>
    <w:rsid w:val="004A6E01"/>
    <w:rsid w:val="004A78CA"/>
    <w:rsid w:val="004B1C6E"/>
    <w:rsid w:val="004B22B0"/>
    <w:rsid w:val="004B2A9C"/>
    <w:rsid w:val="004B2C50"/>
    <w:rsid w:val="004B3293"/>
    <w:rsid w:val="004B34B4"/>
    <w:rsid w:val="004B5DED"/>
    <w:rsid w:val="004B60A5"/>
    <w:rsid w:val="004B7177"/>
    <w:rsid w:val="004B7F9A"/>
    <w:rsid w:val="004C02E1"/>
    <w:rsid w:val="004C0A7B"/>
    <w:rsid w:val="004C0F5E"/>
    <w:rsid w:val="004C147C"/>
    <w:rsid w:val="004C58A9"/>
    <w:rsid w:val="004C6CA0"/>
    <w:rsid w:val="004C6FD6"/>
    <w:rsid w:val="004C7A44"/>
    <w:rsid w:val="004D2377"/>
    <w:rsid w:val="004D3C8E"/>
    <w:rsid w:val="004D5A53"/>
    <w:rsid w:val="004D6193"/>
    <w:rsid w:val="004D6733"/>
    <w:rsid w:val="004E09FF"/>
    <w:rsid w:val="004E150D"/>
    <w:rsid w:val="004E3B1E"/>
    <w:rsid w:val="004E3DE0"/>
    <w:rsid w:val="004E6113"/>
    <w:rsid w:val="004E6199"/>
    <w:rsid w:val="004E6486"/>
    <w:rsid w:val="004E71DB"/>
    <w:rsid w:val="004E7901"/>
    <w:rsid w:val="004E7FB9"/>
    <w:rsid w:val="004F503E"/>
    <w:rsid w:val="004F5196"/>
    <w:rsid w:val="005014C5"/>
    <w:rsid w:val="00502EEE"/>
    <w:rsid w:val="005034DB"/>
    <w:rsid w:val="0050455C"/>
    <w:rsid w:val="00505919"/>
    <w:rsid w:val="005070DC"/>
    <w:rsid w:val="005072BB"/>
    <w:rsid w:val="005072FF"/>
    <w:rsid w:val="005076A9"/>
    <w:rsid w:val="005079F0"/>
    <w:rsid w:val="00512056"/>
    <w:rsid w:val="00512100"/>
    <w:rsid w:val="005127DD"/>
    <w:rsid w:val="005138D8"/>
    <w:rsid w:val="00515039"/>
    <w:rsid w:val="005154F8"/>
    <w:rsid w:val="00515B45"/>
    <w:rsid w:val="00517D7E"/>
    <w:rsid w:val="00520117"/>
    <w:rsid w:val="005212D3"/>
    <w:rsid w:val="00521739"/>
    <w:rsid w:val="005234D1"/>
    <w:rsid w:val="00523BDF"/>
    <w:rsid w:val="00524225"/>
    <w:rsid w:val="00524C80"/>
    <w:rsid w:val="00525957"/>
    <w:rsid w:val="00526168"/>
    <w:rsid w:val="005268F6"/>
    <w:rsid w:val="00527385"/>
    <w:rsid w:val="0052747C"/>
    <w:rsid w:val="00530E98"/>
    <w:rsid w:val="0053304F"/>
    <w:rsid w:val="005344A5"/>
    <w:rsid w:val="005357D4"/>
    <w:rsid w:val="00536190"/>
    <w:rsid w:val="00536466"/>
    <w:rsid w:val="00537141"/>
    <w:rsid w:val="005371E7"/>
    <w:rsid w:val="00537369"/>
    <w:rsid w:val="00537686"/>
    <w:rsid w:val="00537D2C"/>
    <w:rsid w:val="00537D41"/>
    <w:rsid w:val="005433C3"/>
    <w:rsid w:val="00545D9C"/>
    <w:rsid w:val="00546A54"/>
    <w:rsid w:val="00551325"/>
    <w:rsid w:val="0055218B"/>
    <w:rsid w:val="0055416E"/>
    <w:rsid w:val="005555B1"/>
    <w:rsid w:val="00557BB4"/>
    <w:rsid w:val="005606E9"/>
    <w:rsid w:val="00561EBC"/>
    <w:rsid w:val="00562F7B"/>
    <w:rsid w:val="005630FD"/>
    <w:rsid w:val="00563267"/>
    <w:rsid w:val="00563C18"/>
    <w:rsid w:val="00566442"/>
    <w:rsid w:val="00566ACC"/>
    <w:rsid w:val="00567361"/>
    <w:rsid w:val="00570626"/>
    <w:rsid w:val="00570784"/>
    <w:rsid w:val="00571548"/>
    <w:rsid w:val="0057342C"/>
    <w:rsid w:val="00577822"/>
    <w:rsid w:val="005808EA"/>
    <w:rsid w:val="00582C82"/>
    <w:rsid w:val="00583614"/>
    <w:rsid w:val="0058677F"/>
    <w:rsid w:val="00586E08"/>
    <w:rsid w:val="00587811"/>
    <w:rsid w:val="00587956"/>
    <w:rsid w:val="00590101"/>
    <w:rsid w:val="00590656"/>
    <w:rsid w:val="00591753"/>
    <w:rsid w:val="00591B4B"/>
    <w:rsid w:val="0059349C"/>
    <w:rsid w:val="0059389A"/>
    <w:rsid w:val="005A0215"/>
    <w:rsid w:val="005A030F"/>
    <w:rsid w:val="005A0555"/>
    <w:rsid w:val="005A1CBC"/>
    <w:rsid w:val="005A2284"/>
    <w:rsid w:val="005A3006"/>
    <w:rsid w:val="005A3D09"/>
    <w:rsid w:val="005A4995"/>
    <w:rsid w:val="005A5351"/>
    <w:rsid w:val="005A5E10"/>
    <w:rsid w:val="005A60B6"/>
    <w:rsid w:val="005A6570"/>
    <w:rsid w:val="005A7014"/>
    <w:rsid w:val="005B1584"/>
    <w:rsid w:val="005B1C26"/>
    <w:rsid w:val="005B1FA5"/>
    <w:rsid w:val="005B23E5"/>
    <w:rsid w:val="005B5505"/>
    <w:rsid w:val="005B6808"/>
    <w:rsid w:val="005B6E00"/>
    <w:rsid w:val="005C0048"/>
    <w:rsid w:val="005C05B1"/>
    <w:rsid w:val="005C0EB3"/>
    <w:rsid w:val="005C2D23"/>
    <w:rsid w:val="005C31AF"/>
    <w:rsid w:val="005C3EAC"/>
    <w:rsid w:val="005C6929"/>
    <w:rsid w:val="005C6A86"/>
    <w:rsid w:val="005C6D44"/>
    <w:rsid w:val="005C74AA"/>
    <w:rsid w:val="005D08DF"/>
    <w:rsid w:val="005D20F7"/>
    <w:rsid w:val="005D2333"/>
    <w:rsid w:val="005D3BBA"/>
    <w:rsid w:val="005D4A09"/>
    <w:rsid w:val="005D64EF"/>
    <w:rsid w:val="005D681E"/>
    <w:rsid w:val="005D7720"/>
    <w:rsid w:val="005E0E75"/>
    <w:rsid w:val="005E27C9"/>
    <w:rsid w:val="005E4BDC"/>
    <w:rsid w:val="005E6E54"/>
    <w:rsid w:val="005E70B5"/>
    <w:rsid w:val="005E7ACD"/>
    <w:rsid w:val="005F0A4A"/>
    <w:rsid w:val="005F0E64"/>
    <w:rsid w:val="005F157D"/>
    <w:rsid w:val="005F1B4B"/>
    <w:rsid w:val="005F3065"/>
    <w:rsid w:val="005F3C4B"/>
    <w:rsid w:val="005F3CB4"/>
    <w:rsid w:val="005F3F7C"/>
    <w:rsid w:val="005F6AC0"/>
    <w:rsid w:val="00601B3E"/>
    <w:rsid w:val="0060354E"/>
    <w:rsid w:val="0060391C"/>
    <w:rsid w:val="00604C64"/>
    <w:rsid w:val="00605B8E"/>
    <w:rsid w:val="00605C7F"/>
    <w:rsid w:val="00607994"/>
    <w:rsid w:val="00607A9F"/>
    <w:rsid w:val="00611678"/>
    <w:rsid w:val="00614733"/>
    <w:rsid w:val="006149CD"/>
    <w:rsid w:val="00615D75"/>
    <w:rsid w:val="006160D8"/>
    <w:rsid w:val="006209A0"/>
    <w:rsid w:val="00621A2A"/>
    <w:rsid w:val="00622875"/>
    <w:rsid w:val="0062405F"/>
    <w:rsid w:val="006246F8"/>
    <w:rsid w:val="00624E5E"/>
    <w:rsid w:val="00625203"/>
    <w:rsid w:val="006261C8"/>
    <w:rsid w:val="006264C6"/>
    <w:rsid w:val="006266A6"/>
    <w:rsid w:val="00626FDB"/>
    <w:rsid w:val="006278AF"/>
    <w:rsid w:val="00631D25"/>
    <w:rsid w:val="006321D5"/>
    <w:rsid w:val="00636626"/>
    <w:rsid w:val="00636902"/>
    <w:rsid w:val="00636AB0"/>
    <w:rsid w:val="006418A5"/>
    <w:rsid w:val="0064376D"/>
    <w:rsid w:val="00647E40"/>
    <w:rsid w:val="006520DC"/>
    <w:rsid w:val="00652783"/>
    <w:rsid w:val="00652D57"/>
    <w:rsid w:val="0065303A"/>
    <w:rsid w:val="00655523"/>
    <w:rsid w:val="00660C89"/>
    <w:rsid w:val="006620EF"/>
    <w:rsid w:val="006637F7"/>
    <w:rsid w:val="0066444A"/>
    <w:rsid w:val="006646F3"/>
    <w:rsid w:val="00666276"/>
    <w:rsid w:val="00666467"/>
    <w:rsid w:val="0066787B"/>
    <w:rsid w:val="00673292"/>
    <w:rsid w:val="006758AC"/>
    <w:rsid w:val="006760AA"/>
    <w:rsid w:val="00676F68"/>
    <w:rsid w:val="006777AA"/>
    <w:rsid w:val="00682FDF"/>
    <w:rsid w:val="006839DC"/>
    <w:rsid w:val="00685B0E"/>
    <w:rsid w:val="00686190"/>
    <w:rsid w:val="006863AF"/>
    <w:rsid w:val="00687329"/>
    <w:rsid w:val="006876B6"/>
    <w:rsid w:val="00687F3C"/>
    <w:rsid w:val="00693299"/>
    <w:rsid w:val="00695546"/>
    <w:rsid w:val="0069599A"/>
    <w:rsid w:val="0069611A"/>
    <w:rsid w:val="006A14D4"/>
    <w:rsid w:val="006A14EB"/>
    <w:rsid w:val="006A1F0C"/>
    <w:rsid w:val="006A7390"/>
    <w:rsid w:val="006B0CED"/>
    <w:rsid w:val="006B3D80"/>
    <w:rsid w:val="006B5D75"/>
    <w:rsid w:val="006B6C5A"/>
    <w:rsid w:val="006C06A9"/>
    <w:rsid w:val="006C0995"/>
    <w:rsid w:val="006C0DFC"/>
    <w:rsid w:val="006C155D"/>
    <w:rsid w:val="006C15B2"/>
    <w:rsid w:val="006C259C"/>
    <w:rsid w:val="006C4480"/>
    <w:rsid w:val="006C4B39"/>
    <w:rsid w:val="006C5CD1"/>
    <w:rsid w:val="006D2CDC"/>
    <w:rsid w:val="006D31E4"/>
    <w:rsid w:val="006D3904"/>
    <w:rsid w:val="006D4053"/>
    <w:rsid w:val="006D561F"/>
    <w:rsid w:val="006D60B7"/>
    <w:rsid w:val="006D616D"/>
    <w:rsid w:val="006D64DB"/>
    <w:rsid w:val="006D7277"/>
    <w:rsid w:val="006E1853"/>
    <w:rsid w:val="006E2FA3"/>
    <w:rsid w:val="006E43C3"/>
    <w:rsid w:val="006E43FD"/>
    <w:rsid w:val="006F05E8"/>
    <w:rsid w:val="006F0E9F"/>
    <w:rsid w:val="006F2541"/>
    <w:rsid w:val="006F3671"/>
    <w:rsid w:val="006F3A90"/>
    <w:rsid w:val="006F42BD"/>
    <w:rsid w:val="006F4EE2"/>
    <w:rsid w:val="006F56BC"/>
    <w:rsid w:val="006F6E59"/>
    <w:rsid w:val="006F7D63"/>
    <w:rsid w:val="00700D2A"/>
    <w:rsid w:val="00700FEF"/>
    <w:rsid w:val="00701331"/>
    <w:rsid w:val="00703D1B"/>
    <w:rsid w:val="007050A7"/>
    <w:rsid w:val="007054A8"/>
    <w:rsid w:val="00705BA1"/>
    <w:rsid w:val="00705CD1"/>
    <w:rsid w:val="00707273"/>
    <w:rsid w:val="00711F10"/>
    <w:rsid w:val="007138C7"/>
    <w:rsid w:val="00713B65"/>
    <w:rsid w:val="00716DD4"/>
    <w:rsid w:val="00717F02"/>
    <w:rsid w:val="0072024C"/>
    <w:rsid w:val="0072033E"/>
    <w:rsid w:val="00720C25"/>
    <w:rsid w:val="007222FC"/>
    <w:rsid w:val="00723C5F"/>
    <w:rsid w:val="00725339"/>
    <w:rsid w:val="007300AF"/>
    <w:rsid w:val="00730180"/>
    <w:rsid w:val="00731A6F"/>
    <w:rsid w:val="00732CFC"/>
    <w:rsid w:val="00734E0B"/>
    <w:rsid w:val="007355AE"/>
    <w:rsid w:val="0073611D"/>
    <w:rsid w:val="007364FA"/>
    <w:rsid w:val="00740710"/>
    <w:rsid w:val="00740FAD"/>
    <w:rsid w:val="00741CD3"/>
    <w:rsid w:val="00742C3B"/>
    <w:rsid w:val="0074395E"/>
    <w:rsid w:val="007443D9"/>
    <w:rsid w:val="00746443"/>
    <w:rsid w:val="007509E0"/>
    <w:rsid w:val="007510E2"/>
    <w:rsid w:val="00752108"/>
    <w:rsid w:val="00752206"/>
    <w:rsid w:val="00753D26"/>
    <w:rsid w:val="007566E1"/>
    <w:rsid w:val="007601A2"/>
    <w:rsid w:val="00760666"/>
    <w:rsid w:val="00761A74"/>
    <w:rsid w:val="00761C72"/>
    <w:rsid w:val="00763FF6"/>
    <w:rsid w:val="007642CF"/>
    <w:rsid w:val="007647C7"/>
    <w:rsid w:val="007653B7"/>
    <w:rsid w:val="00766806"/>
    <w:rsid w:val="0076701B"/>
    <w:rsid w:val="0077146F"/>
    <w:rsid w:val="00771485"/>
    <w:rsid w:val="00773818"/>
    <w:rsid w:val="0077570C"/>
    <w:rsid w:val="00780617"/>
    <w:rsid w:val="00781CE9"/>
    <w:rsid w:val="0078416C"/>
    <w:rsid w:val="007866E9"/>
    <w:rsid w:val="0078781E"/>
    <w:rsid w:val="00787DC1"/>
    <w:rsid w:val="0079090C"/>
    <w:rsid w:val="00790D23"/>
    <w:rsid w:val="00790DAC"/>
    <w:rsid w:val="007913B0"/>
    <w:rsid w:val="0079211F"/>
    <w:rsid w:val="00792EC2"/>
    <w:rsid w:val="00793853"/>
    <w:rsid w:val="00793C75"/>
    <w:rsid w:val="00794119"/>
    <w:rsid w:val="00795507"/>
    <w:rsid w:val="007955A3"/>
    <w:rsid w:val="007956B1"/>
    <w:rsid w:val="00795A9A"/>
    <w:rsid w:val="007A14D8"/>
    <w:rsid w:val="007A1B95"/>
    <w:rsid w:val="007A1C08"/>
    <w:rsid w:val="007A3208"/>
    <w:rsid w:val="007A7167"/>
    <w:rsid w:val="007B412D"/>
    <w:rsid w:val="007B418F"/>
    <w:rsid w:val="007B4442"/>
    <w:rsid w:val="007B4599"/>
    <w:rsid w:val="007B6A26"/>
    <w:rsid w:val="007B6BD5"/>
    <w:rsid w:val="007C0634"/>
    <w:rsid w:val="007C168D"/>
    <w:rsid w:val="007C1ABD"/>
    <w:rsid w:val="007C7EB5"/>
    <w:rsid w:val="007D0544"/>
    <w:rsid w:val="007D0EFC"/>
    <w:rsid w:val="007D27C7"/>
    <w:rsid w:val="007D2B10"/>
    <w:rsid w:val="007D6377"/>
    <w:rsid w:val="007D687A"/>
    <w:rsid w:val="007D7472"/>
    <w:rsid w:val="007D794D"/>
    <w:rsid w:val="007E2296"/>
    <w:rsid w:val="007E2639"/>
    <w:rsid w:val="007E35E4"/>
    <w:rsid w:val="007E5215"/>
    <w:rsid w:val="007F0673"/>
    <w:rsid w:val="007F0CDC"/>
    <w:rsid w:val="007F1836"/>
    <w:rsid w:val="007F187E"/>
    <w:rsid w:val="007F2363"/>
    <w:rsid w:val="007F3F16"/>
    <w:rsid w:val="007F41F9"/>
    <w:rsid w:val="007F4C3B"/>
    <w:rsid w:val="007F4FBA"/>
    <w:rsid w:val="007F5CDD"/>
    <w:rsid w:val="007F6193"/>
    <w:rsid w:val="007F676C"/>
    <w:rsid w:val="007F7B67"/>
    <w:rsid w:val="00800393"/>
    <w:rsid w:val="00801F92"/>
    <w:rsid w:val="00803087"/>
    <w:rsid w:val="00803F2F"/>
    <w:rsid w:val="00805258"/>
    <w:rsid w:val="00806BEC"/>
    <w:rsid w:val="00806C8F"/>
    <w:rsid w:val="00807D2B"/>
    <w:rsid w:val="00810B51"/>
    <w:rsid w:val="0081210B"/>
    <w:rsid w:val="008137F8"/>
    <w:rsid w:val="00814700"/>
    <w:rsid w:val="00814BBA"/>
    <w:rsid w:val="00817053"/>
    <w:rsid w:val="00817A61"/>
    <w:rsid w:val="00817DD5"/>
    <w:rsid w:val="00820850"/>
    <w:rsid w:val="00821B65"/>
    <w:rsid w:val="00821CAB"/>
    <w:rsid w:val="0082296E"/>
    <w:rsid w:val="008239CA"/>
    <w:rsid w:val="00823B32"/>
    <w:rsid w:val="00823E3D"/>
    <w:rsid w:val="008243DB"/>
    <w:rsid w:val="008261B0"/>
    <w:rsid w:val="00827326"/>
    <w:rsid w:val="00827400"/>
    <w:rsid w:val="008307D3"/>
    <w:rsid w:val="00830947"/>
    <w:rsid w:val="00830E1D"/>
    <w:rsid w:val="00831774"/>
    <w:rsid w:val="00831F2C"/>
    <w:rsid w:val="00831F48"/>
    <w:rsid w:val="0083344B"/>
    <w:rsid w:val="00834D8F"/>
    <w:rsid w:val="00836B47"/>
    <w:rsid w:val="00836C1F"/>
    <w:rsid w:val="00844968"/>
    <w:rsid w:val="00845821"/>
    <w:rsid w:val="00845EE0"/>
    <w:rsid w:val="00846575"/>
    <w:rsid w:val="008467B7"/>
    <w:rsid w:val="008474F1"/>
    <w:rsid w:val="00847D45"/>
    <w:rsid w:val="0085057F"/>
    <w:rsid w:val="0085252C"/>
    <w:rsid w:val="00855705"/>
    <w:rsid w:val="008578DB"/>
    <w:rsid w:val="00860C48"/>
    <w:rsid w:val="0086378D"/>
    <w:rsid w:val="00864419"/>
    <w:rsid w:val="00864C1C"/>
    <w:rsid w:val="00865B06"/>
    <w:rsid w:val="00866B95"/>
    <w:rsid w:val="00866E70"/>
    <w:rsid w:val="008677AE"/>
    <w:rsid w:val="008678DF"/>
    <w:rsid w:val="008705E0"/>
    <w:rsid w:val="00870728"/>
    <w:rsid w:val="008716D4"/>
    <w:rsid w:val="00871C25"/>
    <w:rsid w:val="0087289D"/>
    <w:rsid w:val="00872CC0"/>
    <w:rsid w:val="00872EC4"/>
    <w:rsid w:val="008733D8"/>
    <w:rsid w:val="008738FD"/>
    <w:rsid w:val="00875C09"/>
    <w:rsid w:val="00880BDA"/>
    <w:rsid w:val="00880C12"/>
    <w:rsid w:val="00880E43"/>
    <w:rsid w:val="0088218A"/>
    <w:rsid w:val="00883099"/>
    <w:rsid w:val="008850D2"/>
    <w:rsid w:val="00890CE4"/>
    <w:rsid w:val="008914DB"/>
    <w:rsid w:val="0089567B"/>
    <w:rsid w:val="008967BB"/>
    <w:rsid w:val="00897814"/>
    <w:rsid w:val="008A13B6"/>
    <w:rsid w:val="008A220F"/>
    <w:rsid w:val="008A5030"/>
    <w:rsid w:val="008A5267"/>
    <w:rsid w:val="008A69E0"/>
    <w:rsid w:val="008A6A77"/>
    <w:rsid w:val="008B08F2"/>
    <w:rsid w:val="008B3366"/>
    <w:rsid w:val="008B514A"/>
    <w:rsid w:val="008B5A1F"/>
    <w:rsid w:val="008B66FF"/>
    <w:rsid w:val="008C0089"/>
    <w:rsid w:val="008C03DE"/>
    <w:rsid w:val="008C0939"/>
    <w:rsid w:val="008C0A01"/>
    <w:rsid w:val="008C1D54"/>
    <w:rsid w:val="008C1E1F"/>
    <w:rsid w:val="008C59AF"/>
    <w:rsid w:val="008C59EA"/>
    <w:rsid w:val="008C5CD2"/>
    <w:rsid w:val="008D0BF0"/>
    <w:rsid w:val="008D192C"/>
    <w:rsid w:val="008D405E"/>
    <w:rsid w:val="008D40DE"/>
    <w:rsid w:val="008D4104"/>
    <w:rsid w:val="008E0712"/>
    <w:rsid w:val="008E0C8B"/>
    <w:rsid w:val="008E2048"/>
    <w:rsid w:val="008E3F0F"/>
    <w:rsid w:val="008E53D4"/>
    <w:rsid w:val="008E6037"/>
    <w:rsid w:val="008E6051"/>
    <w:rsid w:val="008E6053"/>
    <w:rsid w:val="008E608F"/>
    <w:rsid w:val="008E61F1"/>
    <w:rsid w:val="008E71F2"/>
    <w:rsid w:val="008E74E5"/>
    <w:rsid w:val="008E7710"/>
    <w:rsid w:val="008F1EF3"/>
    <w:rsid w:val="008F5D16"/>
    <w:rsid w:val="008F7D33"/>
    <w:rsid w:val="00902124"/>
    <w:rsid w:val="009039A0"/>
    <w:rsid w:val="00906165"/>
    <w:rsid w:val="00912994"/>
    <w:rsid w:val="00913CEF"/>
    <w:rsid w:val="009144A6"/>
    <w:rsid w:val="00916E67"/>
    <w:rsid w:val="00917BF1"/>
    <w:rsid w:val="00923451"/>
    <w:rsid w:val="00923FDD"/>
    <w:rsid w:val="0092518A"/>
    <w:rsid w:val="0092691D"/>
    <w:rsid w:val="0092708E"/>
    <w:rsid w:val="0093071A"/>
    <w:rsid w:val="00932127"/>
    <w:rsid w:val="0093458E"/>
    <w:rsid w:val="00936E1B"/>
    <w:rsid w:val="009416AC"/>
    <w:rsid w:val="00943859"/>
    <w:rsid w:val="00945ACC"/>
    <w:rsid w:val="00952C67"/>
    <w:rsid w:val="00952D8D"/>
    <w:rsid w:val="0095519C"/>
    <w:rsid w:val="00961270"/>
    <w:rsid w:val="00961DB3"/>
    <w:rsid w:val="00962F4C"/>
    <w:rsid w:val="00963517"/>
    <w:rsid w:val="00963B38"/>
    <w:rsid w:val="00964BC9"/>
    <w:rsid w:val="00965AD3"/>
    <w:rsid w:val="00967A93"/>
    <w:rsid w:val="00971581"/>
    <w:rsid w:val="00973C18"/>
    <w:rsid w:val="00974DA5"/>
    <w:rsid w:val="0097701A"/>
    <w:rsid w:val="0097728B"/>
    <w:rsid w:val="0098210E"/>
    <w:rsid w:val="009821C3"/>
    <w:rsid w:val="009824B3"/>
    <w:rsid w:val="00982953"/>
    <w:rsid w:val="0098372E"/>
    <w:rsid w:val="00984497"/>
    <w:rsid w:val="00985BFE"/>
    <w:rsid w:val="009867D2"/>
    <w:rsid w:val="0098740A"/>
    <w:rsid w:val="00987942"/>
    <w:rsid w:val="00995DCE"/>
    <w:rsid w:val="00996A5E"/>
    <w:rsid w:val="00996E4A"/>
    <w:rsid w:val="009977CB"/>
    <w:rsid w:val="009978C1"/>
    <w:rsid w:val="009A1D69"/>
    <w:rsid w:val="009A30ED"/>
    <w:rsid w:val="009A3180"/>
    <w:rsid w:val="009A55E5"/>
    <w:rsid w:val="009A5DD9"/>
    <w:rsid w:val="009A69D0"/>
    <w:rsid w:val="009B0C16"/>
    <w:rsid w:val="009B0D7A"/>
    <w:rsid w:val="009B1702"/>
    <w:rsid w:val="009B26DD"/>
    <w:rsid w:val="009B313D"/>
    <w:rsid w:val="009B3211"/>
    <w:rsid w:val="009B3E03"/>
    <w:rsid w:val="009B41B3"/>
    <w:rsid w:val="009B5285"/>
    <w:rsid w:val="009B7268"/>
    <w:rsid w:val="009C0339"/>
    <w:rsid w:val="009C07E7"/>
    <w:rsid w:val="009C147B"/>
    <w:rsid w:val="009C1DE0"/>
    <w:rsid w:val="009C2193"/>
    <w:rsid w:val="009C433F"/>
    <w:rsid w:val="009C4370"/>
    <w:rsid w:val="009C5AA0"/>
    <w:rsid w:val="009C7418"/>
    <w:rsid w:val="009C786D"/>
    <w:rsid w:val="009D00B3"/>
    <w:rsid w:val="009D087B"/>
    <w:rsid w:val="009D10D0"/>
    <w:rsid w:val="009D3B38"/>
    <w:rsid w:val="009D57C3"/>
    <w:rsid w:val="009D6B9C"/>
    <w:rsid w:val="009E04AB"/>
    <w:rsid w:val="009E1518"/>
    <w:rsid w:val="009E26E6"/>
    <w:rsid w:val="009E36F6"/>
    <w:rsid w:val="009E42EA"/>
    <w:rsid w:val="009E4477"/>
    <w:rsid w:val="009E4541"/>
    <w:rsid w:val="009E5882"/>
    <w:rsid w:val="009E611F"/>
    <w:rsid w:val="009E6FD5"/>
    <w:rsid w:val="009E76B3"/>
    <w:rsid w:val="009F06BF"/>
    <w:rsid w:val="009F08DD"/>
    <w:rsid w:val="009F4A15"/>
    <w:rsid w:val="009F5187"/>
    <w:rsid w:val="009F55D2"/>
    <w:rsid w:val="00A006D6"/>
    <w:rsid w:val="00A00A4E"/>
    <w:rsid w:val="00A014B1"/>
    <w:rsid w:val="00A03EE7"/>
    <w:rsid w:val="00A04AE1"/>
    <w:rsid w:val="00A06EF8"/>
    <w:rsid w:val="00A0791E"/>
    <w:rsid w:val="00A07E11"/>
    <w:rsid w:val="00A10B2A"/>
    <w:rsid w:val="00A10E1A"/>
    <w:rsid w:val="00A11D88"/>
    <w:rsid w:val="00A12387"/>
    <w:rsid w:val="00A12534"/>
    <w:rsid w:val="00A13379"/>
    <w:rsid w:val="00A14BC9"/>
    <w:rsid w:val="00A15FF5"/>
    <w:rsid w:val="00A16297"/>
    <w:rsid w:val="00A16B61"/>
    <w:rsid w:val="00A22032"/>
    <w:rsid w:val="00A22611"/>
    <w:rsid w:val="00A23385"/>
    <w:rsid w:val="00A259B3"/>
    <w:rsid w:val="00A36340"/>
    <w:rsid w:val="00A36E6E"/>
    <w:rsid w:val="00A3722E"/>
    <w:rsid w:val="00A37EB2"/>
    <w:rsid w:val="00A41207"/>
    <w:rsid w:val="00A42ED9"/>
    <w:rsid w:val="00A435ED"/>
    <w:rsid w:val="00A441F2"/>
    <w:rsid w:val="00A44605"/>
    <w:rsid w:val="00A452E8"/>
    <w:rsid w:val="00A466FD"/>
    <w:rsid w:val="00A4688E"/>
    <w:rsid w:val="00A46C0A"/>
    <w:rsid w:val="00A46E39"/>
    <w:rsid w:val="00A509E9"/>
    <w:rsid w:val="00A5284F"/>
    <w:rsid w:val="00A52902"/>
    <w:rsid w:val="00A54691"/>
    <w:rsid w:val="00A54D26"/>
    <w:rsid w:val="00A5571D"/>
    <w:rsid w:val="00A55D57"/>
    <w:rsid w:val="00A55F16"/>
    <w:rsid w:val="00A60D13"/>
    <w:rsid w:val="00A61973"/>
    <w:rsid w:val="00A630E5"/>
    <w:rsid w:val="00A63245"/>
    <w:rsid w:val="00A63749"/>
    <w:rsid w:val="00A63CA4"/>
    <w:rsid w:val="00A66AD4"/>
    <w:rsid w:val="00A67A0B"/>
    <w:rsid w:val="00A70EB0"/>
    <w:rsid w:val="00A74800"/>
    <w:rsid w:val="00A749BD"/>
    <w:rsid w:val="00A74ADB"/>
    <w:rsid w:val="00A758A6"/>
    <w:rsid w:val="00A75D71"/>
    <w:rsid w:val="00A82D8C"/>
    <w:rsid w:val="00A83075"/>
    <w:rsid w:val="00A83D07"/>
    <w:rsid w:val="00A84E84"/>
    <w:rsid w:val="00A862F2"/>
    <w:rsid w:val="00A90C92"/>
    <w:rsid w:val="00A92060"/>
    <w:rsid w:val="00A922B9"/>
    <w:rsid w:val="00A933CF"/>
    <w:rsid w:val="00A93434"/>
    <w:rsid w:val="00A95359"/>
    <w:rsid w:val="00AA19C8"/>
    <w:rsid w:val="00AA1F37"/>
    <w:rsid w:val="00AA2194"/>
    <w:rsid w:val="00AA3DA9"/>
    <w:rsid w:val="00AA56F5"/>
    <w:rsid w:val="00AA6793"/>
    <w:rsid w:val="00AB0B88"/>
    <w:rsid w:val="00AB265E"/>
    <w:rsid w:val="00AB6214"/>
    <w:rsid w:val="00AC0B99"/>
    <w:rsid w:val="00AC1CC4"/>
    <w:rsid w:val="00AC1E5F"/>
    <w:rsid w:val="00AC4FB4"/>
    <w:rsid w:val="00AD1F3D"/>
    <w:rsid w:val="00AD2CCD"/>
    <w:rsid w:val="00AD3105"/>
    <w:rsid w:val="00AD342F"/>
    <w:rsid w:val="00AD37EF"/>
    <w:rsid w:val="00AD3AE4"/>
    <w:rsid w:val="00AD5D89"/>
    <w:rsid w:val="00AE0B62"/>
    <w:rsid w:val="00AE15A9"/>
    <w:rsid w:val="00AE1BE6"/>
    <w:rsid w:val="00AE1EF7"/>
    <w:rsid w:val="00AE2056"/>
    <w:rsid w:val="00AE2537"/>
    <w:rsid w:val="00AE4A62"/>
    <w:rsid w:val="00AE5611"/>
    <w:rsid w:val="00AE5D7A"/>
    <w:rsid w:val="00AE663B"/>
    <w:rsid w:val="00AE6D4B"/>
    <w:rsid w:val="00AE7539"/>
    <w:rsid w:val="00AE7DBA"/>
    <w:rsid w:val="00AF086A"/>
    <w:rsid w:val="00AF0F93"/>
    <w:rsid w:val="00AF2789"/>
    <w:rsid w:val="00AF2A44"/>
    <w:rsid w:val="00AF7056"/>
    <w:rsid w:val="00B00072"/>
    <w:rsid w:val="00B003B5"/>
    <w:rsid w:val="00B011F4"/>
    <w:rsid w:val="00B05228"/>
    <w:rsid w:val="00B11A83"/>
    <w:rsid w:val="00B13846"/>
    <w:rsid w:val="00B164A1"/>
    <w:rsid w:val="00B16CDA"/>
    <w:rsid w:val="00B202E0"/>
    <w:rsid w:val="00B20976"/>
    <w:rsid w:val="00B20BE9"/>
    <w:rsid w:val="00B242B6"/>
    <w:rsid w:val="00B24725"/>
    <w:rsid w:val="00B25314"/>
    <w:rsid w:val="00B25A20"/>
    <w:rsid w:val="00B27EF1"/>
    <w:rsid w:val="00B32423"/>
    <w:rsid w:val="00B33140"/>
    <w:rsid w:val="00B33715"/>
    <w:rsid w:val="00B34BA7"/>
    <w:rsid w:val="00B4173B"/>
    <w:rsid w:val="00B4236E"/>
    <w:rsid w:val="00B42946"/>
    <w:rsid w:val="00B441FE"/>
    <w:rsid w:val="00B458F7"/>
    <w:rsid w:val="00B46DAA"/>
    <w:rsid w:val="00B473B1"/>
    <w:rsid w:val="00B47B54"/>
    <w:rsid w:val="00B5155F"/>
    <w:rsid w:val="00B53639"/>
    <w:rsid w:val="00B53B24"/>
    <w:rsid w:val="00B53D83"/>
    <w:rsid w:val="00B54234"/>
    <w:rsid w:val="00B574FD"/>
    <w:rsid w:val="00B61406"/>
    <w:rsid w:val="00B6340B"/>
    <w:rsid w:val="00B648F3"/>
    <w:rsid w:val="00B65A9C"/>
    <w:rsid w:val="00B65B55"/>
    <w:rsid w:val="00B66439"/>
    <w:rsid w:val="00B70EB4"/>
    <w:rsid w:val="00B71348"/>
    <w:rsid w:val="00B7141F"/>
    <w:rsid w:val="00B72768"/>
    <w:rsid w:val="00B73318"/>
    <w:rsid w:val="00B734C0"/>
    <w:rsid w:val="00B745A2"/>
    <w:rsid w:val="00B74A5D"/>
    <w:rsid w:val="00B7520D"/>
    <w:rsid w:val="00B75DA6"/>
    <w:rsid w:val="00B75ED6"/>
    <w:rsid w:val="00B75EE3"/>
    <w:rsid w:val="00B76814"/>
    <w:rsid w:val="00B77EEA"/>
    <w:rsid w:val="00B82C8F"/>
    <w:rsid w:val="00B83D45"/>
    <w:rsid w:val="00B840C9"/>
    <w:rsid w:val="00B8522A"/>
    <w:rsid w:val="00B8530E"/>
    <w:rsid w:val="00B85698"/>
    <w:rsid w:val="00B85CE5"/>
    <w:rsid w:val="00B917D3"/>
    <w:rsid w:val="00B91869"/>
    <w:rsid w:val="00B947CA"/>
    <w:rsid w:val="00B94EF3"/>
    <w:rsid w:val="00B95979"/>
    <w:rsid w:val="00B9791C"/>
    <w:rsid w:val="00BA02E4"/>
    <w:rsid w:val="00BA121F"/>
    <w:rsid w:val="00BA243B"/>
    <w:rsid w:val="00BA554E"/>
    <w:rsid w:val="00BA56A3"/>
    <w:rsid w:val="00BA612F"/>
    <w:rsid w:val="00BA6BDF"/>
    <w:rsid w:val="00BA6D7D"/>
    <w:rsid w:val="00BB3C56"/>
    <w:rsid w:val="00BB4A4B"/>
    <w:rsid w:val="00BB5A9E"/>
    <w:rsid w:val="00BB7109"/>
    <w:rsid w:val="00BB7378"/>
    <w:rsid w:val="00BB7705"/>
    <w:rsid w:val="00BC1839"/>
    <w:rsid w:val="00BC2F77"/>
    <w:rsid w:val="00BC3F1C"/>
    <w:rsid w:val="00BC3F7D"/>
    <w:rsid w:val="00BC46B0"/>
    <w:rsid w:val="00BC552D"/>
    <w:rsid w:val="00BC5A81"/>
    <w:rsid w:val="00BC5B54"/>
    <w:rsid w:val="00BC5DE2"/>
    <w:rsid w:val="00BD0382"/>
    <w:rsid w:val="00BD1DFA"/>
    <w:rsid w:val="00BD1FD2"/>
    <w:rsid w:val="00BD231B"/>
    <w:rsid w:val="00BD3F33"/>
    <w:rsid w:val="00BD4B43"/>
    <w:rsid w:val="00BE028D"/>
    <w:rsid w:val="00BE1D95"/>
    <w:rsid w:val="00BE298F"/>
    <w:rsid w:val="00BE50B6"/>
    <w:rsid w:val="00BE5670"/>
    <w:rsid w:val="00BE5A90"/>
    <w:rsid w:val="00BE5BA1"/>
    <w:rsid w:val="00BE6BF5"/>
    <w:rsid w:val="00BF03D1"/>
    <w:rsid w:val="00BF141A"/>
    <w:rsid w:val="00BF1C29"/>
    <w:rsid w:val="00BF4BC9"/>
    <w:rsid w:val="00BF61B0"/>
    <w:rsid w:val="00BF77D4"/>
    <w:rsid w:val="00C01814"/>
    <w:rsid w:val="00C02DDA"/>
    <w:rsid w:val="00C03072"/>
    <w:rsid w:val="00C05824"/>
    <w:rsid w:val="00C06BE5"/>
    <w:rsid w:val="00C06F67"/>
    <w:rsid w:val="00C06FED"/>
    <w:rsid w:val="00C07017"/>
    <w:rsid w:val="00C073E8"/>
    <w:rsid w:val="00C07A7F"/>
    <w:rsid w:val="00C10321"/>
    <w:rsid w:val="00C11381"/>
    <w:rsid w:val="00C11C4D"/>
    <w:rsid w:val="00C11FA8"/>
    <w:rsid w:val="00C11FF3"/>
    <w:rsid w:val="00C12402"/>
    <w:rsid w:val="00C14511"/>
    <w:rsid w:val="00C1777A"/>
    <w:rsid w:val="00C206A5"/>
    <w:rsid w:val="00C21616"/>
    <w:rsid w:val="00C216BD"/>
    <w:rsid w:val="00C2291A"/>
    <w:rsid w:val="00C268AC"/>
    <w:rsid w:val="00C318E3"/>
    <w:rsid w:val="00C31B63"/>
    <w:rsid w:val="00C321B8"/>
    <w:rsid w:val="00C3489D"/>
    <w:rsid w:val="00C348DB"/>
    <w:rsid w:val="00C35224"/>
    <w:rsid w:val="00C4282D"/>
    <w:rsid w:val="00C4653C"/>
    <w:rsid w:val="00C47688"/>
    <w:rsid w:val="00C510B7"/>
    <w:rsid w:val="00C520F9"/>
    <w:rsid w:val="00C52786"/>
    <w:rsid w:val="00C53BE0"/>
    <w:rsid w:val="00C5643D"/>
    <w:rsid w:val="00C570F2"/>
    <w:rsid w:val="00C5716E"/>
    <w:rsid w:val="00C571A9"/>
    <w:rsid w:val="00C57B20"/>
    <w:rsid w:val="00C6082F"/>
    <w:rsid w:val="00C61400"/>
    <w:rsid w:val="00C620B2"/>
    <w:rsid w:val="00C64D9F"/>
    <w:rsid w:val="00C65785"/>
    <w:rsid w:val="00C65E8D"/>
    <w:rsid w:val="00C664C3"/>
    <w:rsid w:val="00C67247"/>
    <w:rsid w:val="00C72CF7"/>
    <w:rsid w:val="00C7351D"/>
    <w:rsid w:val="00C7524F"/>
    <w:rsid w:val="00C769D9"/>
    <w:rsid w:val="00C77486"/>
    <w:rsid w:val="00C774EA"/>
    <w:rsid w:val="00C8098C"/>
    <w:rsid w:val="00C82D12"/>
    <w:rsid w:val="00C83229"/>
    <w:rsid w:val="00C840B6"/>
    <w:rsid w:val="00C866A7"/>
    <w:rsid w:val="00C87D0A"/>
    <w:rsid w:val="00C9077E"/>
    <w:rsid w:val="00C914DC"/>
    <w:rsid w:val="00C9599C"/>
    <w:rsid w:val="00C964EB"/>
    <w:rsid w:val="00C96CA4"/>
    <w:rsid w:val="00C97140"/>
    <w:rsid w:val="00C97D67"/>
    <w:rsid w:val="00CA062A"/>
    <w:rsid w:val="00CA0809"/>
    <w:rsid w:val="00CA1762"/>
    <w:rsid w:val="00CA1AEF"/>
    <w:rsid w:val="00CA2C89"/>
    <w:rsid w:val="00CA302D"/>
    <w:rsid w:val="00CA4093"/>
    <w:rsid w:val="00CA72E7"/>
    <w:rsid w:val="00CA7822"/>
    <w:rsid w:val="00CB0DF3"/>
    <w:rsid w:val="00CB4ECE"/>
    <w:rsid w:val="00CB6F74"/>
    <w:rsid w:val="00CB7A82"/>
    <w:rsid w:val="00CB7C91"/>
    <w:rsid w:val="00CB7D13"/>
    <w:rsid w:val="00CC0A8C"/>
    <w:rsid w:val="00CC108E"/>
    <w:rsid w:val="00CC5D70"/>
    <w:rsid w:val="00CC6D4C"/>
    <w:rsid w:val="00CD19CD"/>
    <w:rsid w:val="00CD254E"/>
    <w:rsid w:val="00CD2A46"/>
    <w:rsid w:val="00CD41B1"/>
    <w:rsid w:val="00CD433E"/>
    <w:rsid w:val="00CD6639"/>
    <w:rsid w:val="00CD7206"/>
    <w:rsid w:val="00CE2E0B"/>
    <w:rsid w:val="00CE4525"/>
    <w:rsid w:val="00CE4B7B"/>
    <w:rsid w:val="00CE50EC"/>
    <w:rsid w:val="00CE52E2"/>
    <w:rsid w:val="00CE71A8"/>
    <w:rsid w:val="00CE76B9"/>
    <w:rsid w:val="00CE7887"/>
    <w:rsid w:val="00CF14AC"/>
    <w:rsid w:val="00CF16B0"/>
    <w:rsid w:val="00CF21B8"/>
    <w:rsid w:val="00CF2388"/>
    <w:rsid w:val="00CF3592"/>
    <w:rsid w:val="00CF35A0"/>
    <w:rsid w:val="00CF3D24"/>
    <w:rsid w:val="00CF3DCC"/>
    <w:rsid w:val="00CF46F7"/>
    <w:rsid w:val="00CF7AFB"/>
    <w:rsid w:val="00D00559"/>
    <w:rsid w:val="00D03341"/>
    <w:rsid w:val="00D0386F"/>
    <w:rsid w:val="00D06396"/>
    <w:rsid w:val="00D06B50"/>
    <w:rsid w:val="00D0759C"/>
    <w:rsid w:val="00D078F8"/>
    <w:rsid w:val="00D11039"/>
    <w:rsid w:val="00D117D9"/>
    <w:rsid w:val="00D121F0"/>
    <w:rsid w:val="00D1237B"/>
    <w:rsid w:val="00D124A4"/>
    <w:rsid w:val="00D12CC7"/>
    <w:rsid w:val="00D13BD0"/>
    <w:rsid w:val="00D141F5"/>
    <w:rsid w:val="00D15CE5"/>
    <w:rsid w:val="00D16434"/>
    <w:rsid w:val="00D17B18"/>
    <w:rsid w:val="00D17E11"/>
    <w:rsid w:val="00D17F85"/>
    <w:rsid w:val="00D208B8"/>
    <w:rsid w:val="00D22C4A"/>
    <w:rsid w:val="00D23BC8"/>
    <w:rsid w:val="00D24D8C"/>
    <w:rsid w:val="00D2703F"/>
    <w:rsid w:val="00D27268"/>
    <w:rsid w:val="00D27407"/>
    <w:rsid w:val="00D30F5F"/>
    <w:rsid w:val="00D335D7"/>
    <w:rsid w:val="00D33626"/>
    <w:rsid w:val="00D337B0"/>
    <w:rsid w:val="00D415A7"/>
    <w:rsid w:val="00D41862"/>
    <w:rsid w:val="00D43032"/>
    <w:rsid w:val="00D453AA"/>
    <w:rsid w:val="00D458C6"/>
    <w:rsid w:val="00D45B0B"/>
    <w:rsid w:val="00D4786F"/>
    <w:rsid w:val="00D503D8"/>
    <w:rsid w:val="00D503E9"/>
    <w:rsid w:val="00D52159"/>
    <w:rsid w:val="00D52AC7"/>
    <w:rsid w:val="00D52ED5"/>
    <w:rsid w:val="00D56022"/>
    <w:rsid w:val="00D60388"/>
    <w:rsid w:val="00D609F6"/>
    <w:rsid w:val="00D60E69"/>
    <w:rsid w:val="00D60EE6"/>
    <w:rsid w:val="00D61EB4"/>
    <w:rsid w:val="00D63656"/>
    <w:rsid w:val="00D64808"/>
    <w:rsid w:val="00D6481E"/>
    <w:rsid w:val="00D65B34"/>
    <w:rsid w:val="00D65D78"/>
    <w:rsid w:val="00D66B71"/>
    <w:rsid w:val="00D66C95"/>
    <w:rsid w:val="00D67258"/>
    <w:rsid w:val="00D677E1"/>
    <w:rsid w:val="00D67FE6"/>
    <w:rsid w:val="00D70314"/>
    <w:rsid w:val="00D71C5E"/>
    <w:rsid w:val="00D7452A"/>
    <w:rsid w:val="00D75E25"/>
    <w:rsid w:val="00D7648E"/>
    <w:rsid w:val="00D765BF"/>
    <w:rsid w:val="00D768D4"/>
    <w:rsid w:val="00D809B3"/>
    <w:rsid w:val="00D80D36"/>
    <w:rsid w:val="00D82017"/>
    <w:rsid w:val="00D826F4"/>
    <w:rsid w:val="00D84287"/>
    <w:rsid w:val="00D85183"/>
    <w:rsid w:val="00D9174D"/>
    <w:rsid w:val="00D91A07"/>
    <w:rsid w:val="00D95112"/>
    <w:rsid w:val="00D952BE"/>
    <w:rsid w:val="00D956EC"/>
    <w:rsid w:val="00D95E9D"/>
    <w:rsid w:val="00D966AC"/>
    <w:rsid w:val="00D967A1"/>
    <w:rsid w:val="00D97303"/>
    <w:rsid w:val="00DA29CD"/>
    <w:rsid w:val="00DA3D31"/>
    <w:rsid w:val="00DA54C1"/>
    <w:rsid w:val="00DA63D7"/>
    <w:rsid w:val="00DA6D12"/>
    <w:rsid w:val="00DB00AB"/>
    <w:rsid w:val="00DB09FD"/>
    <w:rsid w:val="00DB4798"/>
    <w:rsid w:val="00DB482C"/>
    <w:rsid w:val="00DB5AD7"/>
    <w:rsid w:val="00DC1867"/>
    <w:rsid w:val="00DC3009"/>
    <w:rsid w:val="00DC3658"/>
    <w:rsid w:val="00DC4738"/>
    <w:rsid w:val="00DC7215"/>
    <w:rsid w:val="00DC7E85"/>
    <w:rsid w:val="00DD0618"/>
    <w:rsid w:val="00DD1C64"/>
    <w:rsid w:val="00DD21D7"/>
    <w:rsid w:val="00DD2515"/>
    <w:rsid w:val="00DD28C3"/>
    <w:rsid w:val="00DD2BC3"/>
    <w:rsid w:val="00DD37CB"/>
    <w:rsid w:val="00DD4C52"/>
    <w:rsid w:val="00DD55C2"/>
    <w:rsid w:val="00DD7469"/>
    <w:rsid w:val="00DD7CFC"/>
    <w:rsid w:val="00DD7FC5"/>
    <w:rsid w:val="00DE026B"/>
    <w:rsid w:val="00DE064B"/>
    <w:rsid w:val="00DE39E9"/>
    <w:rsid w:val="00DE3CD4"/>
    <w:rsid w:val="00DE67A2"/>
    <w:rsid w:val="00DE6DA5"/>
    <w:rsid w:val="00DE6EEA"/>
    <w:rsid w:val="00DE7EFF"/>
    <w:rsid w:val="00DF0A06"/>
    <w:rsid w:val="00DF25AA"/>
    <w:rsid w:val="00DF2951"/>
    <w:rsid w:val="00DF4E89"/>
    <w:rsid w:val="00DF7494"/>
    <w:rsid w:val="00DF7A64"/>
    <w:rsid w:val="00E00900"/>
    <w:rsid w:val="00E0193E"/>
    <w:rsid w:val="00E02265"/>
    <w:rsid w:val="00E03228"/>
    <w:rsid w:val="00E04159"/>
    <w:rsid w:val="00E04860"/>
    <w:rsid w:val="00E0495C"/>
    <w:rsid w:val="00E04EC9"/>
    <w:rsid w:val="00E10F84"/>
    <w:rsid w:val="00E12D05"/>
    <w:rsid w:val="00E13471"/>
    <w:rsid w:val="00E13E59"/>
    <w:rsid w:val="00E14321"/>
    <w:rsid w:val="00E1700C"/>
    <w:rsid w:val="00E17543"/>
    <w:rsid w:val="00E21176"/>
    <w:rsid w:val="00E230BE"/>
    <w:rsid w:val="00E24F64"/>
    <w:rsid w:val="00E254F7"/>
    <w:rsid w:val="00E262F4"/>
    <w:rsid w:val="00E26BDD"/>
    <w:rsid w:val="00E300CB"/>
    <w:rsid w:val="00E30B56"/>
    <w:rsid w:val="00E30D45"/>
    <w:rsid w:val="00E31C31"/>
    <w:rsid w:val="00E32770"/>
    <w:rsid w:val="00E345B8"/>
    <w:rsid w:val="00E34D5F"/>
    <w:rsid w:val="00E355C6"/>
    <w:rsid w:val="00E36250"/>
    <w:rsid w:val="00E4244D"/>
    <w:rsid w:val="00E4500D"/>
    <w:rsid w:val="00E453BC"/>
    <w:rsid w:val="00E457EE"/>
    <w:rsid w:val="00E45C5C"/>
    <w:rsid w:val="00E46D7E"/>
    <w:rsid w:val="00E47720"/>
    <w:rsid w:val="00E4792B"/>
    <w:rsid w:val="00E503FA"/>
    <w:rsid w:val="00E509FF"/>
    <w:rsid w:val="00E50AFA"/>
    <w:rsid w:val="00E511D9"/>
    <w:rsid w:val="00E53785"/>
    <w:rsid w:val="00E542F2"/>
    <w:rsid w:val="00E5440E"/>
    <w:rsid w:val="00E54541"/>
    <w:rsid w:val="00E54D9E"/>
    <w:rsid w:val="00E553E1"/>
    <w:rsid w:val="00E5565C"/>
    <w:rsid w:val="00E557C1"/>
    <w:rsid w:val="00E557CC"/>
    <w:rsid w:val="00E55964"/>
    <w:rsid w:val="00E55E47"/>
    <w:rsid w:val="00E564FC"/>
    <w:rsid w:val="00E569EE"/>
    <w:rsid w:val="00E57830"/>
    <w:rsid w:val="00E60ABE"/>
    <w:rsid w:val="00E60D4E"/>
    <w:rsid w:val="00E61141"/>
    <w:rsid w:val="00E61509"/>
    <w:rsid w:val="00E6195E"/>
    <w:rsid w:val="00E61C0F"/>
    <w:rsid w:val="00E61D04"/>
    <w:rsid w:val="00E6341E"/>
    <w:rsid w:val="00E63DD4"/>
    <w:rsid w:val="00E67CCF"/>
    <w:rsid w:val="00E67E02"/>
    <w:rsid w:val="00E70131"/>
    <w:rsid w:val="00E72CDD"/>
    <w:rsid w:val="00E7434C"/>
    <w:rsid w:val="00E74DD1"/>
    <w:rsid w:val="00E75138"/>
    <w:rsid w:val="00E767BD"/>
    <w:rsid w:val="00E77ECC"/>
    <w:rsid w:val="00E80729"/>
    <w:rsid w:val="00E808B5"/>
    <w:rsid w:val="00E839AC"/>
    <w:rsid w:val="00E84DC1"/>
    <w:rsid w:val="00E85863"/>
    <w:rsid w:val="00E85E5C"/>
    <w:rsid w:val="00E878E8"/>
    <w:rsid w:val="00E92484"/>
    <w:rsid w:val="00E93084"/>
    <w:rsid w:val="00E94FDA"/>
    <w:rsid w:val="00E96363"/>
    <w:rsid w:val="00E974CB"/>
    <w:rsid w:val="00E9756D"/>
    <w:rsid w:val="00E976E8"/>
    <w:rsid w:val="00EA0711"/>
    <w:rsid w:val="00EA1EBB"/>
    <w:rsid w:val="00EA21E6"/>
    <w:rsid w:val="00EA27DF"/>
    <w:rsid w:val="00EA2E66"/>
    <w:rsid w:val="00EA3A73"/>
    <w:rsid w:val="00EA3FC8"/>
    <w:rsid w:val="00EA420E"/>
    <w:rsid w:val="00EA4B86"/>
    <w:rsid w:val="00EA77F5"/>
    <w:rsid w:val="00EA7EE2"/>
    <w:rsid w:val="00EB1942"/>
    <w:rsid w:val="00EB20E8"/>
    <w:rsid w:val="00EB2D41"/>
    <w:rsid w:val="00EB4DE4"/>
    <w:rsid w:val="00EB579D"/>
    <w:rsid w:val="00EB605A"/>
    <w:rsid w:val="00EB7B0F"/>
    <w:rsid w:val="00EC011A"/>
    <w:rsid w:val="00EC31B9"/>
    <w:rsid w:val="00EC3DC0"/>
    <w:rsid w:val="00EC4CF2"/>
    <w:rsid w:val="00EC5D11"/>
    <w:rsid w:val="00EC6CDE"/>
    <w:rsid w:val="00ED0D3F"/>
    <w:rsid w:val="00ED103A"/>
    <w:rsid w:val="00ED33A7"/>
    <w:rsid w:val="00ED33BC"/>
    <w:rsid w:val="00ED4B73"/>
    <w:rsid w:val="00ED6081"/>
    <w:rsid w:val="00ED72BB"/>
    <w:rsid w:val="00ED752D"/>
    <w:rsid w:val="00ED7612"/>
    <w:rsid w:val="00EE0D31"/>
    <w:rsid w:val="00EE11E1"/>
    <w:rsid w:val="00EE2281"/>
    <w:rsid w:val="00EE38A8"/>
    <w:rsid w:val="00EE3EF0"/>
    <w:rsid w:val="00EE7A9A"/>
    <w:rsid w:val="00EE7B10"/>
    <w:rsid w:val="00EE7DB0"/>
    <w:rsid w:val="00EF06D7"/>
    <w:rsid w:val="00EF0815"/>
    <w:rsid w:val="00EF1662"/>
    <w:rsid w:val="00EF50DE"/>
    <w:rsid w:val="00EF6136"/>
    <w:rsid w:val="00F00A19"/>
    <w:rsid w:val="00F00FC0"/>
    <w:rsid w:val="00F01E6E"/>
    <w:rsid w:val="00F024E5"/>
    <w:rsid w:val="00F05072"/>
    <w:rsid w:val="00F05268"/>
    <w:rsid w:val="00F05395"/>
    <w:rsid w:val="00F06419"/>
    <w:rsid w:val="00F064EA"/>
    <w:rsid w:val="00F10162"/>
    <w:rsid w:val="00F12A34"/>
    <w:rsid w:val="00F12EDF"/>
    <w:rsid w:val="00F133BA"/>
    <w:rsid w:val="00F139B9"/>
    <w:rsid w:val="00F141B3"/>
    <w:rsid w:val="00F15FD3"/>
    <w:rsid w:val="00F16ACE"/>
    <w:rsid w:val="00F17CE9"/>
    <w:rsid w:val="00F206F3"/>
    <w:rsid w:val="00F20A67"/>
    <w:rsid w:val="00F20D56"/>
    <w:rsid w:val="00F22F88"/>
    <w:rsid w:val="00F25EDE"/>
    <w:rsid w:val="00F270C8"/>
    <w:rsid w:val="00F30571"/>
    <w:rsid w:val="00F32967"/>
    <w:rsid w:val="00F3337F"/>
    <w:rsid w:val="00F33D4F"/>
    <w:rsid w:val="00F35781"/>
    <w:rsid w:val="00F424BD"/>
    <w:rsid w:val="00F43008"/>
    <w:rsid w:val="00F4712F"/>
    <w:rsid w:val="00F47B85"/>
    <w:rsid w:val="00F5078E"/>
    <w:rsid w:val="00F508EB"/>
    <w:rsid w:val="00F50B44"/>
    <w:rsid w:val="00F51AE5"/>
    <w:rsid w:val="00F5301D"/>
    <w:rsid w:val="00F54629"/>
    <w:rsid w:val="00F55206"/>
    <w:rsid w:val="00F552D3"/>
    <w:rsid w:val="00F579DE"/>
    <w:rsid w:val="00F57B83"/>
    <w:rsid w:val="00F603EE"/>
    <w:rsid w:val="00F605B7"/>
    <w:rsid w:val="00F60DD7"/>
    <w:rsid w:val="00F63304"/>
    <w:rsid w:val="00F64631"/>
    <w:rsid w:val="00F6541E"/>
    <w:rsid w:val="00F677D6"/>
    <w:rsid w:val="00F67C40"/>
    <w:rsid w:val="00F67E35"/>
    <w:rsid w:val="00F70201"/>
    <w:rsid w:val="00F71A51"/>
    <w:rsid w:val="00F75661"/>
    <w:rsid w:val="00F76E7F"/>
    <w:rsid w:val="00F801E0"/>
    <w:rsid w:val="00F81D79"/>
    <w:rsid w:val="00F8324E"/>
    <w:rsid w:val="00F86363"/>
    <w:rsid w:val="00F86592"/>
    <w:rsid w:val="00F87EFE"/>
    <w:rsid w:val="00F90992"/>
    <w:rsid w:val="00F911CC"/>
    <w:rsid w:val="00F91B3F"/>
    <w:rsid w:val="00F92172"/>
    <w:rsid w:val="00F92B25"/>
    <w:rsid w:val="00F952BB"/>
    <w:rsid w:val="00F9573A"/>
    <w:rsid w:val="00F95D78"/>
    <w:rsid w:val="00F965A2"/>
    <w:rsid w:val="00F9788A"/>
    <w:rsid w:val="00FA0588"/>
    <w:rsid w:val="00FA1357"/>
    <w:rsid w:val="00FA1B01"/>
    <w:rsid w:val="00FA1E1E"/>
    <w:rsid w:val="00FA1FEA"/>
    <w:rsid w:val="00FA2478"/>
    <w:rsid w:val="00FA476B"/>
    <w:rsid w:val="00FA51C6"/>
    <w:rsid w:val="00FA663C"/>
    <w:rsid w:val="00FA721A"/>
    <w:rsid w:val="00FB163F"/>
    <w:rsid w:val="00FB1899"/>
    <w:rsid w:val="00FB2505"/>
    <w:rsid w:val="00FB33BA"/>
    <w:rsid w:val="00FB33D6"/>
    <w:rsid w:val="00FB602F"/>
    <w:rsid w:val="00FC4A34"/>
    <w:rsid w:val="00FC536B"/>
    <w:rsid w:val="00FC5DA4"/>
    <w:rsid w:val="00FC6709"/>
    <w:rsid w:val="00FC683E"/>
    <w:rsid w:val="00FD0372"/>
    <w:rsid w:val="00FD3F61"/>
    <w:rsid w:val="00FD4052"/>
    <w:rsid w:val="00FD4EA1"/>
    <w:rsid w:val="00FD5687"/>
    <w:rsid w:val="00FD6CE7"/>
    <w:rsid w:val="00FD6FF5"/>
    <w:rsid w:val="00FE00A3"/>
    <w:rsid w:val="00FE0A1C"/>
    <w:rsid w:val="00FE21A0"/>
    <w:rsid w:val="00FE261A"/>
    <w:rsid w:val="00FE272E"/>
    <w:rsid w:val="00FE29F9"/>
    <w:rsid w:val="00FE5574"/>
    <w:rsid w:val="00FE7C4E"/>
    <w:rsid w:val="00FF006C"/>
    <w:rsid w:val="00FF0A43"/>
    <w:rsid w:val="00FF1D62"/>
    <w:rsid w:val="00FF5F8B"/>
    <w:rsid w:val="00FF6252"/>
    <w:rsid w:val="00FF6315"/>
    <w:rsid w:val="00FF70F7"/>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F697D5B"/>
  <w15:docId w15:val="{02918274-55F1-445A-A425-32F00DB6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0571"/>
    <w:pPr>
      <w:jc w:val="both"/>
    </w:pPr>
    <w:rPr>
      <w:rFonts w:ascii="Garamond" w:hAnsi="Garamond"/>
      <w:kern w:val="18"/>
    </w:rPr>
  </w:style>
  <w:style w:type="paragraph" w:styleId="Heading1">
    <w:name w:val="heading 1"/>
    <w:basedOn w:val="HeadingBase"/>
    <w:next w:val="BodyText"/>
    <w:qFormat/>
    <w:rsid w:val="00F30571"/>
    <w:pPr>
      <w:spacing w:after="180"/>
      <w:jc w:val="center"/>
      <w:outlineLvl w:val="0"/>
    </w:pPr>
    <w:rPr>
      <w:smallCaps/>
      <w:spacing w:val="20"/>
      <w:sz w:val="21"/>
    </w:rPr>
  </w:style>
  <w:style w:type="paragraph" w:styleId="Heading2">
    <w:name w:val="heading 2"/>
    <w:basedOn w:val="HeadingBase"/>
    <w:next w:val="BodyText"/>
    <w:qFormat/>
    <w:rsid w:val="00F30571"/>
    <w:pPr>
      <w:spacing w:after="170"/>
      <w:outlineLvl w:val="1"/>
    </w:pPr>
    <w:rPr>
      <w:caps/>
      <w:sz w:val="21"/>
    </w:rPr>
  </w:style>
  <w:style w:type="paragraph" w:styleId="Heading3">
    <w:name w:val="heading 3"/>
    <w:basedOn w:val="HeadingBase"/>
    <w:next w:val="BodyText"/>
    <w:qFormat/>
    <w:rsid w:val="00F30571"/>
    <w:pPr>
      <w:spacing w:after="240"/>
      <w:outlineLvl w:val="2"/>
    </w:pPr>
    <w:rPr>
      <w:i/>
    </w:rPr>
  </w:style>
  <w:style w:type="paragraph" w:styleId="Heading4">
    <w:name w:val="heading 4"/>
    <w:basedOn w:val="HeadingBase"/>
    <w:next w:val="BodyText"/>
    <w:qFormat/>
    <w:rsid w:val="00F30571"/>
    <w:pPr>
      <w:outlineLvl w:val="3"/>
    </w:pPr>
    <w:rPr>
      <w:smallCaps/>
      <w:sz w:val="23"/>
    </w:rPr>
  </w:style>
  <w:style w:type="paragraph" w:styleId="Heading5">
    <w:name w:val="heading 5"/>
    <w:basedOn w:val="HeadingBase"/>
    <w:next w:val="BodyText"/>
    <w:qFormat/>
    <w:rsid w:val="00F30571"/>
    <w:pPr>
      <w:outlineLvl w:val="4"/>
    </w:pPr>
  </w:style>
  <w:style w:type="paragraph" w:styleId="Heading6">
    <w:name w:val="heading 6"/>
    <w:basedOn w:val="HeadingBase"/>
    <w:next w:val="BodyText"/>
    <w:qFormat/>
    <w:rsid w:val="00F30571"/>
    <w:pPr>
      <w:outlineLvl w:val="5"/>
    </w:pPr>
    <w:rPr>
      <w:i/>
    </w:rPr>
  </w:style>
  <w:style w:type="paragraph" w:styleId="Heading7">
    <w:name w:val="heading 7"/>
    <w:basedOn w:val="Normal"/>
    <w:next w:val="Normal"/>
    <w:link w:val="Heading7Char"/>
    <w:qFormat/>
    <w:rsid w:val="00F30571"/>
    <w:pPr>
      <w:keepNext/>
      <w:outlineLvl w:val="6"/>
    </w:pPr>
    <w:rPr>
      <w:rFonts w:ascii="Arial" w:hAnsi="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0571"/>
    <w:pPr>
      <w:jc w:val="center"/>
    </w:pPr>
    <w:rPr>
      <w:sz w:val="28"/>
    </w:rPr>
  </w:style>
  <w:style w:type="paragraph" w:customStyle="1" w:styleId="AttentionLine">
    <w:name w:val="Attention Line"/>
    <w:basedOn w:val="Normal"/>
    <w:next w:val="Salutation"/>
    <w:rsid w:val="00F30571"/>
    <w:pPr>
      <w:spacing w:before="220" w:line="240" w:lineRule="atLeast"/>
    </w:pPr>
  </w:style>
  <w:style w:type="paragraph" w:styleId="Salutation">
    <w:name w:val="Salutation"/>
    <w:basedOn w:val="Normal"/>
    <w:next w:val="SubjectLine"/>
    <w:rsid w:val="00F30571"/>
    <w:pPr>
      <w:spacing w:before="240" w:after="240" w:line="240" w:lineRule="atLeast"/>
      <w:jc w:val="left"/>
    </w:pPr>
  </w:style>
  <w:style w:type="paragraph" w:styleId="BodyText">
    <w:name w:val="Body Text"/>
    <w:basedOn w:val="Normal"/>
    <w:rsid w:val="00F30571"/>
    <w:pPr>
      <w:spacing w:after="240" w:line="240" w:lineRule="atLeast"/>
      <w:ind w:firstLine="360"/>
    </w:pPr>
  </w:style>
  <w:style w:type="paragraph" w:customStyle="1" w:styleId="CcList">
    <w:name w:val="Cc List"/>
    <w:basedOn w:val="Normal"/>
    <w:rsid w:val="00F30571"/>
    <w:pPr>
      <w:keepLines/>
      <w:spacing w:line="240" w:lineRule="atLeast"/>
      <w:ind w:left="360" w:hanging="360"/>
    </w:pPr>
  </w:style>
  <w:style w:type="paragraph" w:styleId="Closing">
    <w:name w:val="Closing"/>
    <w:basedOn w:val="Normal"/>
    <w:next w:val="Signature"/>
    <w:rsid w:val="00F30571"/>
    <w:pPr>
      <w:keepNext/>
      <w:spacing w:after="120" w:line="240" w:lineRule="atLeast"/>
      <w:ind w:left="4565"/>
    </w:pPr>
  </w:style>
  <w:style w:type="paragraph" w:styleId="Signature">
    <w:name w:val="Signature"/>
    <w:basedOn w:val="Normal"/>
    <w:next w:val="SignatureJobTitle"/>
    <w:rsid w:val="00F30571"/>
    <w:pPr>
      <w:keepNext/>
      <w:spacing w:before="880" w:line="240" w:lineRule="atLeast"/>
      <w:ind w:left="4565"/>
      <w:jc w:val="left"/>
    </w:pPr>
  </w:style>
  <w:style w:type="paragraph" w:customStyle="1" w:styleId="CompanyName">
    <w:name w:val="Company Name"/>
    <w:basedOn w:val="BodyText"/>
    <w:next w:val="Date"/>
    <w:rsid w:val="00F30571"/>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rsid w:val="00F30571"/>
    <w:pPr>
      <w:spacing w:after="220"/>
      <w:ind w:left="4565"/>
    </w:pPr>
  </w:style>
  <w:style w:type="character" w:styleId="Emphasis">
    <w:name w:val="Emphasis"/>
    <w:qFormat/>
    <w:rsid w:val="00F30571"/>
    <w:rPr>
      <w:caps/>
      <w:sz w:val="18"/>
    </w:rPr>
  </w:style>
  <w:style w:type="paragraph" w:customStyle="1" w:styleId="Enclosure">
    <w:name w:val="Enclosure"/>
    <w:basedOn w:val="Normal"/>
    <w:next w:val="CcList"/>
    <w:rsid w:val="00F30571"/>
    <w:pPr>
      <w:keepNext/>
      <w:keepLines/>
      <w:spacing w:before="120" w:after="120" w:line="240" w:lineRule="atLeast"/>
    </w:pPr>
  </w:style>
  <w:style w:type="paragraph" w:customStyle="1" w:styleId="HeadingBase">
    <w:name w:val="Heading Base"/>
    <w:basedOn w:val="BodyText"/>
    <w:next w:val="BodyText"/>
    <w:rsid w:val="00F30571"/>
    <w:pPr>
      <w:keepNext/>
      <w:keepLines/>
      <w:spacing w:after="0"/>
      <w:ind w:firstLine="0"/>
      <w:jc w:val="left"/>
    </w:pPr>
    <w:rPr>
      <w:kern w:val="20"/>
    </w:rPr>
  </w:style>
  <w:style w:type="paragraph" w:customStyle="1" w:styleId="InsideAddress">
    <w:name w:val="Inside Address"/>
    <w:basedOn w:val="Normal"/>
    <w:rsid w:val="00F30571"/>
    <w:pPr>
      <w:spacing w:line="240" w:lineRule="atLeast"/>
    </w:pPr>
  </w:style>
  <w:style w:type="paragraph" w:customStyle="1" w:styleId="InsideAddressName">
    <w:name w:val="Inside Address Name"/>
    <w:basedOn w:val="InsideAddress"/>
    <w:next w:val="InsideAddress"/>
    <w:rsid w:val="00F30571"/>
    <w:pPr>
      <w:spacing w:before="220"/>
    </w:pPr>
  </w:style>
  <w:style w:type="paragraph" w:customStyle="1" w:styleId="MailingInstructions">
    <w:name w:val="Mailing Instructions"/>
    <w:basedOn w:val="Normal"/>
    <w:next w:val="InsideAddressName"/>
    <w:rsid w:val="00F30571"/>
    <w:pPr>
      <w:keepNext/>
      <w:spacing w:after="240" w:line="240" w:lineRule="atLeast"/>
    </w:pPr>
    <w:rPr>
      <w:caps/>
    </w:rPr>
  </w:style>
  <w:style w:type="paragraph" w:customStyle="1" w:styleId="ReferenceInitials">
    <w:name w:val="Reference Initials"/>
    <w:basedOn w:val="Normal"/>
    <w:next w:val="Enclosure"/>
    <w:rsid w:val="00F30571"/>
    <w:pPr>
      <w:keepNext/>
      <w:spacing w:before="220" w:line="240" w:lineRule="atLeast"/>
      <w:jc w:val="left"/>
    </w:pPr>
  </w:style>
  <w:style w:type="paragraph" w:customStyle="1" w:styleId="ReferenceLine">
    <w:name w:val="Reference Line"/>
    <w:basedOn w:val="Normal"/>
    <w:next w:val="MailingInstructions"/>
    <w:rsid w:val="00F30571"/>
    <w:pPr>
      <w:keepNext/>
      <w:spacing w:after="240" w:line="240" w:lineRule="atLeast"/>
      <w:jc w:val="left"/>
    </w:pPr>
  </w:style>
  <w:style w:type="paragraph" w:customStyle="1" w:styleId="ReturnAddress">
    <w:name w:val="Return Address"/>
    <w:rsid w:val="00F30571"/>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rsid w:val="00F30571"/>
    <w:pPr>
      <w:spacing w:before="0"/>
    </w:pPr>
  </w:style>
  <w:style w:type="paragraph" w:customStyle="1" w:styleId="SignatureJobTitle">
    <w:name w:val="Signature Job Title"/>
    <w:basedOn w:val="Signature"/>
    <w:next w:val="SignatureCompany"/>
    <w:rsid w:val="00F30571"/>
    <w:pPr>
      <w:spacing w:before="0"/>
    </w:pPr>
  </w:style>
  <w:style w:type="character" w:customStyle="1" w:styleId="Slogan">
    <w:name w:val="Slogan"/>
    <w:basedOn w:val="DefaultParagraphFont"/>
    <w:rsid w:val="00F30571"/>
    <w:rPr>
      <w:i/>
      <w:spacing w:val="70"/>
    </w:rPr>
  </w:style>
  <w:style w:type="paragraph" w:customStyle="1" w:styleId="SubjectLine">
    <w:name w:val="Subject Line"/>
    <w:basedOn w:val="Normal"/>
    <w:next w:val="BodyText"/>
    <w:rsid w:val="00F30571"/>
    <w:pPr>
      <w:spacing w:after="180" w:line="240" w:lineRule="atLeast"/>
      <w:ind w:left="360" w:hanging="360"/>
      <w:jc w:val="left"/>
    </w:pPr>
    <w:rPr>
      <w:caps/>
      <w:sz w:val="21"/>
    </w:rPr>
  </w:style>
  <w:style w:type="paragraph" w:styleId="Header">
    <w:name w:val="header"/>
    <w:basedOn w:val="Normal"/>
    <w:rsid w:val="00F30571"/>
    <w:pPr>
      <w:tabs>
        <w:tab w:val="center" w:pos="4320"/>
        <w:tab w:val="right" w:pos="8640"/>
      </w:tabs>
    </w:pPr>
  </w:style>
  <w:style w:type="paragraph" w:styleId="List">
    <w:name w:val="List"/>
    <w:basedOn w:val="BodyText"/>
    <w:rsid w:val="00F30571"/>
    <w:pPr>
      <w:ind w:left="720" w:hanging="360"/>
    </w:pPr>
  </w:style>
  <w:style w:type="paragraph" w:styleId="ListBullet">
    <w:name w:val="List Bullet"/>
    <w:basedOn w:val="List"/>
    <w:autoRedefine/>
    <w:rsid w:val="00F30571"/>
    <w:pPr>
      <w:numPr>
        <w:numId w:val="3"/>
      </w:numPr>
      <w:ind w:right="720"/>
    </w:pPr>
  </w:style>
  <w:style w:type="paragraph" w:styleId="ListNumber">
    <w:name w:val="List Number"/>
    <w:basedOn w:val="List"/>
    <w:rsid w:val="00F30571"/>
    <w:pPr>
      <w:numPr>
        <w:numId w:val="4"/>
      </w:numPr>
      <w:ind w:right="720"/>
    </w:pPr>
  </w:style>
  <w:style w:type="paragraph" w:styleId="Footer">
    <w:name w:val="footer"/>
    <w:basedOn w:val="Normal"/>
    <w:rsid w:val="00F30571"/>
    <w:pPr>
      <w:tabs>
        <w:tab w:val="center" w:pos="4320"/>
        <w:tab w:val="right" w:pos="8640"/>
      </w:tabs>
    </w:pPr>
  </w:style>
  <w:style w:type="character" w:styleId="Hyperlink">
    <w:name w:val="Hyperlink"/>
    <w:basedOn w:val="DefaultParagraphFont"/>
    <w:rsid w:val="00F30571"/>
    <w:rPr>
      <w:color w:val="0000FF"/>
      <w:u w:val="single"/>
    </w:rPr>
  </w:style>
  <w:style w:type="character" w:styleId="FollowedHyperlink">
    <w:name w:val="FollowedHyperlink"/>
    <w:basedOn w:val="DefaultParagraphFont"/>
    <w:rsid w:val="00F30571"/>
    <w:rPr>
      <w:color w:val="800080"/>
      <w:u w:val="single"/>
    </w:rPr>
  </w:style>
  <w:style w:type="paragraph" w:styleId="NormalWeb">
    <w:name w:val="Normal (Web)"/>
    <w:basedOn w:val="Normal"/>
    <w:rsid w:val="00F30571"/>
    <w:pPr>
      <w:spacing w:before="100" w:beforeAutospacing="1" w:after="100" w:afterAutospacing="1"/>
      <w:jc w:val="left"/>
    </w:pPr>
    <w:rPr>
      <w:rFonts w:ascii="Times New Roman" w:hAnsi="Times New Roman"/>
      <w:kern w:val="0"/>
      <w:sz w:val="24"/>
      <w:szCs w:val="24"/>
    </w:rPr>
  </w:style>
  <w:style w:type="paragraph" w:styleId="BodyTextIndent2">
    <w:name w:val="Body Text Indent 2"/>
    <w:basedOn w:val="Normal"/>
    <w:rsid w:val="001321A4"/>
    <w:pPr>
      <w:spacing w:after="120" w:line="480" w:lineRule="auto"/>
      <w:ind w:left="360"/>
    </w:pPr>
  </w:style>
  <w:style w:type="character" w:customStyle="1" w:styleId="character-cit1">
    <w:name w:val="character-cit1"/>
    <w:basedOn w:val="DefaultParagraphFont"/>
    <w:rsid w:val="000371FE"/>
    <w:rPr>
      <w:color w:val="FF0000"/>
    </w:rPr>
  </w:style>
  <w:style w:type="paragraph" w:styleId="BalloonText">
    <w:name w:val="Balloon Text"/>
    <w:basedOn w:val="Normal"/>
    <w:semiHidden/>
    <w:rsid w:val="00221E31"/>
    <w:rPr>
      <w:rFonts w:ascii="Tahoma" w:hAnsi="Tahoma" w:cs="Tahoma"/>
      <w:sz w:val="16"/>
      <w:szCs w:val="16"/>
    </w:rPr>
  </w:style>
  <w:style w:type="paragraph" w:styleId="ListParagraph">
    <w:name w:val="List Paragraph"/>
    <w:basedOn w:val="Normal"/>
    <w:uiPriority w:val="34"/>
    <w:qFormat/>
    <w:rsid w:val="00135C8D"/>
    <w:pPr>
      <w:ind w:left="720"/>
      <w:contextualSpacing/>
    </w:pPr>
  </w:style>
  <w:style w:type="table" w:styleId="TableGrid">
    <w:name w:val="Table Grid"/>
    <w:basedOn w:val="TableNormal"/>
    <w:rsid w:val="00D1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A2478"/>
    <w:rPr>
      <w:rFonts w:ascii="Arial" w:hAnsi="Arial"/>
      <w:bCs/>
      <w:kern w:val="18"/>
      <w:sz w:val="24"/>
    </w:rPr>
  </w:style>
  <w:style w:type="paragraph" w:customStyle="1" w:styleId="Default">
    <w:name w:val="Default"/>
    <w:rsid w:val="00E75138"/>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E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3659">
      <w:bodyDiv w:val="1"/>
      <w:marLeft w:val="0"/>
      <w:marRight w:val="0"/>
      <w:marTop w:val="0"/>
      <w:marBottom w:val="0"/>
      <w:divBdr>
        <w:top w:val="none" w:sz="0" w:space="0" w:color="auto"/>
        <w:left w:val="none" w:sz="0" w:space="0" w:color="auto"/>
        <w:bottom w:val="none" w:sz="0" w:space="0" w:color="auto"/>
        <w:right w:val="none" w:sz="0" w:space="0" w:color="auto"/>
      </w:divBdr>
      <w:divsChild>
        <w:div w:id="355661">
          <w:marLeft w:val="0"/>
          <w:marRight w:val="0"/>
          <w:marTop w:val="0"/>
          <w:marBottom w:val="0"/>
          <w:divBdr>
            <w:top w:val="none" w:sz="0" w:space="0" w:color="auto"/>
            <w:left w:val="none" w:sz="0" w:space="0" w:color="auto"/>
            <w:bottom w:val="none" w:sz="0" w:space="0" w:color="auto"/>
            <w:right w:val="none" w:sz="0" w:space="0" w:color="auto"/>
          </w:divBdr>
        </w:div>
        <w:div w:id="113863318">
          <w:marLeft w:val="0"/>
          <w:marRight w:val="0"/>
          <w:marTop w:val="0"/>
          <w:marBottom w:val="0"/>
          <w:divBdr>
            <w:top w:val="none" w:sz="0" w:space="0" w:color="auto"/>
            <w:left w:val="none" w:sz="0" w:space="0" w:color="auto"/>
            <w:bottom w:val="none" w:sz="0" w:space="0" w:color="auto"/>
            <w:right w:val="none" w:sz="0" w:space="0" w:color="auto"/>
          </w:divBdr>
        </w:div>
        <w:div w:id="139660970">
          <w:marLeft w:val="0"/>
          <w:marRight w:val="0"/>
          <w:marTop w:val="0"/>
          <w:marBottom w:val="0"/>
          <w:divBdr>
            <w:top w:val="none" w:sz="0" w:space="0" w:color="auto"/>
            <w:left w:val="none" w:sz="0" w:space="0" w:color="auto"/>
            <w:bottom w:val="none" w:sz="0" w:space="0" w:color="auto"/>
            <w:right w:val="none" w:sz="0" w:space="0" w:color="auto"/>
          </w:divBdr>
        </w:div>
        <w:div w:id="240070197">
          <w:marLeft w:val="0"/>
          <w:marRight w:val="0"/>
          <w:marTop w:val="0"/>
          <w:marBottom w:val="0"/>
          <w:divBdr>
            <w:top w:val="none" w:sz="0" w:space="0" w:color="auto"/>
            <w:left w:val="none" w:sz="0" w:space="0" w:color="auto"/>
            <w:bottom w:val="none" w:sz="0" w:space="0" w:color="auto"/>
            <w:right w:val="none" w:sz="0" w:space="0" w:color="auto"/>
          </w:divBdr>
        </w:div>
        <w:div w:id="264385268">
          <w:marLeft w:val="0"/>
          <w:marRight w:val="0"/>
          <w:marTop w:val="0"/>
          <w:marBottom w:val="0"/>
          <w:divBdr>
            <w:top w:val="none" w:sz="0" w:space="0" w:color="auto"/>
            <w:left w:val="none" w:sz="0" w:space="0" w:color="auto"/>
            <w:bottom w:val="none" w:sz="0" w:space="0" w:color="auto"/>
            <w:right w:val="none" w:sz="0" w:space="0" w:color="auto"/>
          </w:divBdr>
        </w:div>
        <w:div w:id="410664766">
          <w:marLeft w:val="0"/>
          <w:marRight w:val="0"/>
          <w:marTop w:val="0"/>
          <w:marBottom w:val="0"/>
          <w:divBdr>
            <w:top w:val="none" w:sz="0" w:space="0" w:color="auto"/>
            <w:left w:val="none" w:sz="0" w:space="0" w:color="auto"/>
            <w:bottom w:val="none" w:sz="0" w:space="0" w:color="auto"/>
            <w:right w:val="none" w:sz="0" w:space="0" w:color="auto"/>
          </w:divBdr>
        </w:div>
        <w:div w:id="449859488">
          <w:marLeft w:val="0"/>
          <w:marRight w:val="0"/>
          <w:marTop w:val="0"/>
          <w:marBottom w:val="0"/>
          <w:divBdr>
            <w:top w:val="none" w:sz="0" w:space="0" w:color="auto"/>
            <w:left w:val="none" w:sz="0" w:space="0" w:color="auto"/>
            <w:bottom w:val="none" w:sz="0" w:space="0" w:color="auto"/>
            <w:right w:val="none" w:sz="0" w:space="0" w:color="auto"/>
          </w:divBdr>
        </w:div>
        <w:div w:id="561524338">
          <w:marLeft w:val="0"/>
          <w:marRight w:val="0"/>
          <w:marTop w:val="0"/>
          <w:marBottom w:val="0"/>
          <w:divBdr>
            <w:top w:val="none" w:sz="0" w:space="0" w:color="auto"/>
            <w:left w:val="none" w:sz="0" w:space="0" w:color="auto"/>
            <w:bottom w:val="none" w:sz="0" w:space="0" w:color="auto"/>
            <w:right w:val="none" w:sz="0" w:space="0" w:color="auto"/>
          </w:divBdr>
        </w:div>
        <w:div w:id="617569941">
          <w:marLeft w:val="0"/>
          <w:marRight w:val="0"/>
          <w:marTop w:val="0"/>
          <w:marBottom w:val="0"/>
          <w:divBdr>
            <w:top w:val="none" w:sz="0" w:space="0" w:color="auto"/>
            <w:left w:val="none" w:sz="0" w:space="0" w:color="auto"/>
            <w:bottom w:val="none" w:sz="0" w:space="0" w:color="auto"/>
            <w:right w:val="none" w:sz="0" w:space="0" w:color="auto"/>
          </w:divBdr>
        </w:div>
        <w:div w:id="678233936">
          <w:marLeft w:val="0"/>
          <w:marRight w:val="0"/>
          <w:marTop w:val="0"/>
          <w:marBottom w:val="0"/>
          <w:divBdr>
            <w:top w:val="none" w:sz="0" w:space="0" w:color="auto"/>
            <w:left w:val="none" w:sz="0" w:space="0" w:color="auto"/>
            <w:bottom w:val="none" w:sz="0" w:space="0" w:color="auto"/>
            <w:right w:val="none" w:sz="0" w:space="0" w:color="auto"/>
          </w:divBdr>
        </w:div>
        <w:div w:id="708575417">
          <w:marLeft w:val="0"/>
          <w:marRight w:val="0"/>
          <w:marTop w:val="0"/>
          <w:marBottom w:val="0"/>
          <w:divBdr>
            <w:top w:val="none" w:sz="0" w:space="0" w:color="auto"/>
            <w:left w:val="none" w:sz="0" w:space="0" w:color="auto"/>
            <w:bottom w:val="none" w:sz="0" w:space="0" w:color="auto"/>
            <w:right w:val="none" w:sz="0" w:space="0" w:color="auto"/>
          </w:divBdr>
        </w:div>
        <w:div w:id="712001080">
          <w:marLeft w:val="0"/>
          <w:marRight w:val="0"/>
          <w:marTop w:val="0"/>
          <w:marBottom w:val="0"/>
          <w:divBdr>
            <w:top w:val="none" w:sz="0" w:space="0" w:color="auto"/>
            <w:left w:val="none" w:sz="0" w:space="0" w:color="auto"/>
            <w:bottom w:val="none" w:sz="0" w:space="0" w:color="auto"/>
            <w:right w:val="none" w:sz="0" w:space="0" w:color="auto"/>
          </w:divBdr>
        </w:div>
        <w:div w:id="724255404">
          <w:marLeft w:val="0"/>
          <w:marRight w:val="0"/>
          <w:marTop w:val="0"/>
          <w:marBottom w:val="0"/>
          <w:divBdr>
            <w:top w:val="none" w:sz="0" w:space="0" w:color="auto"/>
            <w:left w:val="none" w:sz="0" w:space="0" w:color="auto"/>
            <w:bottom w:val="none" w:sz="0" w:space="0" w:color="auto"/>
            <w:right w:val="none" w:sz="0" w:space="0" w:color="auto"/>
          </w:divBdr>
        </w:div>
        <w:div w:id="761024498">
          <w:marLeft w:val="0"/>
          <w:marRight w:val="0"/>
          <w:marTop w:val="0"/>
          <w:marBottom w:val="0"/>
          <w:divBdr>
            <w:top w:val="none" w:sz="0" w:space="0" w:color="auto"/>
            <w:left w:val="none" w:sz="0" w:space="0" w:color="auto"/>
            <w:bottom w:val="none" w:sz="0" w:space="0" w:color="auto"/>
            <w:right w:val="none" w:sz="0" w:space="0" w:color="auto"/>
          </w:divBdr>
        </w:div>
        <w:div w:id="769737211">
          <w:marLeft w:val="0"/>
          <w:marRight w:val="0"/>
          <w:marTop w:val="0"/>
          <w:marBottom w:val="0"/>
          <w:divBdr>
            <w:top w:val="none" w:sz="0" w:space="0" w:color="auto"/>
            <w:left w:val="none" w:sz="0" w:space="0" w:color="auto"/>
            <w:bottom w:val="none" w:sz="0" w:space="0" w:color="auto"/>
            <w:right w:val="none" w:sz="0" w:space="0" w:color="auto"/>
          </w:divBdr>
        </w:div>
        <w:div w:id="789859820">
          <w:marLeft w:val="0"/>
          <w:marRight w:val="0"/>
          <w:marTop w:val="0"/>
          <w:marBottom w:val="0"/>
          <w:divBdr>
            <w:top w:val="none" w:sz="0" w:space="0" w:color="auto"/>
            <w:left w:val="none" w:sz="0" w:space="0" w:color="auto"/>
            <w:bottom w:val="none" w:sz="0" w:space="0" w:color="auto"/>
            <w:right w:val="none" w:sz="0" w:space="0" w:color="auto"/>
          </w:divBdr>
        </w:div>
        <w:div w:id="890388149">
          <w:marLeft w:val="0"/>
          <w:marRight w:val="0"/>
          <w:marTop w:val="0"/>
          <w:marBottom w:val="0"/>
          <w:divBdr>
            <w:top w:val="none" w:sz="0" w:space="0" w:color="auto"/>
            <w:left w:val="none" w:sz="0" w:space="0" w:color="auto"/>
            <w:bottom w:val="none" w:sz="0" w:space="0" w:color="auto"/>
            <w:right w:val="none" w:sz="0" w:space="0" w:color="auto"/>
          </w:divBdr>
        </w:div>
        <w:div w:id="1018502254">
          <w:marLeft w:val="0"/>
          <w:marRight w:val="0"/>
          <w:marTop w:val="0"/>
          <w:marBottom w:val="0"/>
          <w:divBdr>
            <w:top w:val="none" w:sz="0" w:space="0" w:color="auto"/>
            <w:left w:val="none" w:sz="0" w:space="0" w:color="auto"/>
            <w:bottom w:val="none" w:sz="0" w:space="0" w:color="auto"/>
            <w:right w:val="none" w:sz="0" w:space="0" w:color="auto"/>
          </w:divBdr>
        </w:div>
        <w:div w:id="1036277937">
          <w:marLeft w:val="0"/>
          <w:marRight w:val="0"/>
          <w:marTop w:val="0"/>
          <w:marBottom w:val="0"/>
          <w:divBdr>
            <w:top w:val="none" w:sz="0" w:space="0" w:color="auto"/>
            <w:left w:val="none" w:sz="0" w:space="0" w:color="auto"/>
            <w:bottom w:val="none" w:sz="0" w:space="0" w:color="auto"/>
            <w:right w:val="none" w:sz="0" w:space="0" w:color="auto"/>
          </w:divBdr>
        </w:div>
        <w:div w:id="1112474994">
          <w:marLeft w:val="0"/>
          <w:marRight w:val="0"/>
          <w:marTop w:val="0"/>
          <w:marBottom w:val="0"/>
          <w:divBdr>
            <w:top w:val="none" w:sz="0" w:space="0" w:color="auto"/>
            <w:left w:val="none" w:sz="0" w:space="0" w:color="auto"/>
            <w:bottom w:val="none" w:sz="0" w:space="0" w:color="auto"/>
            <w:right w:val="none" w:sz="0" w:space="0" w:color="auto"/>
          </w:divBdr>
        </w:div>
        <w:div w:id="1123383827">
          <w:marLeft w:val="0"/>
          <w:marRight w:val="0"/>
          <w:marTop w:val="0"/>
          <w:marBottom w:val="0"/>
          <w:divBdr>
            <w:top w:val="none" w:sz="0" w:space="0" w:color="auto"/>
            <w:left w:val="none" w:sz="0" w:space="0" w:color="auto"/>
            <w:bottom w:val="none" w:sz="0" w:space="0" w:color="auto"/>
            <w:right w:val="none" w:sz="0" w:space="0" w:color="auto"/>
          </w:divBdr>
        </w:div>
        <w:div w:id="1173951598">
          <w:marLeft w:val="0"/>
          <w:marRight w:val="0"/>
          <w:marTop w:val="0"/>
          <w:marBottom w:val="0"/>
          <w:divBdr>
            <w:top w:val="none" w:sz="0" w:space="0" w:color="auto"/>
            <w:left w:val="none" w:sz="0" w:space="0" w:color="auto"/>
            <w:bottom w:val="none" w:sz="0" w:space="0" w:color="auto"/>
            <w:right w:val="none" w:sz="0" w:space="0" w:color="auto"/>
          </w:divBdr>
        </w:div>
        <w:div w:id="1177774245">
          <w:marLeft w:val="0"/>
          <w:marRight w:val="0"/>
          <w:marTop w:val="0"/>
          <w:marBottom w:val="0"/>
          <w:divBdr>
            <w:top w:val="none" w:sz="0" w:space="0" w:color="auto"/>
            <w:left w:val="none" w:sz="0" w:space="0" w:color="auto"/>
            <w:bottom w:val="none" w:sz="0" w:space="0" w:color="auto"/>
            <w:right w:val="none" w:sz="0" w:space="0" w:color="auto"/>
          </w:divBdr>
        </w:div>
        <w:div w:id="1187325726">
          <w:marLeft w:val="0"/>
          <w:marRight w:val="0"/>
          <w:marTop w:val="0"/>
          <w:marBottom w:val="0"/>
          <w:divBdr>
            <w:top w:val="none" w:sz="0" w:space="0" w:color="auto"/>
            <w:left w:val="none" w:sz="0" w:space="0" w:color="auto"/>
            <w:bottom w:val="none" w:sz="0" w:space="0" w:color="auto"/>
            <w:right w:val="none" w:sz="0" w:space="0" w:color="auto"/>
          </w:divBdr>
        </w:div>
        <w:div w:id="1255019885">
          <w:marLeft w:val="0"/>
          <w:marRight w:val="0"/>
          <w:marTop w:val="0"/>
          <w:marBottom w:val="0"/>
          <w:divBdr>
            <w:top w:val="none" w:sz="0" w:space="0" w:color="auto"/>
            <w:left w:val="none" w:sz="0" w:space="0" w:color="auto"/>
            <w:bottom w:val="none" w:sz="0" w:space="0" w:color="auto"/>
            <w:right w:val="none" w:sz="0" w:space="0" w:color="auto"/>
          </w:divBdr>
        </w:div>
        <w:div w:id="1287085518">
          <w:marLeft w:val="0"/>
          <w:marRight w:val="0"/>
          <w:marTop w:val="0"/>
          <w:marBottom w:val="0"/>
          <w:divBdr>
            <w:top w:val="none" w:sz="0" w:space="0" w:color="auto"/>
            <w:left w:val="none" w:sz="0" w:space="0" w:color="auto"/>
            <w:bottom w:val="none" w:sz="0" w:space="0" w:color="auto"/>
            <w:right w:val="none" w:sz="0" w:space="0" w:color="auto"/>
          </w:divBdr>
        </w:div>
        <w:div w:id="1291202439">
          <w:marLeft w:val="0"/>
          <w:marRight w:val="0"/>
          <w:marTop w:val="0"/>
          <w:marBottom w:val="0"/>
          <w:divBdr>
            <w:top w:val="none" w:sz="0" w:space="0" w:color="auto"/>
            <w:left w:val="none" w:sz="0" w:space="0" w:color="auto"/>
            <w:bottom w:val="none" w:sz="0" w:space="0" w:color="auto"/>
            <w:right w:val="none" w:sz="0" w:space="0" w:color="auto"/>
          </w:divBdr>
        </w:div>
        <w:div w:id="1315063913">
          <w:marLeft w:val="0"/>
          <w:marRight w:val="0"/>
          <w:marTop w:val="0"/>
          <w:marBottom w:val="0"/>
          <w:divBdr>
            <w:top w:val="none" w:sz="0" w:space="0" w:color="auto"/>
            <w:left w:val="none" w:sz="0" w:space="0" w:color="auto"/>
            <w:bottom w:val="none" w:sz="0" w:space="0" w:color="auto"/>
            <w:right w:val="none" w:sz="0" w:space="0" w:color="auto"/>
          </w:divBdr>
        </w:div>
        <w:div w:id="1337420888">
          <w:marLeft w:val="0"/>
          <w:marRight w:val="0"/>
          <w:marTop w:val="0"/>
          <w:marBottom w:val="0"/>
          <w:divBdr>
            <w:top w:val="none" w:sz="0" w:space="0" w:color="auto"/>
            <w:left w:val="none" w:sz="0" w:space="0" w:color="auto"/>
            <w:bottom w:val="none" w:sz="0" w:space="0" w:color="auto"/>
            <w:right w:val="none" w:sz="0" w:space="0" w:color="auto"/>
          </w:divBdr>
        </w:div>
        <w:div w:id="1396588283">
          <w:marLeft w:val="0"/>
          <w:marRight w:val="0"/>
          <w:marTop w:val="0"/>
          <w:marBottom w:val="0"/>
          <w:divBdr>
            <w:top w:val="none" w:sz="0" w:space="0" w:color="auto"/>
            <w:left w:val="none" w:sz="0" w:space="0" w:color="auto"/>
            <w:bottom w:val="none" w:sz="0" w:space="0" w:color="auto"/>
            <w:right w:val="none" w:sz="0" w:space="0" w:color="auto"/>
          </w:divBdr>
        </w:div>
        <w:div w:id="1538158434">
          <w:marLeft w:val="0"/>
          <w:marRight w:val="0"/>
          <w:marTop w:val="0"/>
          <w:marBottom w:val="0"/>
          <w:divBdr>
            <w:top w:val="none" w:sz="0" w:space="0" w:color="auto"/>
            <w:left w:val="none" w:sz="0" w:space="0" w:color="auto"/>
            <w:bottom w:val="none" w:sz="0" w:space="0" w:color="auto"/>
            <w:right w:val="none" w:sz="0" w:space="0" w:color="auto"/>
          </w:divBdr>
        </w:div>
        <w:div w:id="1571882670">
          <w:marLeft w:val="0"/>
          <w:marRight w:val="0"/>
          <w:marTop w:val="0"/>
          <w:marBottom w:val="0"/>
          <w:divBdr>
            <w:top w:val="none" w:sz="0" w:space="0" w:color="auto"/>
            <w:left w:val="none" w:sz="0" w:space="0" w:color="auto"/>
            <w:bottom w:val="none" w:sz="0" w:space="0" w:color="auto"/>
            <w:right w:val="none" w:sz="0" w:space="0" w:color="auto"/>
          </w:divBdr>
        </w:div>
        <w:div w:id="1574193851">
          <w:marLeft w:val="0"/>
          <w:marRight w:val="0"/>
          <w:marTop w:val="0"/>
          <w:marBottom w:val="0"/>
          <w:divBdr>
            <w:top w:val="none" w:sz="0" w:space="0" w:color="auto"/>
            <w:left w:val="none" w:sz="0" w:space="0" w:color="auto"/>
            <w:bottom w:val="none" w:sz="0" w:space="0" w:color="auto"/>
            <w:right w:val="none" w:sz="0" w:space="0" w:color="auto"/>
          </w:divBdr>
        </w:div>
        <w:div w:id="1639605414">
          <w:marLeft w:val="0"/>
          <w:marRight w:val="0"/>
          <w:marTop w:val="0"/>
          <w:marBottom w:val="0"/>
          <w:divBdr>
            <w:top w:val="none" w:sz="0" w:space="0" w:color="auto"/>
            <w:left w:val="none" w:sz="0" w:space="0" w:color="auto"/>
            <w:bottom w:val="none" w:sz="0" w:space="0" w:color="auto"/>
            <w:right w:val="none" w:sz="0" w:space="0" w:color="auto"/>
          </w:divBdr>
        </w:div>
        <w:div w:id="1751152069">
          <w:marLeft w:val="0"/>
          <w:marRight w:val="0"/>
          <w:marTop w:val="0"/>
          <w:marBottom w:val="0"/>
          <w:divBdr>
            <w:top w:val="none" w:sz="0" w:space="0" w:color="auto"/>
            <w:left w:val="none" w:sz="0" w:space="0" w:color="auto"/>
            <w:bottom w:val="none" w:sz="0" w:space="0" w:color="auto"/>
            <w:right w:val="none" w:sz="0" w:space="0" w:color="auto"/>
          </w:divBdr>
        </w:div>
        <w:div w:id="1773352622">
          <w:marLeft w:val="0"/>
          <w:marRight w:val="0"/>
          <w:marTop w:val="0"/>
          <w:marBottom w:val="0"/>
          <w:divBdr>
            <w:top w:val="none" w:sz="0" w:space="0" w:color="auto"/>
            <w:left w:val="none" w:sz="0" w:space="0" w:color="auto"/>
            <w:bottom w:val="none" w:sz="0" w:space="0" w:color="auto"/>
            <w:right w:val="none" w:sz="0" w:space="0" w:color="auto"/>
          </w:divBdr>
        </w:div>
        <w:div w:id="1869753977">
          <w:marLeft w:val="0"/>
          <w:marRight w:val="0"/>
          <w:marTop w:val="0"/>
          <w:marBottom w:val="0"/>
          <w:divBdr>
            <w:top w:val="none" w:sz="0" w:space="0" w:color="auto"/>
            <w:left w:val="none" w:sz="0" w:space="0" w:color="auto"/>
            <w:bottom w:val="none" w:sz="0" w:space="0" w:color="auto"/>
            <w:right w:val="none" w:sz="0" w:space="0" w:color="auto"/>
          </w:divBdr>
        </w:div>
        <w:div w:id="1912614130">
          <w:marLeft w:val="0"/>
          <w:marRight w:val="0"/>
          <w:marTop w:val="0"/>
          <w:marBottom w:val="0"/>
          <w:divBdr>
            <w:top w:val="none" w:sz="0" w:space="0" w:color="auto"/>
            <w:left w:val="none" w:sz="0" w:space="0" w:color="auto"/>
            <w:bottom w:val="none" w:sz="0" w:space="0" w:color="auto"/>
            <w:right w:val="none" w:sz="0" w:space="0" w:color="auto"/>
          </w:divBdr>
        </w:div>
        <w:div w:id="2003973057">
          <w:marLeft w:val="0"/>
          <w:marRight w:val="0"/>
          <w:marTop w:val="0"/>
          <w:marBottom w:val="0"/>
          <w:divBdr>
            <w:top w:val="none" w:sz="0" w:space="0" w:color="auto"/>
            <w:left w:val="none" w:sz="0" w:space="0" w:color="auto"/>
            <w:bottom w:val="none" w:sz="0" w:space="0" w:color="auto"/>
            <w:right w:val="none" w:sz="0" w:space="0" w:color="auto"/>
          </w:divBdr>
        </w:div>
        <w:div w:id="2138645461">
          <w:marLeft w:val="0"/>
          <w:marRight w:val="0"/>
          <w:marTop w:val="0"/>
          <w:marBottom w:val="0"/>
          <w:divBdr>
            <w:top w:val="none" w:sz="0" w:space="0" w:color="auto"/>
            <w:left w:val="none" w:sz="0" w:space="0" w:color="auto"/>
            <w:bottom w:val="none" w:sz="0" w:space="0" w:color="auto"/>
            <w:right w:val="none" w:sz="0" w:space="0" w:color="auto"/>
          </w:divBdr>
        </w:div>
      </w:divsChild>
    </w:div>
    <w:div w:id="680010262">
      <w:bodyDiv w:val="1"/>
      <w:marLeft w:val="0"/>
      <w:marRight w:val="0"/>
      <w:marTop w:val="0"/>
      <w:marBottom w:val="0"/>
      <w:divBdr>
        <w:top w:val="none" w:sz="0" w:space="0" w:color="auto"/>
        <w:left w:val="none" w:sz="0" w:space="0" w:color="auto"/>
        <w:bottom w:val="none" w:sz="0" w:space="0" w:color="auto"/>
        <w:right w:val="none" w:sz="0" w:space="0" w:color="auto"/>
      </w:divBdr>
    </w:div>
    <w:div w:id="844709727">
      <w:bodyDiv w:val="1"/>
      <w:marLeft w:val="0"/>
      <w:marRight w:val="0"/>
      <w:marTop w:val="0"/>
      <w:marBottom w:val="0"/>
      <w:divBdr>
        <w:top w:val="none" w:sz="0" w:space="0" w:color="auto"/>
        <w:left w:val="none" w:sz="0" w:space="0" w:color="auto"/>
        <w:bottom w:val="none" w:sz="0" w:space="0" w:color="auto"/>
        <w:right w:val="none" w:sz="0" w:space="0" w:color="auto"/>
      </w:divBdr>
    </w:div>
    <w:div w:id="13716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townofnewglar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A1DB8-B521-4270-9857-410A42F2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78</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OFFICE OF</vt:lpstr>
    </vt:vector>
  </TitlesOfParts>
  <Company>Hewlett-Packard Company</Company>
  <LinksUpToDate>false</LinksUpToDate>
  <CharactersWithSpaces>1850</CharactersWithSpaces>
  <SharedDoc>false</SharedDoc>
  <HLinks>
    <vt:vector size="6" baseType="variant">
      <vt:variant>
        <vt:i4>3211388</vt:i4>
      </vt:variant>
      <vt:variant>
        <vt:i4>0</vt:i4>
      </vt:variant>
      <vt:variant>
        <vt:i4>0</vt:i4>
      </vt:variant>
      <vt:variant>
        <vt:i4>5</vt:i4>
      </vt:variant>
      <vt:variant>
        <vt:lpwstr>http://www.tn.newglarus.wi.gov/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dc:title>
  <dc:creator>myname</dc:creator>
  <cp:lastModifiedBy>Pattie Salter</cp:lastModifiedBy>
  <cp:revision>3</cp:revision>
  <cp:lastPrinted>2020-05-18T15:30:00Z</cp:lastPrinted>
  <dcterms:created xsi:type="dcterms:W3CDTF">2020-05-18T15:58:00Z</dcterms:created>
  <dcterms:modified xsi:type="dcterms:W3CDTF">2020-05-20T18:13:00Z</dcterms:modified>
</cp:coreProperties>
</file>