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4FC" w14:textId="20329B0C" w:rsidR="00335154" w:rsidRPr="009E485C" w:rsidRDefault="0099315D" w:rsidP="000020FA">
      <w:pPr>
        <w:pStyle w:val="Heading1"/>
        <w:ind w:left="720"/>
        <w:rPr>
          <w:rFonts w:ascii="Times New Roman" w:hAnsi="Times New Roman"/>
          <w:b/>
          <w:color w:val="002060"/>
          <w:sz w:val="20"/>
        </w:rPr>
      </w:pPr>
      <w:r w:rsidRPr="009E485C">
        <w:rPr>
          <w:rFonts w:ascii="Times New Roman" w:hAnsi="Times New Roman"/>
          <w:b/>
          <w:color w:val="002060"/>
          <w:sz w:val="20"/>
        </w:rPr>
        <w:t>PLAN COMMISSION MEETING</w:t>
      </w:r>
      <w:r w:rsidR="00335154" w:rsidRPr="009E485C">
        <w:rPr>
          <w:rFonts w:ascii="Times New Roman" w:hAnsi="Times New Roman"/>
          <w:b/>
          <w:color w:val="002060"/>
          <w:sz w:val="20"/>
        </w:rPr>
        <w:br/>
      </w:r>
      <w:r w:rsidR="00C4211B">
        <w:rPr>
          <w:rFonts w:ascii="Times New Roman" w:hAnsi="Times New Roman"/>
          <w:b/>
          <w:color w:val="002060"/>
          <w:sz w:val="20"/>
        </w:rPr>
        <w:t>21</w:t>
      </w:r>
      <w:r w:rsidR="00FA34C8" w:rsidRPr="00FA34C8">
        <w:rPr>
          <w:rFonts w:ascii="Times New Roman" w:hAnsi="Times New Roman"/>
          <w:b/>
          <w:color w:val="002060"/>
          <w:sz w:val="20"/>
          <w:vertAlign w:val="superscript"/>
        </w:rPr>
        <w:t>st</w:t>
      </w:r>
      <w:r w:rsidR="00FA34C8">
        <w:rPr>
          <w:rFonts w:ascii="Times New Roman" w:hAnsi="Times New Roman"/>
          <w:b/>
          <w:color w:val="002060"/>
          <w:sz w:val="20"/>
        </w:rPr>
        <w:t xml:space="preserve"> </w:t>
      </w:r>
      <w:r w:rsidR="00C4211B">
        <w:rPr>
          <w:rFonts w:ascii="Times New Roman" w:hAnsi="Times New Roman"/>
          <w:b/>
          <w:color w:val="002060"/>
          <w:sz w:val="20"/>
        </w:rPr>
        <w:t>May,</w:t>
      </w:r>
      <w:r w:rsidR="00BD3E95">
        <w:rPr>
          <w:rFonts w:ascii="Times New Roman" w:hAnsi="Times New Roman"/>
          <w:b/>
          <w:color w:val="002060"/>
          <w:sz w:val="20"/>
        </w:rPr>
        <w:t xml:space="preserve"> 20</w:t>
      </w:r>
      <w:r w:rsidR="004D4E3D">
        <w:rPr>
          <w:rFonts w:ascii="Times New Roman" w:hAnsi="Times New Roman"/>
          <w:b/>
          <w:color w:val="002060"/>
          <w:sz w:val="20"/>
        </w:rPr>
        <w:t>20</w:t>
      </w:r>
      <w:r w:rsidR="00335154" w:rsidRPr="009E485C">
        <w:rPr>
          <w:rFonts w:ascii="Times New Roman" w:hAnsi="Times New Roman"/>
          <w:b/>
          <w:color w:val="002060"/>
          <w:sz w:val="20"/>
        </w:rPr>
        <w:br/>
        <w:t>AGENDA</w:t>
      </w:r>
    </w:p>
    <w:p w14:paraId="4CC35CAA" w14:textId="77777777" w:rsidR="0032543B" w:rsidRPr="009E485C" w:rsidRDefault="0032543B" w:rsidP="0032543B">
      <w:pPr>
        <w:rPr>
          <w:rFonts w:ascii="Times New Roman" w:hAnsi="Times New Roman"/>
        </w:rPr>
      </w:pPr>
      <w:r w:rsidRPr="009E485C">
        <w:rPr>
          <w:rFonts w:ascii="Times New Roman" w:hAnsi="Times New Roman"/>
        </w:rPr>
        <w:t xml:space="preserve">NOTICE IS HEREBY GIVEN that Town of New Glarus </w:t>
      </w:r>
      <w:r w:rsidR="0099315D" w:rsidRPr="009E485C">
        <w:rPr>
          <w:rFonts w:ascii="Times New Roman" w:hAnsi="Times New Roman"/>
        </w:rPr>
        <w:t>Plan Commission</w:t>
      </w:r>
      <w:r w:rsidRPr="009E485C">
        <w:rPr>
          <w:rFonts w:ascii="Times New Roman" w:hAnsi="Times New Roman"/>
        </w:rPr>
        <w:t>, County of Green, will conduct a meeting for the transaction of business as is by law required permitted at such meeting as follows:</w:t>
      </w:r>
    </w:p>
    <w:p w14:paraId="7DC6CCC8" w14:textId="77777777" w:rsidR="0032543B" w:rsidRPr="009E485C" w:rsidRDefault="0032543B" w:rsidP="0032543B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6C810D81" w14:textId="446F247B" w:rsidR="00F95B1A" w:rsidRPr="00C4211B" w:rsidRDefault="0014585D" w:rsidP="00C4211B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="Times New Roman" w:hAnsi="Times New Roman"/>
          <w:sz w:val="20"/>
        </w:rPr>
      </w:pPr>
      <w:r w:rsidRPr="009E485C">
        <w:rPr>
          <w:rFonts w:ascii="Times New Roman" w:hAnsi="Times New Roman"/>
          <w:sz w:val="20"/>
        </w:rPr>
        <w:t>LOCATION:</w:t>
      </w:r>
      <w:r w:rsidRPr="009E485C">
        <w:rPr>
          <w:rFonts w:ascii="Times New Roman" w:hAnsi="Times New Roman"/>
          <w:sz w:val="20"/>
        </w:rPr>
        <w:tab/>
      </w:r>
      <w:proofErr w:type="gramStart"/>
      <w:r w:rsidR="00C019E3">
        <w:rPr>
          <w:rFonts w:ascii="Times New Roman" w:hAnsi="Times New Roman"/>
          <w:sz w:val="20"/>
        </w:rPr>
        <w:t>Zoom  Meeting</w:t>
      </w:r>
      <w:proofErr w:type="gramEnd"/>
      <w:r w:rsidR="00C019E3">
        <w:rPr>
          <w:rFonts w:ascii="Times New Roman" w:hAnsi="Times New Roman"/>
          <w:sz w:val="20"/>
        </w:rPr>
        <w:t xml:space="preserve"> </w:t>
      </w:r>
    </w:p>
    <w:p w14:paraId="38CE2846" w14:textId="76D74957" w:rsidR="00F95B1A" w:rsidRDefault="00F95B1A" w:rsidP="00F95B1A">
      <w:r>
        <w:tab/>
      </w:r>
      <w:r>
        <w:tab/>
        <w:t xml:space="preserve">Meeting ID: </w:t>
      </w:r>
      <w:r w:rsidR="00C4211B">
        <w:t>827 2306 3471</w:t>
      </w:r>
    </w:p>
    <w:p w14:paraId="3C257376" w14:textId="2910EC7C" w:rsidR="00C4211B" w:rsidRPr="00F95B1A" w:rsidRDefault="00C4211B" w:rsidP="00F95B1A">
      <w:r>
        <w:tab/>
      </w:r>
      <w:r>
        <w:tab/>
        <w:t>Password: 223379</w:t>
      </w:r>
    </w:p>
    <w:p w14:paraId="2B4B3732" w14:textId="77777777" w:rsidR="00C019E3" w:rsidRDefault="00C019E3" w:rsidP="0014585D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="Times New Roman" w:hAnsi="Times New Roman"/>
          <w:sz w:val="20"/>
        </w:rPr>
      </w:pPr>
    </w:p>
    <w:p w14:paraId="4EAB0B7E" w14:textId="59925EE3" w:rsidR="0014585D" w:rsidRPr="009E485C" w:rsidRDefault="00C019E3" w:rsidP="0014585D">
      <w:pPr>
        <w:pStyle w:val="Heading7"/>
        <w:tabs>
          <w:tab w:val="left" w:pos="1440"/>
          <w:tab w:val="left" w:pos="5220"/>
          <w:tab w:val="left" w:pos="6030"/>
        </w:tabs>
        <w:jc w:val="left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sz w:val="20"/>
        </w:rPr>
        <w:tab/>
      </w:r>
      <w:r w:rsidR="002F4A5F" w:rsidRPr="009E485C">
        <w:rPr>
          <w:rFonts w:ascii="Times New Roman" w:hAnsi="Times New Roman"/>
          <w:sz w:val="20"/>
        </w:rPr>
        <w:t>New Glarus Town Hall</w:t>
      </w:r>
      <w:r w:rsidR="0014585D" w:rsidRPr="009E485C">
        <w:rPr>
          <w:rFonts w:ascii="Times New Roman" w:hAnsi="Times New Roman"/>
          <w:sz w:val="20"/>
        </w:rPr>
        <w:tab/>
      </w:r>
      <w:r w:rsidR="0032543B" w:rsidRPr="009E485C">
        <w:rPr>
          <w:rFonts w:ascii="Times New Roman" w:hAnsi="Times New Roman"/>
          <w:sz w:val="20"/>
        </w:rPr>
        <w:t>DATE:</w:t>
      </w:r>
      <w:r w:rsidR="0014585D" w:rsidRPr="009E485C">
        <w:rPr>
          <w:rFonts w:ascii="Times New Roman" w:hAnsi="Times New Roman"/>
          <w:sz w:val="20"/>
        </w:rPr>
        <w:tab/>
      </w:r>
      <w:r w:rsidR="00C4211B">
        <w:rPr>
          <w:rFonts w:ascii="Times New Roman" w:hAnsi="Times New Roman"/>
          <w:sz w:val="20"/>
        </w:rPr>
        <w:t>Thursday</w:t>
      </w:r>
      <w:r>
        <w:rPr>
          <w:rFonts w:ascii="Times New Roman" w:hAnsi="Times New Roman"/>
          <w:sz w:val="20"/>
        </w:rPr>
        <w:t xml:space="preserve">, </w:t>
      </w:r>
      <w:r w:rsidR="00C4211B">
        <w:rPr>
          <w:rFonts w:ascii="Times New Roman" w:hAnsi="Times New Roman"/>
          <w:sz w:val="20"/>
        </w:rPr>
        <w:t>21</w:t>
      </w:r>
      <w:r w:rsidR="00C4211B" w:rsidRPr="00C4211B">
        <w:rPr>
          <w:rFonts w:ascii="Times New Roman" w:hAnsi="Times New Roman"/>
          <w:sz w:val="20"/>
          <w:vertAlign w:val="superscript"/>
        </w:rPr>
        <w:t>st</w:t>
      </w:r>
      <w:r w:rsidR="00C4211B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of </w:t>
      </w:r>
      <w:r w:rsidR="00C4211B">
        <w:rPr>
          <w:rFonts w:ascii="Times New Roman" w:hAnsi="Times New Roman"/>
          <w:sz w:val="20"/>
        </w:rPr>
        <w:t>May</w:t>
      </w:r>
      <w:r w:rsidR="00BD3E95">
        <w:rPr>
          <w:rFonts w:ascii="Times New Roman" w:hAnsi="Times New Roman"/>
          <w:sz w:val="20"/>
        </w:rPr>
        <w:t xml:space="preserve"> 20</w:t>
      </w:r>
      <w:r w:rsidR="0052164B">
        <w:rPr>
          <w:rFonts w:ascii="Times New Roman" w:hAnsi="Times New Roman"/>
          <w:sz w:val="20"/>
        </w:rPr>
        <w:t>20</w:t>
      </w:r>
      <w:r w:rsidR="0014585D" w:rsidRPr="009E485C">
        <w:rPr>
          <w:rFonts w:ascii="Times New Roman" w:hAnsi="Times New Roman"/>
          <w:sz w:val="20"/>
        </w:rPr>
        <w:br/>
      </w:r>
      <w:r w:rsidR="0050455C" w:rsidRPr="009E485C">
        <w:rPr>
          <w:rFonts w:ascii="Times New Roman" w:hAnsi="Times New Roman"/>
          <w:bCs w:val="0"/>
          <w:sz w:val="20"/>
        </w:rPr>
        <w:tab/>
      </w:r>
      <w:r w:rsidR="002F4A5F" w:rsidRPr="009E485C">
        <w:rPr>
          <w:rFonts w:ascii="Times New Roman" w:hAnsi="Times New Roman"/>
          <w:bCs w:val="0"/>
          <w:sz w:val="20"/>
        </w:rPr>
        <w:t>26 5</w:t>
      </w:r>
      <w:r w:rsidR="002F4A5F" w:rsidRPr="009E485C">
        <w:rPr>
          <w:rFonts w:ascii="Times New Roman" w:hAnsi="Times New Roman"/>
          <w:bCs w:val="0"/>
          <w:sz w:val="20"/>
          <w:vertAlign w:val="superscript"/>
        </w:rPr>
        <w:t>th</w:t>
      </w:r>
      <w:r w:rsidR="002F4A5F" w:rsidRPr="009E485C">
        <w:rPr>
          <w:rFonts w:ascii="Times New Roman" w:hAnsi="Times New Roman"/>
          <w:bCs w:val="0"/>
          <w:sz w:val="20"/>
        </w:rPr>
        <w:t xml:space="preserve"> Avenue</w:t>
      </w:r>
      <w:r w:rsidR="0014585D" w:rsidRPr="009E485C">
        <w:rPr>
          <w:rFonts w:ascii="Times New Roman" w:hAnsi="Times New Roman"/>
          <w:bCs w:val="0"/>
          <w:sz w:val="20"/>
        </w:rPr>
        <w:tab/>
      </w:r>
      <w:r w:rsidR="0032543B" w:rsidRPr="009E485C">
        <w:rPr>
          <w:rFonts w:ascii="Times New Roman" w:hAnsi="Times New Roman"/>
          <w:bCs w:val="0"/>
          <w:sz w:val="20"/>
        </w:rPr>
        <w:t>TIME:</w:t>
      </w:r>
      <w:r w:rsidR="0050455C" w:rsidRPr="009E485C">
        <w:rPr>
          <w:rFonts w:ascii="Times New Roman" w:hAnsi="Times New Roman"/>
          <w:bCs w:val="0"/>
          <w:sz w:val="20"/>
        </w:rPr>
        <w:tab/>
      </w:r>
      <w:r w:rsidR="00C4211B">
        <w:rPr>
          <w:rFonts w:ascii="Times New Roman" w:hAnsi="Times New Roman"/>
          <w:bCs w:val="0"/>
          <w:sz w:val="20"/>
        </w:rPr>
        <w:t>7</w:t>
      </w:r>
      <w:r w:rsidR="006520B5" w:rsidRPr="009E485C">
        <w:rPr>
          <w:rFonts w:ascii="Times New Roman" w:hAnsi="Times New Roman"/>
          <w:bCs w:val="0"/>
          <w:sz w:val="20"/>
        </w:rPr>
        <w:t>:00 p.m.</w:t>
      </w:r>
    </w:p>
    <w:p w14:paraId="12E4BDEA" w14:textId="77777777" w:rsidR="0099315D" w:rsidRPr="009E485C" w:rsidRDefault="0032543B" w:rsidP="0014585D">
      <w:pPr>
        <w:ind w:left="720" w:firstLine="720"/>
        <w:rPr>
          <w:rFonts w:ascii="Times New Roman" w:hAnsi="Times New Roman"/>
        </w:rPr>
      </w:pPr>
      <w:r w:rsidRPr="009E485C">
        <w:rPr>
          <w:rFonts w:ascii="Times New Roman" w:hAnsi="Times New Roman"/>
          <w:bCs/>
        </w:rPr>
        <w:t>New Glarus, WI 53574</w:t>
      </w:r>
      <w:r w:rsidR="00B53639" w:rsidRPr="009E485C">
        <w:rPr>
          <w:rFonts w:ascii="Times New Roman" w:hAnsi="Times New Roman"/>
        </w:rPr>
        <w:tab/>
      </w:r>
      <w:r w:rsidR="004A3BB1" w:rsidRPr="009E485C">
        <w:rPr>
          <w:rFonts w:ascii="Times New Roman" w:hAnsi="Times New Roman"/>
        </w:rPr>
        <w:tab/>
      </w:r>
    </w:p>
    <w:p w14:paraId="6C566504" w14:textId="77777777" w:rsidR="00D809B3" w:rsidRPr="009E485C" w:rsidRDefault="004A3BB1" w:rsidP="0014585D">
      <w:pPr>
        <w:ind w:left="720" w:firstLine="720"/>
        <w:rPr>
          <w:rFonts w:ascii="Times New Roman" w:hAnsi="Times New Roman"/>
        </w:rPr>
      </w:pPr>
      <w:r w:rsidRPr="009E485C">
        <w:rPr>
          <w:rFonts w:ascii="Times New Roman" w:hAnsi="Times New Roman"/>
        </w:rPr>
        <w:t xml:space="preserve">      </w:t>
      </w:r>
      <w:r w:rsidR="0092708E" w:rsidRPr="009E485C">
        <w:rPr>
          <w:rFonts w:ascii="Times New Roman" w:hAnsi="Times New Roman"/>
        </w:rPr>
        <w:t xml:space="preserve">                            </w:t>
      </w:r>
      <w:r w:rsidR="00D1237B" w:rsidRPr="009E485C">
        <w:rPr>
          <w:rFonts w:ascii="Times New Roman" w:hAnsi="Times New Roman"/>
        </w:rPr>
        <w:t xml:space="preserve"> </w:t>
      </w:r>
      <w:r w:rsidR="0092708E" w:rsidRPr="009E485C">
        <w:rPr>
          <w:rFonts w:ascii="Times New Roman" w:hAnsi="Times New Roman"/>
        </w:rPr>
        <w:t xml:space="preserve">                          </w:t>
      </w:r>
    </w:p>
    <w:p w14:paraId="496E2E55" w14:textId="77777777" w:rsidR="003D175C" w:rsidRPr="009E485C" w:rsidRDefault="003D175C" w:rsidP="00D966AC">
      <w:pPr>
        <w:pStyle w:val="Heading5"/>
        <w:rPr>
          <w:rFonts w:ascii="Times New Roman" w:hAnsi="Times New Roman"/>
        </w:rPr>
      </w:pPr>
      <w:r w:rsidRPr="009E485C">
        <w:rPr>
          <w:rFonts w:ascii="Times New Roman" w:hAnsi="Times New Roman"/>
        </w:rPr>
        <w:t>AGENDA</w:t>
      </w:r>
    </w:p>
    <w:p w14:paraId="22F451AA" w14:textId="77777777" w:rsidR="0099315D" w:rsidRPr="009E485C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>Call to Order</w:t>
      </w:r>
    </w:p>
    <w:p w14:paraId="1E44892B" w14:textId="1103364F" w:rsidR="0025096A" w:rsidRPr="000020FA" w:rsidRDefault="0099315D" w:rsidP="000020F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>Proof of Posting</w:t>
      </w:r>
    </w:p>
    <w:p w14:paraId="67B7EE20" w14:textId="246DAAF7" w:rsidR="0099315D" w:rsidRPr="009E485C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>Approve Minutes</w:t>
      </w:r>
    </w:p>
    <w:p w14:paraId="2211D8AE" w14:textId="573D529B" w:rsidR="004D4E3D" w:rsidRDefault="00CD24DE" w:rsidP="00767466">
      <w:pPr>
        <w:pStyle w:val="ListParagraph"/>
        <w:numPr>
          <w:ilvl w:val="1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None available </w:t>
      </w:r>
      <w:proofErr w:type="gramStart"/>
      <w:r>
        <w:rPr>
          <w:rFonts w:ascii="Times New Roman" w:hAnsi="Times New Roman"/>
          <w:kern w:val="0"/>
        </w:rPr>
        <w:t>at this time</w:t>
      </w:r>
      <w:proofErr w:type="gramEnd"/>
    </w:p>
    <w:p w14:paraId="25056405" w14:textId="77777777" w:rsidR="00DA4F1A" w:rsidRDefault="0099315D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>Public Comments</w:t>
      </w:r>
    </w:p>
    <w:p w14:paraId="6DE2FED3" w14:textId="0585DD74" w:rsidR="003C5B7C" w:rsidRPr="00DA4F1A" w:rsidRDefault="003C5B7C" w:rsidP="00DA4F1A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DA4F1A">
        <w:rPr>
          <w:rFonts w:ascii="Times New Roman" w:hAnsi="Times New Roman"/>
          <w:kern w:val="0"/>
        </w:rPr>
        <w:t xml:space="preserve">Consider </w:t>
      </w:r>
      <w:r w:rsidR="00FA34C8">
        <w:rPr>
          <w:rFonts w:ascii="Times New Roman" w:hAnsi="Times New Roman"/>
          <w:kern w:val="0"/>
        </w:rPr>
        <w:t>Argu-ment Golf Course Splits</w:t>
      </w:r>
    </w:p>
    <w:p w14:paraId="75F0A047" w14:textId="51DA57CD" w:rsidR="0099315D" w:rsidRPr="009E485C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>Schedule Next Meeting Date</w:t>
      </w:r>
      <w:r w:rsidR="00C019E3">
        <w:rPr>
          <w:rFonts w:ascii="Times New Roman" w:hAnsi="Times New Roman"/>
          <w:kern w:val="0"/>
        </w:rPr>
        <w:t xml:space="preserve"> as needed </w:t>
      </w:r>
      <w:r w:rsidRPr="009E485C">
        <w:rPr>
          <w:rFonts w:ascii="Times New Roman" w:hAnsi="Times New Roman"/>
          <w:kern w:val="0"/>
        </w:rPr>
        <w:t>and Agenda Items</w:t>
      </w:r>
    </w:p>
    <w:p w14:paraId="2B41BE4D" w14:textId="77777777" w:rsidR="0099315D" w:rsidRPr="009E485C" w:rsidRDefault="0099315D" w:rsidP="0099315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>Adjourn</w:t>
      </w:r>
    </w:p>
    <w:p w14:paraId="142E6937" w14:textId="77777777" w:rsidR="0099315D" w:rsidRPr="009E485C" w:rsidRDefault="0099315D" w:rsidP="0099315D">
      <w:pPr>
        <w:tabs>
          <w:tab w:val="num" w:pos="1080"/>
          <w:tab w:val="left" w:pos="1530"/>
        </w:tabs>
        <w:jc w:val="left"/>
        <w:rPr>
          <w:rFonts w:ascii="Times New Roman" w:hAnsi="Times New Roman"/>
        </w:rPr>
      </w:pPr>
    </w:p>
    <w:p w14:paraId="53872345" w14:textId="77777777" w:rsidR="00827326" w:rsidRPr="009E485C" w:rsidRDefault="00561EBC" w:rsidP="0099315D">
      <w:pPr>
        <w:tabs>
          <w:tab w:val="num" w:pos="1080"/>
          <w:tab w:val="left" w:pos="1530"/>
        </w:tabs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</w:rPr>
        <w:t xml:space="preserve">Pursuant to applicable law, notice is hereby given that a quorum or a majority of the New Glarus </w:t>
      </w:r>
      <w:r w:rsidR="0099315D" w:rsidRPr="009E485C">
        <w:rPr>
          <w:rFonts w:ascii="Times New Roman" w:hAnsi="Times New Roman"/>
        </w:rPr>
        <w:t xml:space="preserve">Town Board </w:t>
      </w:r>
      <w:r w:rsidRPr="009E485C">
        <w:rPr>
          <w:rFonts w:ascii="Times New Roman" w:hAnsi="Times New Roman"/>
        </w:rPr>
        <w:t>Members may attend this meeting.  Information presented at this meeting may help form the rationale behind future actions that may be taken by the Town of New Glarus Board.</w:t>
      </w:r>
      <w:r w:rsidR="00402DFE" w:rsidRPr="009E485C">
        <w:rPr>
          <w:rFonts w:ascii="Times New Roman" w:hAnsi="Times New Roman"/>
        </w:rPr>
        <w:t xml:space="preserve"> </w:t>
      </w:r>
      <w:r w:rsidRPr="009E485C">
        <w:rPr>
          <w:rFonts w:ascii="Times New Roman" w:hAnsi="Times New Roman"/>
        </w:rPr>
        <w:t>Persons requiring additional services to participate in a public meeting may contact the Town Clerk for assistance at 527-2390.</w:t>
      </w:r>
      <w:r w:rsidR="00C321B8" w:rsidRPr="009E485C">
        <w:rPr>
          <w:rFonts w:ascii="Times New Roman" w:hAnsi="Times New Roman"/>
          <w:kern w:val="0"/>
        </w:rPr>
        <w:t xml:space="preserve"> </w:t>
      </w:r>
    </w:p>
    <w:p w14:paraId="0260E211" w14:textId="77777777" w:rsidR="00837D90" w:rsidRPr="009E485C" w:rsidRDefault="00837D90" w:rsidP="0099315D">
      <w:pPr>
        <w:tabs>
          <w:tab w:val="num" w:pos="1080"/>
          <w:tab w:val="left" w:pos="1530"/>
        </w:tabs>
        <w:jc w:val="left"/>
        <w:rPr>
          <w:rFonts w:ascii="Times New Roman" w:hAnsi="Times New Roman"/>
          <w:kern w:val="0"/>
        </w:rPr>
      </w:pPr>
    </w:p>
    <w:p w14:paraId="59CD4B0A" w14:textId="77777777" w:rsidR="00837D90" w:rsidRPr="009E485C" w:rsidRDefault="00837D90" w:rsidP="00837D90">
      <w:pPr>
        <w:tabs>
          <w:tab w:val="left" w:pos="603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ab/>
      </w:r>
    </w:p>
    <w:p w14:paraId="33C4A690" w14:textId="77777777" w:rsidR="00837D90" w:rsidRPr="009E485C" w:rsidRDefault="00837D90" w:rsidP="00837D90">
      <w:pPr>
        <w:tabs>
          <w:tab w:val="left" w:pos="603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ab/>
      </w:r>
    </w:p>
    <w:p w14:paraId="1A36AA52" w14:textId="1D6990FD" w:rsidR="00837D90" w:rsidRPr="009E485C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 xml:space="preserve">POSTED: </w:t>
      </w:r>
      <w:r w:rsidRPr="009E485C">
        <w:rPr>
          <w:rFonts w:ascii="Times New Roman" w:hAnsi="Times New Roman"/>
          <w:kern w:val="0"/>
        </w:rPr>
        <w:tab/>
        <w:t>New Glarus Town Hall</w:t>
      </w:r>
      <w:r w:rsidR="00C019E3">
        <w:rPr>
          <w:rFonts w:ascii="Times New Roman" w:hAnsi="Times New Roman"/>
          <w:kern w:val="0"/>
        </w:rPr>
        <w:t>:</w:t>
      </w:r>
      <w:r w:rsidRPr="009E485C">
        <w:rPr>
          <w:rFonts w:ascii="Times New Roman" w:hAnsi="Times New Roman"/>
          <w:kern w:val="0"/>
        </w:rPr>
        <w:t xml:space="preserve"> </w:t>
      </w:r>
      <w:r w:rsidR="00CD24DE">
        <w:rPr>
          <w:rFonts w:ascii="Times New Roman" w:hAnsi="Times New Roman"/>
          <w:kern w:val="0"/>
        </w:rPr>
        <w:t>18</w:t>
      </w:r>
      <w:r w:rsidR="00C019E3" w:rsidRPr="00C019E3">
        <w:rPr>
          <w:rFonts w:ascii="Times New Roman" w:hAnsi="Times New Roman"/>
          <w:kern w:val="0"/>
          <w:vertAlign w:val="superscript"/>
        </w:rPr>
        <w:t>th</w:t>
      </w:r>
      <w:r w:rsidR="00C019E3">
        <w:rPr>
          <w:rFonts w:ascii="Times New Roman" w:hAnsi="Times New Roman"/>
          <w:kern w:val="0"/>
        </w:rPr>
        <w:t xml:space="preserve"> of </w:t>
      </w:r>
      <w:r w:rsidR="00CD24DE">
        <w:rPr>
          <w:rFonts w:ascii="Times New Roman" w:hAnsi="Times New Roman"/>
          <w:kern w:val="0"/>
        </w:rPr>
        <w:t>May</w:t>
      </w:r>
      <w:r w:rsidR="00C019E3">
        <w:rPr>
          <w:rFonts w:ascii="Times New Roman" w:hAnsi="Times New Roman"/>
          <w:kern w:val="0"/>
        </w:rPr>
        <w:t xml:space="preserve"> </w:t>
      </w:r>
      <w:r w:rsidR="00166B20">
        <w:rPr>
          <w:rFonts w:ascii="Times New Roman" w:hAnsi="Times New Roman"/>
          <w:kern w:val="0"/>
        </w:rPr>
        <w:t>2020</w:t>
      </w:r>
      <w:r w:rsidR="0079707A" w:rsidRPr="009E485C">
        <w:rPr>
          <w:rFonts w:ascii="Times New Roman" w:hAnsi="Times New Roman"/>
          <w:kern w:val="0"/>
        </w:rPr>
        <w:t xml:space="preserve"> </w:t>
      </w:r>
      <w:r w:rsidR="0079707A" w:rsidRPr="009E485C">
        <w:rPr>
          <w:rFonts w:ascii="Times New Roman" w:hAnsi="Times New Roman"/>
          <w:kern w:val="0"/>
        </w:rPr>
        <w:tab/>
      </w:r>
      <w:r w:rsidR="00DB659E">
        <w:rPr>
          <w:rFonts w:ascii="Times New Roman" w:hAnsi="Times New Roman"/>
          <w:kern w:val="0"/>
        </w:rPr>
        <w:tab/>
      </w:r>
      <w:r w:rsidR="0079707A" w:rsidRPr="009E485C">
        <w:rPr>
          <w:rFonts w:ascii="Times New Roman" w:hAnsi="Times New Roman"/>
          <w:kern w:val="0"/>
        </w:rPr>
        <w:tab/>
      </w:r>
      <w:r w:rsidR="0079707A" w:rsidRPr="009E485C">
        <w:rPr>
          <w:rFonts w:ascii="Times New Roman" w:hAnsi="Times New Roman"/>
          <w:kern w:val="0"/>
        </w:rPr>
        <w:tab/>
        <w:t>Chris Narveson, Chair</w:t>
      </w:r>
    </w:p>
    <w:p w14:paraId="3E30D49F" w14:textId="23C23D9A" w:rsidR="00837D90" w:rsidRPr="009E485C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ab/>
        <w:t>New Glarus Garage</w:t>
      </w:r>
      <w:r w:rsidR="00C019E3">
        <w:rPr>
          <w:rFonts w:ascii="Times New Roman" w:hAnsi="Times New Roman"/>
          <w:kern w:val="0"/>
        </w:rPr>
        <w:t>:</w:t>
      </w:r>
      <w:r w:rsidRPr="009E485C">
        <w:rPr>
          <w:rFonts w:ascii="Times New Roman" w:hAnsi="Times New Roman"/>
          <w:kern w:val="0"/>
        </w:rPr>
        <w:t xml:space="preserve"> </w:t>
      </w:r>
      <w:r w:rsidR="00CD24DE">
        <w:rPr>
          <w:rFonts w:ascii="Times New Roman" w:hAnsi="Times New Roman"/>
          <w:kern w:val="0"/>
        </w:rPr>
        <w:t>18</w:t>
      </w:r>
      <w:r w:rsidR="00C019E3" w:rsidRPr="00C019E3">
        <w:rPr>
          <w:rFonts w:ascii="Times New Roman" w:hAnsi="Times New Roman"/>
          <w:kern w:val="0"/>
          <w:vertAlign w:val="superscript"/>
        </w:rPr>
        <w:t>th</w:t>
      </w:r>
      <w:r w:rsidR="00C019E3">
        <w:rPr>
          <w:rFonts w:ascii="Times New Roman" w:hAnsi="Times New Roman"/>
          <w:kern w:val="0"/>
        </w:rPr>
        <w:t xml:space="preserve"> of </w:t>
      </w:r>
      <w:r w:rsidR="00CD24DE">
        <w:rPr>
          <w:rFonts w:ascii="Times New Roman" w:hAnsi="Times New Roman"/>
          <w:kern w:val="0"/>
        </w:rPr>
        <w:t>May</w:t>
      </w:r>
      <w:r w:rsidR="00C019E3">
        <w:rPr>
          <w:rFonts w:ascii="Times New Roman" w:hAnsi="Times New Roman"/>
          <w:kern w:val="0"/>
        </w:rPr>
        <w:t xml:space="preserve"> 2020</w:t>
      </w:r>
      <w:r w:rsidR="0079707A" w:rsidRPr="009E485C">
        <w:rPr>
          <w:rFonts w:ascii="Times New Roman" w:hAnsi="Times New Roman"/>
          <w:kern w:val="0"/>
        </w:rPr>
        <w:tab/>
      </w:r>
      <w:r w:rsidR="0079707A" w:rsidRPr="009E485C">
        <w:rPr>
          <w:rFonts w:ascii="Times New Roman" w:hAnsi="Times New Roman"/>
          <w:kern w:val="0"/>
        </w:rPr>
        <w:tab/>
      </w:r>
      <w:r w:rsidR="0079707A" w:rsidRPr="009E485C">
        <w:rPr>
          <w:rFonts w:ascii="Times New Roman" w:hAnsi="Times New Roman"/>
          <w:kern w:val="0"/>
        </w:rPr>
        <w:tab/>
      </w:r>
      <w:proofErr w:type="gramStart"/>
      <w:r w:rsidR="002F6E83">
        <w:rPr>
          <w:rFonts w:ascii="Times New Roman" w:hAnsi="Times New Roman"/>
          <w:kern w:val="0"/>
        </w:rPr>
        <w:tab/>
      </w:r>
      <w:r w:rsidR="00C4211B">
        <w:rPr>
          <w:rFonts w:ascii="Times New Roman" w:hAnsi="Times New Roman"/>
          <w:kern w:val="0"/>
        </w:rPr>
        <w:t xml:space="preserve">  </w:t>
      </w:r>
      <w:r w:rsidR="0079707A" w:rsidRPr="009E485C">
        <w:rPr>
          <w:rFonts w:ascii="Times New Roman" w:hAnsi="Times New Roman"/>
          <w:kern w:val="0"/>
        </w:rPr>
        <w:t>New</w:t>
      </w:r>
      <w:proofErr w:type="gramEnd"/>
      <w:r w:rsidR="0079707A" w:rsidRPr="009E485C">
        <w:rPr>
          <w:rFonts w:ascii="Times New Roman" w:hAnsi="Times New Roman"/>
          <w:kern w:val="0"/>
        </w:rPr>
        <w:t xml:space="preserve"> Glarus Plan Commission</w:t>
      </w:r>
    </w:p>
    <w:p w14:paraId="7259A084" w14:textId="73F6AE87" w:rsidR="00837D90" w:rsidRPr="009E485C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ab/>
        <w:t>New Glarus Post Office</w:t>
      </w:r>
      <w:r w:rsidR="00C019E3">
        <w:rPr>
          <w:rFonts w:ascii="Times New Roman" w:hAnsi="Times New Roman"/>
          <w:kern w:val="0"/>
        </w:rPr>
        <w:t>:</w:t>
      </w:r>
      <w:r w:rsidRPr="009E485C">
        <w:rPr>
          <w:rFonts w:ascii="Times New Roman" w:hAnsi="Times New Roman"/>
          <w:kern w:val="0"/>
        </w:rPr>
        <w:t xml:space="preserve"> </w:t>
      </w:r>
      <w:r w:rsidR="00CD24DE">
        <w:rPr>
          <w:rFonts w:ascii="Times New Roman" w:hAnsi="Times New Roman"/>
          <w:kern w:val="0"/>
        </w:rPr>
        <w:t>18</w:t>
      </w:r>
      <w:r w:rsidR="00C019E3" w:rsidRPr="00C019E3">
        <w:rPr>
          <w:rFonts w:ascii="Times New Roman" w:hAnsi="Times New Roman"/>
          <w:kern w:val="0"/>
          <w:vertAlign w:val="superscript"/>
        </w:rPr>
        <w:t>th</w:t>
      </w:r>
      <w:r w:rsidR="00C019E3">
        <w:rPr>
          <w:rFonts w:ascii="Times New Roman" w:hAnsi="Times New Roman"/>
          <w:kern w:val="0"/>
        </w:rPr>
        <w:t xml:space="preserve"> of </w:t>
      </w:r>
      <w:r w:rsidR="00CD24DE">
        <w:rPr>
          <w:rFonts w:ascii="Times New Roman" w:hAnsi="Times New Roman"/>
          <w:kern w:val="0"/>
        </w:rPr>
        <w:t>May</w:t>
      </w:r>
      <w:r w:rsidR="00C019E3">
        <w:rPr>
          <w:rFonts w:ascii="Times New Roman" w:hAnsi="Times New Roman"/>
          <w:kern w:val="0"/>
        </w:rPr>
        <w:t xml:space="preserve"> </w:t>
      </w:r>
      <w:r w:rsidR="00166B20">
        <w:rPr>
          <w:rFonts w:ascii="Times New Roman" w:hAnsi="Times New Roman"/>
          <w:kern w:val="0"/>
        </w:rPr>
        <w:t>2020</w:t>
      </w:r>
    </w:p>
    <w:p w14:paraId="736FD01A" w14:textId="3FAF5588" w:rsidR="00837D90" w:rsidRPr="009E485C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ab/>
      </w:r>
    </w:p>
    <w:p w14:paraId="238F61DE" w14:textId="77777777" w:rsidR="00837D90" w:rsidRPr="009E485C" w:rsidRDefault="00837D90" w:rsidP="00837D90">
      <w:pPr>
        <w:tabs>
          <w:tab w:val="left" w:pos="1260"/>
        </w:tabs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9E485C">
        <w:rPr>
          <w:rFonts w:ascii="Times New Roman" w:hAnsi="Times New Roman"/>
          <w:kern w:val="0"/>
        </w:rPr>
        <w:tab/>
      </w:r>
    </w:p>
    <w:p w14:paraId="4EAA5531" w14:textId="06D4630B" w:rsidR="00837D90" w:rsidRPr="00A43645" w:rsidRDefault="00837D90" w:rsidP="00837D90">
      <w:pPr>
        <w:tabs>
          <w:tab w:val="num" w:pos="1080"/>
          <w:tab w:val="left" w:pos="1530"/>
        </w:tabs>
        <w:jc w:val="left"/>
        <w:rPr>
          <w:rFonts w:ascii="Times New Roman" w:hAnsi="Times New Roman"/>
          <w:sz w:val="24"/>
          <w:szCs w:val="24"/>
        </w:rPr>
      </w:pPr>
      <w:r w:rsidRPr="009E485C">
        <w:rPr>
          <w:rFonts w:ascii="Times New Roman" w:hAnsi="Times New Roman"/>
          <w:kern w:val="0"/>
        </w:rPr>
        <w:tab/>
      </w:r>
      <w:r w:rsidR="00C019E3">
        <w:rPr>
          <w:rFonts w:ascii="Times New Roman" w:hAnsi="Times New Roman"/>
          <w:kern w:val="0"/>
        </w:rPr>
        <w:t>J</w:t>
      </w:r>
      <w:r w:rsidR="00C4211B">
        <w:rPr>
          <w:rFonts w:ascii="Times New Roman" w:hAnsi="Times New Roman"/>
          <w:kern w:val="0"/>
        </w:rPr>
        <w:t>esse Wahl</w:t>
      </w:r>
      <w:r w:rsidRPr="009E485C">
        <w:rPr>
          <w:rFonts w:ascii="Times New Roman" w:hAnsi="Times New Roman"/>
          <w:kern w:val="0"/>
        </w:rPr>
        <w:t>, Clerk-Treasurer</w:t>
      </w:r>
      <w:r w:rsidRPr="00A43645">
        <w:rPr>
          <w:rFonts w:ascii="Times New Roman" w:hAnsi="Times New Roman"/>
          <w:sz w:val="24"/>
          <w:szCs w:val="24"/>
        </w:rPr>
        <w:br/>
      </w:r>
    </w:p>
    <w:sectPr w:rsidR="00837D90" w:rsidRPr="00A43645" w:rsidSect="00004A50">
      <w:footerReference w:type="default" r:id="rId8"/>
      <w:headerReference w:type="first" r:id="rId9"/>
      <w:footerReference w:type="first" r:id="rId10"/>
      <w:pgSz w:w="12240" w:h="15840" w:code="1"/>
      <w:pgMar w:top="510" w:right="720" w:bottom="432" w:left="720" w:header="18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FAD1" w14:textId="77777777" w:rsidR="00512517" w:rsidRDefault="00512517">
      <w:r>
        <w:separator/>
      </w:r>
    </w:p>
  </w:endnote>
  <w:endnote w:type="continuationSeparator" w:id="0">
    <w:p w14:paraId="0A634DAA" w14:textId="77777777" w:rsidR="00512517" w:rsidRDefault="0051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9737" w14:textId="77777777" w:rsidR="003B0415" w:rsidRDefault="003D175C" w:rsidP="003B0415">
    <w:pPr>
      <w:pStyle w:val="Title"/>
      <w:rPr>
        <w:rFonts w:ascii="Arial" w:hAnsi="Arial" w:cs="Arial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</w:rPr>
          <w:t>P.O. Box</w:t>
        </w:r>
      </w:smartTag>
      <w:r>
        <w:rPr>
          <w:rFonts w:ascii="Arial" w:hAnsi="Arial" w:cs="Arial"/>
          <w:sz w:val="16"/>
        </w:rPr>
        <w:t xml:space="preserve"> 448</w:t>
      </w:r>
    </w:smartTag>
    <w:r>
      <w:rPr>
        <w:rFonts w:ascii="Arial" w:hAnsi="Arial" w:cs="Arial"/>
        <w:sz w:val="16"/>
      </w:rPr>
      <w:t xml:space="preserve"> ~ 1101 Hwy. 69 South ~ New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Glarus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16"/>
          </w:rPr>
          <w:t>WI</w:t>
        </w:r>
      </w:smartTag>
      <w:r>
        <w:rPr>
          <w:rFonts w:ascii="Arial" w:hAnsi="Arial" w:cs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53574-0448</w:t>
        </w:r>
      </w:smartTag>
    </w:smartTag>
    <w:r>
      <w:rPr>
        <w:rFonts w:ascii="Arial" w:hAnsi="Arial" w:cs="Arial"/>
        <w:sz w:val="16"/>
      </w:rPr>
      <w:t xml:space="preserve"> ~ Phone 608/527-2390</w:t>
    </w:r>
    <w:r w:rsidR="003B0415">
      <w:rPr>
        <w:rFonts w:ascii="Arial" w:hAnsi="Arial" w:cs="Arial"/>
        <w:sz w:val="16"/>
      </w:rPr>
      <w:br/>
      <w:t>www.tn.newglarus.wi.gov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4872" w14:textId="2D5FA3A7" w:rsidR="00D0386F" w:rsidRDefault="00F57B83" w:rsidP="0099315D">
    <w:pPr>
      <w:pStyle w:val="Tit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P.O. Box 448 ~ </w:t>
    </w:r>
    <w:r w:rsidR="002F4A5F">
      <w:rPr>
        <w:rFonts w:ascii="Arial" w:hAnsi="Arial" w:cs="Arial"/>
        <w:sz w:val="16"/>
      </w:rPr>
      <w:t>26 5</w:t>
    </w:r>
    <w:r w:rsidR="002F4A5F" w:rsidRPr="002F4A5F">
      <w:rPr>
        <w:rFonts w:ascii="Arial" w:hAnsi="Arial" w:cs="Arial"/>
        <w:sz w:val="16"/>
        <w:vertAlign w:val="superscript"/>
      </w:rPr>
      <w:t>th</w:t>
    </w:r>
    <w:r w:rsidR="002F4A5F">
      <w:rPr>
        <w:rFonts w:ascii="Arial" w:hAnsi="Arial" w:cs="Arial"/>
        <w:sz w:val="16"/>
      </w:rPr>
      <w:t xml:space="preserve"> Avenue</w:t>
    </w:r>
    <w:r>
      <w:rPr>
        <w:rFonts w:ascii="Arial" w:hAnsi="Arial" w:cs="Arial"/>
        <w:sz w:val="16"/>
      </w:rPr>
      <w:t xml:space="preserve"> ~ New Glarus, WI  53574-0448 ~ Phone 608/527-2390</w:t>
    </w:r>
    <w:r>
      <w:rPr>
        <w:rFonts w:ascii="Arial" w:hAnsi="Arial" w:cs="Arial"/>
        <w:sz w:val="16"/>
      </w:rPr>
      <w:br/>
    </w:r>
    <w:hyperlink r:id="rId1" w:history="1">
      <w:r w:rsidR="00A57FB2" w:rsidRPr="0033253A">
        <w:rPr>
          <w:rStyle w:val="Hyperlink"/>
          <w:rFonts w:ascii="Arial" w:hAnsi="Arial" w:cs="Arial"/>
          <w:sz w:val="16"/>
        </w:rPr>
        <w:t>https://townofnewglarus.com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A4D1" w14:textId="77777777" w:rsidR="00512517" w:rsidRDefault="00512517">
      <w:r>
        <w:separator/>
      </w:r>
    </w:p>
  </w:footnote>
  <w:footnote w:type="continuationSeparator" w:id="0">
    <w:p w14:paraId="60383DD5" w14:textId="77777777" w:rsidR="00512517" w:rsidRDefault="0051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E758" w14:textId="77777777" w:rsidR="006938D0" w:rsidRDefault="006938D0" w:rsidP="00BE6BF5">
    <w:pPr>
      <w:pStyle w:val="Heading1"/>
      <w:rPr>
        <w:rFonts w:ascii="Old English Text MT" w:hAnsi="Old English Text MT" w:cs="Arial"/>
        <w:color w:val="002060"/>
        <w:sz w:val="32"/>
        <w:szCs w:val="32"/>
      </w:rPr>
    </w:pPr>
  </w:p>
  <w:p w14:paraId="041BF20A" w14:textId="60A0489E" w:rsidR="001B2EC3" w:rsidRPr="00C4211B" w:rsidRDefault="00C4211B" w:rsidP="00BE6BF5">
    <w:pPr>
      <w:pStyle w:val="Heading1"/>
      <w:rPr>
        <w:rStyle w:val="Emphasis"/>
        <w:sz w:val="24"/>
        <w:szCs w:val="28"/>
      </w:rPr>
    </w:pPr>
    <w:r w:rsidRPr="00C4211B">
      <w:rPr>
        <w:rStyle w:val="Emphasis"/>
        <w:sz w:val="24"/>
        <w:szCs w:val="28"/>
      </w:rPr>
      <w:t>Town Of New glarus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DE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C6E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46AEB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0EF9"/>
    <w:multiLevelType w:val="multilevel"/>
    <w:tmpl w:val="2A186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C340C1"/>
    <w:multiLevelType w:val="multilevel"/>
    <w:tmpl w:val="D706BC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DBA4DAA"/>
    <w:multiLevelType w:val="hybridMultilevel"/>
    <w:tmpl w:val="227443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E771EE"/>
    <w:multiLevelType w:val="hybridMultilevel"/>
    <w:tmpl w:val="B9A4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2085"/>
    <w:multiLevelType w:val="hybridMultilevel"/>
    <w:tmpl w:val="F3C67AC6"/>
    <w:lvl w:ilvl="0" w:tplc="C52837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D5198F"/>
    <w:multiLevelType w:val="hybridMultilevel"/>
    <w:tmpl w:val="CB948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53068"/>
    <w:multiLevelType w:val="multilevel"/>
    <w:tmpl w:val="0FF695B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CC32D0"/>
    <w:multiLevelType w:val="hybridMultilevel"/>
    <w:tmpl w:val="2FF051B6"/>
    <w:lvl w:ilvl="0" w:tplc="18EECE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AF7F35"/>
    <w:multiLevelType w:val="hybridMultilevel"/>
    <w:tmpl w:val="85A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F6729"/>
    <w:multiLevelType w:val="hybridMultilevel"/>
    <w:tmpl w:val="B49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03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0337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473A53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3667F"/>
    <w:multiLevelType w:val="multilevel"/>
    <w:tmpl w:val="2F1E0ED2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7724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FA0FF0"/>
    <w:multiLevelType w:val="singleLevel"/>
    <w:tmpl w:val="2C24C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D568FE"/>
    <w:multiLevelType w:val="hybridMultilevel"/>
    <w:tmpl w:val="34344130"/>
    <w:lvl w:ilvl="0" w:tplc="9BF219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461CCC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566587"/>
    <w:multiLevelType w:val="multilevel"/>
    <w:tmpl w:val="CA0A77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1D0526"/>
    <w:multiLevelType w:val="multilevel"/>
    <w:tmpl w:val="0EDA1F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4385C"/>
    <w:multiLevelType w:val="multilevel"/>
    <w:tmpl w:val="8B7A51C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55397D"/>
    <w:multiLevelType w:val="multilevel"/>
    <w:tmpl w:val="229E7BD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9D2B6E"/>
    <w:multiLevelType w:val="hybridMultilevel"/>
    <w:tmpl w:val="DCC2C1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2F3650"/>
    <w:multiLevelType w:val="hybridMultilevel"/>
    <w:tmpl w:val="B2424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3E7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816066"/>
    <w:multiLevelType w:val="hybridMultilevel"/>
    <w:tmpl w:val="8F4E1554"/>
    <w:lvl w:ilvl="0" w:tplc="8EE0BE1A">
      <w:start w:val="1"/>
      <w:numFmt w:val="decimal"/>
      <w:lvlText w:val="%1."/>
      <w:lvlJc w:val="left"/>
      <w:pPr>
        <w:ind w:left="1080" w:hanging="360"/>
      </w:pPr>
      <w:rPr>
        <w:rFonts w:ascii="Arial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E5E89"/>
    <w:multiLevelType w:val="multilevel"/>
    <w:tmpl w:val="D526BB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D13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27"/>
  </w:num>
  <w:num w:numId="9">
    <w:abstractNumId w:val="21"/>
  </w:num>
  <w:num w:numId="10">
    <w:abstractNumId w:val="6"/>
  </w:num>
  <w:num w:numId="11">
    <w:abstractNumId w:val="26"/>
  </w:num>
  <w:num w:numId="12">
    <w:abstractNumId w:val="4"/>
  </w:num>
  <w:num w:numId="13">
    <w:abstractNumId w:val="2"/>
  </w:num>
  <w:num w:numId="14">
    <w:abstractNumId w:val="16"/>
  </w:num>
  <w:num w:numId="15">
    <w:abstractNumId w:val="30"/>
  </w:num>
  <w:num w:numId="16">
    <w:abstractNumId w:val="23"/>
  </w:num>
  <w:num w:numId="17">
    <w:abstractNumId w:val="24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29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14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64"/>
    <w:rsid w:val="0000153A"/>
    <w:rsid w:val="000020FA"/>
    <w:rsid w:val="00004A50"/>
    <w:rsid w:val="00004F5F"/>
    <w:rsid w:val="000061E9"/>
    <w:rsid w:val="00006C44"/>
    <w:rsid w:val="00007663"/>
    <w:rsid w:val="00012667"/>
    <w:rsid w:val="000153A6"/>
    <w:rsid w:val="00015B94"/>
    <w:rsid w:val="000235CC"/>
    <w:rsid w:val="00024727"/>
    <w:rsid w:val="00024DE5"/>
    <w:rsid w:val="00024E1B"/>
    <w:rsid w:val="00025A9F"/>
    <w:rsid w:val="000302DB"/>
    <w:rsid w:val="000317E3"/>
    <w:rsid w:val="00031AE4"/>
    <w:rsid w:val="0003218C"/>
    <w:rsid w:val="000333D8"/>
    <w:rsid w:val="00033CDD"/>
    <w:rsid w:val="00035FCA"/>
    <w:rsid w:val="000362C9"/>
    <w:rsid w:val="00036E1C"/>
    <w:rsid w:val="000371FE"/>
    <w:rsid w:val="00041A78"/>
    <w:rsid w:val="00042646"/>
    <w:rsid w:val="00042B77"/>
    <w:rsid w:val="00043A84"/>
    <w:rsid w:val="00044D3F"/>
    <w:rsid w:val="0004535B"/>
    <w:rsid w:val="000456D3"/>
    <w:rsid w:val="00046234"/>
    <w:rsid w:val="00046B8F"/>
    <w:rsid w:val="0004706D"/>
    <w:rsid w:val="000506F1"/>
    <w:rsid w:val="000528C6"/>
    <w:rsid w:val="00056F8A"/>
    <w:rsid w:val="00057044"/>
    <w:rsid w:val="0006087D"/>
    <w:rsid w:val="000650EB"/>
    <w:rsid w:val="00067CA4"/>
    <w:rsid w:val="0007579A"/>
    <w:rsid w:val="00075ACF"/>
    <w:rsid w:val="00075C69"/>
    <w:rsid w:val="000760CE"/>
    <w:rsid w:val="00076C25"/>
    <w:rsid w:val="0008025A"/>
    <w:rsid w:val="000815E6"/>
    <w:rsid w:val="00082416"/>
    <w:rsid w:val="000830E0"/>
    <w:rsid w:val="000838DB"/>
    <w:rsid w:val="00084388"/>
    <w:rsid w:val="0008651E"/>
    <w:rsid w:val="00086594"/>
    <w:rsid w:val="00087C94"/>
    <w:rsid w:val="00091838"/>
    <w:rsid w:val="000930FE"/>
    <w:rsid w:val="000955CD"/>
    <w:rsid w:val="00096033"/>
    <w:rsid w:val="00096B20"/>
    <w:rsid w:val="000A0457"/>
    <w:rsid w:val="000A07DC"/>
    <w:rsid w:val="000A0BD8"/>
    <w:rsid w:val="000A1BC7"/>
    <w:rsid w:val="000A2FC2"/>
    <w:rsid w:val="000A2FDB"/>
    <w:rsid w:val="000A462B"/>
    <w:rsid w:val="000A5D0E"/>
    <w:rsid w:val="000A5D24"/>
    <w:rsid w:val="000A7099"/>
    <w:rsid w:val="000A7D82"/>
    <w:rsid w:val="000A7DD4"/>
    <w:rsid w:val="000B032D"/>
    <w:rsid w:val="000B086C"/>
    <w:rsid w:val="000B2939"/>
    <w:rsid w:val="000B39E6"/>
    <w:rsid w:val="000B430D"/>
    <w:rsid w:val="000B4F22"/>
    <w:rsid w:val="000B5142"/>
    <w:rsid w:val="000C0B94"/>
    <w:rsid w:val="000C193F"/>
    <w:rsid w:val="000C1C6E"/>
    <w:rsid w:val="000C2A45"/>
    <w:rsid w:val="000C409B"/>
    <w:rsid w:val="000C6170"/>
    <w:rsid w:val="000C7AB7"/>
    <w:rsid w:val="000D0066"/>
    <w:rsid w:val="000D1E36"/>
    <w:rsid w:val="000D2FE3"/>
    <w:rsid w:val="000D3F0D"/>
    <w:rsid w:val="000D5851"/>
    <w:rsid w:val="000D6965"/>
    <w:rsid w:val="000D719C"/>
    <w:rsid w:val="000D72B7"/>
    <w:rsid w:val="000E294A"/>
    <w:rsid w:val="000E2FD9"/>
    <w:rsid w:val="000E365B"/>
    <w:rsid w:val="000E4D89"/>
    <w:rsid w:val="000E7032"/>
    <w:rsid w:val="000F09F9"/>
    <w:rsid w:val="000F11D3"/>
    <w:rsid w:val="000F355C"/>
    <w:rsid w:val="000F3D0D"/>
    <w:rsid w:val="000F3DF2"/>
    <w:rsid w:val="000F40C7"/>
    <w:rsid w:val="000F6A88"/>
    <w:rsid w:val="0010262E"/>
    <w:rsid w:val="00102C8B"/>
    <w:rsid w:val="00104DF7"/>
    <w:rsid w:val="00106EC7"/>
    <w:rsid w:val="001142BB"/>
    <w:rsid w:val="00114739"/>
    <w:rsid w:val="001147FC"/>
    <w:rsid w:val="00115476"/>
    <w:rsid w:val="00116214"/>
    <w:rsid w:val="00116D46"/>
    <w:rsid w:val="00116FB1"/>
    <w:rsid w:val="00120434"/>
    <w:rsid w:val="001209DD"/>
    <w:rsid w:val="001210EC"/>
    <w:rsid w:val="00124C47"/>
    <w:rsid w:val="00125092"/>
    <w:rsid w:val="00125512"/>
    <w:rsid w:val="001255BF"/>
    <w:rsid w:val="00125D1F"/>
    <w:rsid w:val="00126A2B"/>
    <w:rsid w:val="001304C5"/>
    <w:rsid w:val="001321A4"/>
    <w:rsid w:val="00132251"/>
    <w:rsid w:val="001331BD"/>
    <w:rsid w:val="001332BA"/>
    <w:rsid w:val="0013408B"/>
    <w:rsid w:val="00134C86"/>
    <w:rsid w:val="00135C8D"/>
    <w:rsid w:val="00140B32"/>
    <w:rsid w:val="00140C4E"/>
    <w:rsid w:val="00143EF7"/>
    <w:rsid w:val="0014585D"/>
    <w:rsid w:val="00145A93"/>
    <w:rsid w:val="00145E29"/>
    <w:rsid w:val="00146664"/>
    <w:rsid w:val="00146A9C"/>
    <w:rsid w:val="00146F6F"/>
    <w:rsid w:val="00147AA1"/>
    <w:rsid w:val="0015015D"/>
    <w:rsid w:val="001505DA"/>
    <w:rsid w:val="00150E43"/>
    <w:rsid w:val="00152925"/>
    <w:rsid w:val="00152C54"/>
    <w:rsid w:val="0015336E"/>
    <w:rsid w:val="001538C0"/>
    <w:rsid w:val="00153A64"/>
    <w:rsid w:val="001541A1"/>
    <w:rsid w:val="00156BF6"/>
    <w:rsid w:val="001600ED"/>
    <w:rsid w:val="00160635"/>
    <w:rsid w:val="0016132F"/>
    <w:rsid w:val="00161D62"/>
    <w:rsid w:val="00164504"/>
    <w:rsid w:val="00164991"/>
    <w:rsid w:val="00166B20"/>
    <w:rsid w:val="00167A01"/>
    <w:rsid w:val="00167C45"/>
    <w:rsid w:val="001705A3"/>
    <w:rsid w:val="0017063C"/>
    <w:rsid w:val="0017332E"/>
    <w:rsid w:val="001770F0"/>
    <w:rsid w:val="00177769"/>
    <w:rsid w:val="00177C2E"/>
    <w:rsid w:val="00181383"/>
    <w:rsid w:val="00181529"/>
    <w:rsid w:val="00182011"/>
    <w:rsid w:val="0018293C"/>
    <w:rsid w:val="00183792"/>
    <w:rsid w:val="00184204"/>
    <w:rsid w:val="00185229"/>
    <w:rsid w:val="001870F7"/>
    <w:rsid w:val="0018736E"/>
    <w:rsid w:val="001928E8"/>
    <w:rsid w:val="00193258"/>
    <w:rsid w:val="001941B2"/>
    <w:rsid w:val="00195552"/>
    <w:rsid w:val="00195CCA"/>
    <w:rsid w:val="001966B8"/>
    <w:rsid w:val="001A02D1"/>
    <w:rsid w:val="001A07B5"/>
    <w:rsid w:val="001A3A21"/>
    <w:rsid w:val="001A3F40"/>
    <w:rsid w:val="001A4580"/>
    <w:rsid w:val="001A49C3"/>
    <w:rsid w:val="001A5A05"/>
    <w:rsid w:val="001A5EAF"/>
    <w:rsid w:val="001A68FD"/>
    <w:rsid w:val="001B0E32"/>
    <w:rsid w:val="001B2AA2"/>
    <w:rsid w:val="001B2EC3"/>
    <w:rsid w:val="001B48E5"/>
    <w:rsid w:val="001B590F"/>
    <w:rsid w:val="001B7621"/>
    <w:rsid w:val="001C11C4"/>
    <w:rsid w:val="001C4521"/>
    <w:rsid w:val="001C5ACB"/>
    <w:rsid w:val="001C6982"/>
    <w:rsid w:val="001C79DA"/>
    <w:rsid w:val="001C7CA9"/>
    <w:rsid w:val="001D0983"/>
    <w:rsid w:val="001D16FB"/>
    <w:rsid w:val="001D1F87"/>
    <w:rsid w:val="001D24B2"/>
    <w:rsid w:val="001D2686"/>
    <w:rsid w:val="001D41B7"/>
    <w:rsid w:val="001D5121"/>
    <w:rsid w:val="001D5F40"/>
    <w:rsid w:val="001D6866"/>
    <w:rsid w:val="001E1595"/>
    <w:rsid w:val="001E1DFE"/>
    <w:rsid w:val="001E1E1C"/>
    <w:rsid w:val="001E3300"/>
    <w:rsid w:val="001E3C7E"/>
    <w:rsid w:val="001E599D"/>
    <w:rsid w:val="001E7140"/>
    <w:rsid w:val="001E71F9"/>
    <w:rsid w:val="001E7605"/>
    <w:rsid w:val="001F004A"/>
    <w:rsid w:val="001F079B"/>
    <w:rsid w:val="001F31C3"/>
    <w:rsid w:val="001F31E3"/>
    <w:rsid w:val="001F3473"/>
    <w:rsid w:val="001F6416"/>
    <w:rsid w:val="001F6C37"/>
    <w:rsid w:val="001F6CAE"/>
    <w:rsid w:val="0020183C"/>
    <w:rsid w:val="00203087"/>
    <w:rsid w:val="002031A8"/>
    <w:rsid w:val="00205C86"/>
    <w:rsid w:val="00205CCC"/>
    <w:rsid w:val="002060F6"/>
    <w:rsid w:val="002073B8"/>
    <w:rsid w:val="00212F7A"/>
    <w:rsid w:val="00213995"/>
    <w:rsid w:val="002145EA"/>
    <w:rsid w:val="00215EBA"/>
    <w:rsid w:val="00220BFB"/>
    <w:rsid w:val="00221B9B"/>
    <w:rsid w:val="00221E31"/>
    <w:rsid w:val="00222CF7"/>
    <w:rsid w:val="00223669"/>
    <w:rsid w:val="00224E7D"/>
    <w:rsid w:val="00225BD1"/>
    <w:rsid w:val="00225DD4"/>
    <w:rsid w:val="00225EC0"/>
    <w:rsid w:val="00227B3E"/>
    <w:rsid w:val="0023100C"/>
    <w:rsid w:val="002312FF"/>
    <w:rsid w:val="002321DE"/>
    <w:rsid w:val="00232895"/>
    <w:rsid w:val="00232BDA"/>
    <w:rsid w:val="0023525E"/>
    <w:rsid w:val="0023639B"/>
    <w:rsid w:val="00236EA1"/>
    <w:rsid w:val="0023759A"/>
    <w:rsid w:val="0024025D"/>
    <w:rsid w:val="002405EF"/>
    <w:rsid w:val="002409B9"/>
    <w:rsid w:val="00241A09"/>
    <w:rsid w:val="002420B9"/>
    <w:rsid w:val="00244D27"/>
    <w:rsid w:val="00245D03"/>
    <w:rsid w:val="0024666E"/>
    <w:rsid w:val="002469DF"/>
    <w:rsid w:val="00246F32"/>
    <w:rsid w:val="00247836"/>
    <w:rsid w:val="00247D04"/>
    <w:rsid w:val="002503F0"/>
    <w:rsid w:val="0025074D"/>
    <w:rsid w:val="0025096A"/>
    <w:rsid w:val="00250BD8"/>
    <w:rsid w:val="00251697"/>
    <w:rsid w:val="00251B76"/>
    <w:rsid w:val="002539F4"/>
    <w:rsid w:val="00254741"/>
    <w:rsid w:val="00260CD4"/>
    <w:rsid w:val="00261540"/>
    <w:rsid w:val="002615CB"/>
    <w:rsid w:val="0026194A"/>
    <w:rsid w:val="00261DBB"/>
    <w:rsid w:val="00262E00"/>
    <w:rsid w:val="0026478D"/>
    <w:rsid w:val="00264B50"/>
    <w:rsid w:val="00265053"/>
    <w:rsid w:val="00267F55"/>
    <w:rsid w:val="00270ECC"/>
    <w:rsid w:val="002725D9"/>
    <w:rsid w:val="00272D98"/>
    <w:rsid w:val="002732C4"/>
    <w:rsid w:val="00275179"/>
    <w:rsid w:val="002755D6"/>
    <w:rsid w:val="002806DF"/>
    <w:rsid w:val="002811F7"/>
    <w:rsid w:val="00281DFD"/>
    <w:rsid w:val="00283660"/>
    <w:rsid w:val="00285963"/>
    <w:rsid w:val="00285C58"/>
    <w:rsid w:val="002879B6"/>
    <w:rsid w:val="00287F0C"/>
    <w:rsid w:val="00291EFA"/>
    <w:rsid w:val="00292818"/>
    <w:rsid w:val="00292874"/>
    <w:rsid w:val="002931A0"/>
    <w:rsid w:val="00294A05"/>
    <w:rsid w:val="00294BF6"/>
    <w:rsid w:val="0029568F"/>
    <w:rsid w:val="00295948"/>
    <w:rsid w:val="00297A05"/>
    <w:rsid w:val="00297B54"/>
    <w:rsid w:val="002A000C"/>
    <w:rsid w:val="002A2443"/>
    <w:rsid w:val="002A3E7A"/>
    <w:rsid w:val="002A5D13"/>
    <w:rsid w:val="002A6632"/>
    <w:rsid w:val="002A70CB"/>
    <w:rsid w:val="002A771E"/>
    <w:rsid w:val="002B1551"/>
    <w:rsid w:val="002B16A2"/>
    <w:rsid w:val="002B1B86"/>
    <w:rsid w:val="002B1D8C"/>
    <w:rsid w:val="002B20CE"/>
    <w:rsid w:val="002B2190"/>
    <w:rsid w:val="002B21DA"/>
    <w:rsid w:val="002B26CE"/>
    <w:rsid w:val="002B4399"/>
    <w:rsid w:val="002B4D1C"/>
    <w:rsid w:val="002B50FB"/>
    <w:rsid w:val="002B5541"/>
    <w:rsid w:val="002B625B"/>
    <w:rsid w:val="002B677C"/>
    <w:rsid w:val="002B78E7"/>
    <w:rsid w:val="002C00AF"/>
    <w:rsid w:val="002C0E93"/>
    <w:rsid w:val="002C2656"/>
    <w:rsid w:val="002C2A95"/>
    <w:rsid w:val="002C3E27"/>
    <w:rsid w:val="002C3EF1"/>
    <w:rsid w:val="002C4E46"/>
    <w:rsid w:val="002C6CDE"/>
    <w:rsid w:val="002C78B2"/>
    <w:rsid w:val="002C796A"/>
    <w:rsid w:val="002D2C47"/>
    <w:rsid w:val="002D55B6"/>
    <w:rsid w:val="002D669C"/>
    <w:rsid w:val="002E01B1"/>
    <w:rsid w:val="002E1A55"/>
    <w:rsid w:val="002E1D51"/>
    <w:rsid w:val="002E404A"/>
    <w:rsid w:val="002E4CD0"/>
    <w:rsid w:val="002E4D11"/>
    <w:rsid w:val="002E4FE5"/>
    <w:rsid w:val="002E551F"/>
    <w:rsid w:val="002E5CFE"/>
    <w:rsid w:val="002F0FE9"/>
    <w:rsid w:val="002F1023"/>
    <w:rsid w:val="002F23DD"/>
    <w:rsid w:val="002F2E8A"/>
    <w:rsid w:val="002F2EFD"/>
    <w:rsid w:val="002F4A5F"/>
    <w:rsid w:val="002F5318"/>
    <w:rsid w:val="002F5E17"/>
    <w:rsid w:val="002F6572"/>
    <w:rsid w:val="002F6E83"/>
    <w:rsid w:val="002F7076"/>
    <w:rsid w:val="00302227"/>
    <w:rsid w:val="00303891"/>
    <w:rsid w:val="003038AD"/>
    <w:rsid w:val="003044D6"/>
    <w:rsid w:val="0030555B"/>
    <w:rsid w:val="00310000"/>
    <w:rsid w:val="00310D03"/>
    <w:rsid w:val="003122FB"/>
    <w:rsid w:val="003127AB"/>
    <w:rsid w:val="0031358A"/>
    <w:rsid w:val="0031440F"/>
    <w:rsid w:val="00316BC8"/>
    <w:rsid w:val="00316CF8"/>
    <w:rsid w:val="003215C1"/>
    <w:rsid w:val="00321D41"/>
    <w:rsid w:val="0032359E"/>
    <w:rsid w:val="00323609"/>
    <w:rsid w:val="0032511A"/>
    <w:rsid w:val="0032543B"/>
    <w:rsid w:val="00325E79"/>
    <w:rsid w:val="0032653A"/>
    <w:rsid w:val="003265B7"/>
    <w:rsid w:val="00326AAD"/>
    <w:rsid w:val="0032708D"/>
    <w:rsid w:val="00327A4C"/>
    <w:rsid w:val="0033069C"/>
    <w:rsid w:val="00332A8F"/>
    <w:rsid w:val="003340E7"/>
    <w:rsid w:val="00334364"/>
    <w:rsid w:val="003350E6"/>
    <w:rsid w:val="00335154"/>
    <w:rsid w:val="00336744"/>
    <w:rsid w:val="003378C2"/>
    <w:rsid w:val="00340B70"/>
    <w:rsid w:val="00341888"/>
    <w:rsid w:val="00343D3F"/>
    <w:rsid w:val="00344B8E"/>
    <w:rsid w:val="00345ABA"/>
    <w:rsid w:val="00345D65"/>
    <w:rsid w:val="00347BD6"/>
    <w:rsid w:val="00347C23"/>
    <w:rsid w:val="00351E92"/>
    <w:rsid w:val="00351F3C"/>
    <w:rsid w:val="003527DC"/>
    <w:rsid w:val="00353612"/>
    <w:rsid w:val="00354CF6"/>
    <w:rsid w:val="003617A3"/>
    <w:rsid w:val="0036501D"/>
    <w:rsid w:val="00365701"/>
    <w:rsid w:val="00367B13"/>
    <w:rsid w:val="00367BCE"/>
    <w:rsid w:val="00370DAA"/>
    <w:rsid w:val="003713E4"/>
    <w:rsid w:val="003738BB"/>
    <w:rsid w:val="00375231"/>
    <w:rsid w:val="00376C99"/>
    <w:rsid w:val="00377446"/>
    <w:rsid w:val="00377B56"/>
    <w:rsid w:val="00382897"/>
    <w:rsid w:val="00382AF5"/>
    <w:rsid w:val="00383D8F"/>
    <w:rsid w:val="00386C28"/>
    <w:rsid w:val="00386DFA"/>
    <w:rsid w:val="003871E1"/>
    <w:rsid w:val="003906BD"/>
    <w:rsid w:val="003934B3"/>
    <w:rsid w:val="0039426F"/>
    <w:rsid w:val="00394D79"/>
    <w:rsid w:val="00396FA5"/>
    <w:rsid w:val="003A000B"/>
    <w:rsid w:val="003A1EA8"/>
    <w:rsid w:val="003A1ED9"/>
    <w:rsid w:val="003A2A01"/>
    <w:rsid w:val="003A513E"/>
    <w:rsid w:val="003A5220"/>
    <w:rsid w:val="003A56DF"/>
    <w:rsid w:val="003A66A2"/>
    <w:rsid w:val="003A68E3"/>
    <w:rsid w:val="003A6C7E"/>
    <w:rsid w:val="003A7382"/>
    <w:rsid w:val="003A7AD2"/>
    <w:rsid w:val="003A7B53"/>
    <w:rsid w:val="003B0415"/>
    <w:rsid w:val="003B0AD6"/>
    <w:rsid w:val="003B213F"/>
    <w:rsid w:val="003B2C47"/>
    <w:rsid w:val="003B356B"/>
    <w:rsid w:val="003B60FE"/>
    <w:rsid w:val="003B6F8C"/>
    <w:rsid w:val="003C0D06"/>
    <w:rsid w:val="003C1CC7"/>
    <w:rsid w:val="003C44F2"/>
    <w:rsid w:val="003C45CD"/>
    <w:rsid w:val="003C45E6"/>
    <w:rsid w:val="003C5B7C"/>
    <w:rsid w:val="003C5DD3"/>
    <w:rsid w:val="003D175C"/>
    <w:rsid w:val="003D19E4"/>
    <w:rsid w:val="003D1C95"/>
    <w:rsid w:val="003D5A22"/>
    <w:rsid w:val="003E0A19"/>
    <w:rsid w:val="003E0F78"/>
    <w:rsid w:val="003E21DF"/>
    <w:rsid w:val="003E2432"/>
    <w:rsid w:val="003E3E19"/>
    <w:rsid w:val="003E4251"/>
    <w:rsid w:val="003E444C"/>
    <w:rsid w:val="003E518D"/>
    <w:rsid w:val="003E54F1"/>
    <w:rsid w:val="003E7184"/>
    <w:rsid w:val="003E7897"/>
    <w:rsid w:val="003F2084"/>
    <w:rsid w:val="003F30EE"/>
    <w:rsid w:val="003F4755"/>
    <w:rsid w:val="003F5520"/>
    <w:rsid w:val="00400D92"/>
    <w:rsid w:val="00400E7E"/>
    <w:rsid w:val="00402DFE"/>
    <w:rsid w:val="004035E5"/>
    <w:rsid w:val="00407E2C"/>
    <w:rsid w:val="004103F5"/>
    <w:rsid w:val="00410F30"/>
    <w:rsid w:val="0041111B"/>
    <w:rsid w:val="00411AA0"/>
    <w:rsid w:val="00412892"/>
    <w:rsid w:val="00413A74"/>
    <w:rsid w:val="00413B70"/>
    <w:rsid w:val="00414826"/>
    <w:rsid w:val="0041643D"/>
    <w:rsid w:val="004175A8"/>
    <w:rsid w:val="004179E2"/>
    <w:rsid w:val="004225CE"/>
    <w:rsid w:val="004228A7"/>
    <w:rsid w:val="0042392A"/>
    <w:rsid w:val="00424338"/>
    <w:rsid w:val="004247D4"/>
    <w:rsid w:val="00425D90"/>
    <w:rsid w:val="0042601A"/>
    <w:rsid w:val="004261C2"/>
    <w:rsid w:val="00426520"/>
    <w:rsid w:val="00427125"/>
    <w:rsid w:val="00427904"/>
    <w:rsid w:val="00431371"/>
    <w:rsid w:val="00432634"/>
    <w:rsid w:val="004343C3"/>
    <w:rsid w:val="004349DD"/>
    <w:rsid w:val="0043516A"/>
    <w:rsid w:val="0043665B"/>
    <w:rsid w:val="00436C7E"/>
    <w:rsid w:val="00440568"/>
    <w:rsid w:val="004435E1"/>
    <w:rsid w:val="004457EA"/>
    <w:rsid w:val="00446D55"/>
    <w:rsid w:val="004473BF"/>
    <w:rsid w:val="004474F1"/>
    <w:rsid w:val="00447625"/>
    <w:rsid w:val="00450225"/>
    <w:rsid w:val="00450F05"/>
    <w:rsid w:val="00451BB7"/>
    <w:rsid w:val="004628B0"/>
    <w:rsid w:val="00462D45"/>
    <w:rsid w:val="00464B93"/>
    <w:rsid w:val="004660B7"/>
    <w:rsid w:val="00466E6F"/>
    <w:rsid w:val="0046787F"/>
    <w:rsid w:val="004678BF"/>
    <w:rsid w:val="00470343"/>
    <w:rsid w:val="004707C1"/>
    <w:rsid w:val="004708C6"/>
    <w:rsid w:val="0047246B"/>
    <w:rsid w:val="0047498B"/>
    <w:rsid w:val="00474EA3"/>
    <w:rsid w:val="0047625A"/>
    <w:rsid w:val="00476DE7"/>
    <w:rsid w:val="00480BB9"/>
    <w:rsid w:val="00480EF5"/>
    <w:rsid w:val="0048185C"/>
    <w:rsid w:val="00481CDD"/>
    <w:rsid w:val="004827F8"/>
    <w:rsid w:val="0048358E"/>
    <w:rsid w:val="004844A0"/>
    <w:rsid w:val="0048464F"/>
    <w:rsid w:val="00484BE5"/>
    <w:rsid w:val="004854EF"/>
    <w:rsid w:val="00485CD6"/>
    <w:rsid w:val="00486448"/>
    <w:rsid w:val="00490B8D"/>
    <w:rsid w:val="00491A3E"/>
    <w:rsid w:val="0049249F"/>
    <w:rsid w:val="0049321D"/>
    <w:rsid w:val="004937B9"/>
    <w:rsid w:val="00494381"/>
    <w:rsid w:val="00495695"/>
    <w:rsid w:val="004A0097"/>
    <w:rsid w:val="004A0636"/>
    <w:rsid w:val="004A1B4B"/>
    <w:rsid w:val="004A1ED4"/>
    <w:rsid w:val="004A2003"/>
    <w:rsid w:val="004A3BB1"/>
    <w:rsid w:val="004A460E"/>
    <w:rsid w:val="004A4809"/>
    <w:rsid w:val="004A48F6"/>
    <w:rsid w:val="004A4AA0"/>
    <w:rsid w:val="004A530A"/>
    <w:rsid w:val="004A5C7D"/>
    <w:rsid w:val="004A653D"/>
    <w:rsid w:val="004A6E01"/>
    <w:rsid w:val="004A78CA"/>
    <w:rsid w:val="004B1C6E"/>
    <w:rsid w:val="004B1DB1"/>
    <w:rsid w:val="004B2A9C"/>
    <w:rsid w:val="004B2C50"/>
    <w:rsid w:val="004B34B4"/>
    <w:rsid w:val="004B5DED"/>
    <w:rsid w:val="004B7F9A"/>
    <w:rsid w:val="004C02E1"/>
    <w:rsid w:val="004C0A7B"/>
    <w:rsid w:val="004C0F5E"/>
    <w:rsid w:val="004C147C"/>
    <w:rsid w:val="004C516F"/>
    <w:rsid w:val="004C58A9"/>
    <w:rsid w:val="004C6CA0"/>
    <w:rsid w:val="004C6FD6"/>
    <w:rsid w:val="004C7A44"/>
    <w:rsid w:val="004D3C8E"/>
    <w:rsid w:val="004D4E3D"/>
    <w:rsid w:val="004D6193"/>
    <w:rsid w:val="004D65BD"/>
    <w:rsid w:val="004D6733"/>
    <w:rsid w:val="004E09FF"/>
    <w:rsid w:val="004E150D"/>
    <w:rsid w:val="004E3B1E"/>
    <w:rsid w:val="004E3DE0"/>
    <w:rsid w:val="004E6113"/>
    <w:rsid w:val="004E6199"/>
    <w:rsid w:val="004E6486"/>
    <w:rsid w:val="004E71DB"/>
    <w:rsid w:val="004E7901"/>
    <w:rsid w:val="004E7FB9"/>
    <w:rsid w:val="004F4858"/>
    <w:rsid w:val="004F503E"/>
    <w:rsid w:val="004F5196"/>
    <w:rsid w:val="005014C5"/>
    <w:rsid w:val="00502478"/>
    <w:rsid w:val="00502C7B"/>
    <w:rsid w:val="00502EEE"/>
    <w:rsid w:val="005034DB"/>
    <w:rsid w:val="0050455C"/>
    <w:rsid w:val="00505919"/>
    <w:rsid w:val="005070DC"/>
    <w:rsid w:val="005072BB"/>
    <w:rsid w:val="005072FF"/>
    <w:rsid w:val="005076A9"/>
    <w:rsid w:val="005079F0"/>
    <w:rsid w:val="00512056"/>
    <w:rsid w:val="00512100"/>
    <w:rsid w:val="00512517"/>
    <w:rsid w:val="005127DD"/>
    <w:rsid w:val="005138D8"/>
    <w:rsid w:val="00515039"/>
    <w:rsid w:val="005154F8"/>
    <w:rsid w:val="00515B45"/>
    <w:rsid w:val="00517D7E"/>
    <w:rsid w:val="00520117"/>
    <w:rsid w:val="005212D3"/>
    <w:rsid w:val="0052164B"/>
    <w:rsid w:val="00521739"/>
    <w:rsid w:val="005234D1"/>
    <w:rsid w:val="00523BDF"/>
    <w:rsid w:val="00524225"/>
    <w:rsid w:val="00524290"/>
    <w:rsid w:val="00524C80"/>
    <w:rsid w:val="0052558B"/>
    <w:rsid w:val="00525957"/>
    <w:rsid w:val="00526168"/>
    <w:rsid w:val="005268F6"/>
    <w:rsid w:val="00526F6F"/>
    <w:rsid w:val="00527385"/>
    <w:rsid w:val="0052747C"/>
    <w:rsid w:val="00530E98"/>
    <w:rsid w:val="0053304F"/>
    <w:rsid w:val="00533A51"/>
    <w:rsid w:val="005357D4"/>
    <w:rsid w:val="00536190"/>
    <w:rsid w:val="00536466"/>
    <w:rsid w:val="00537141"/>
    <w:rsid w:val="005371E7"/>
    <w:rsid w:val="00537369"/>
    <w:rsid w:val="00537686"/>
    <w:rsid w:val="00537D41"/>
    <w:rsid w:val="00545D9C"/>
    <w:rsid w:val="00546A54"/>
    <w:rsid w:val="00551325"/>
    <w:rsid w:val="0055218B"/>
    <w:rsid w:val="0055416E"/>
    <w:rsid w:val="005555B1"/>
    <w:rsid w:val="00557BB4"/>
    <w:rsid w:val="005606E9"/>
    <w:rsid w:val="00561EBC"/>
    <w:rsid w:val="00562F7B"/>
    <w:rsid w:val="005630FD"/>
    <w:rsid w:val="00563267"/>
    <w:rsid w:val="00563C18"/>
    <w:rsid w:val="00566047"/>
    <w:rsid w:val="00566442"/>
    <w:rsid w:val="00567361"/>
    <w:rsid w:val="00570626"/>
    <w:rsid w:val="00570784"/>
    <w:rsid w:val="00571548"/>
    <w:rsid w:val="0057342C"/>
    <w:rsid w:val="00577822"/>
    <w:rsid w:val="005808EA"/>
    <w:rsid w:val="00581109"/>
    <w:rsid w:val="00582C82"/>
    <w:rsid w:val="00583614"/>
    <w:rsid w:val="00585DE7"/>
    <w:rsid w:val="00586084"/>
    <w:rsid w:val="0058677F"/>
    <w:rsid w:val="00586E08"/>
    <w:rsid w:val="00587811"/>
    <w:rsid w:val="00587956"/>
    <w:rsid w:val="00590101"/>
    <w:rsid w:val="00590656"/>
    <w:rsid w:val="00591753"/>
    <w:rsid w:val="0059185A"/>
    <w:rsid w:val="00591B4B"/>
    <w:rsid w:val="0059349C"/>
    <w:rsid w:val="0059389A"/>
    <w:rsid w:val="00593A7A"/>
    <w:rsid w:val="005A0215"/>
    <w:rsid w:val="005A030F"/>
    <w:rsid w:val="005A0555"/>
    <w:rsid w:val="005A14E6"/>
    <w:rsid w:val="005A1CBC"/>
    <w:rsid w:val="005A2284"/>
    <w:rsid w:val="005A3006"/>
    <w:rsid w:val="005A3D09"/>
    <w:rsid w:val="005A4995"/>
    <w:rsid w:val="005A5E10"/>
    <w:rsid w:val="005A60B6"/>
    <w:rsid w:val="005A6570"/>
    <w:rsid w:val="005A7014"/>
    <w:rsid w:val="005B1584"/>
    <w:rsid w:val="005B1C26"/>
    <w:rsid w:val="005B1FA5"/>
    <w:rsid w:val="005B23E5"/>
    <w:rsid w:val="005B5505"/>
    <w:rsid w:val="005B6808"/>
    <w:rsid w:val="005B6DE3"/>
    <w:rsid w:val="005B6E00"/>
    <w:rsid w:val="005B78E2"/>
    <w:rsid w:val="005C0048"/>
    <w:rsid w:val="005C05B1"/>
    <w:rsid w:val="005C0EB3"/>
    <w:rsid w:val="005C2D23"/>
    <w:rsid w:val="005C31AF"/>
    <w:rsid w:val="005C3EAC"/>
    <w:rsid w:val="005C6929"/>
    <w:rsid w:val="005C6A86"/>
    <w:rsid w:val="005C6D44"/>
    <w:rsid w:val="005C74AA"/>
    <w:rsid w:val="005D08DF"/>
    <w:rsid w:val="005D20F7"/>
    <w:rsid w:val="005D2333"/>
    <w:rsid w:val="005D3BBA"/>
    <w:rsid w:val="005D4A09"/>
    <w:rsid w:val="005D64EF"/>
    <w:rsid w:val="005D681E"/>
    <w:rsid w:val="005E0E75"/>
    <w:rsid w:val="005E27C9"/>
    <w:rsid w:val="005E4BDC"/>
    <w:rsid w:val="005E6E54"/>
    <w:rsid w:val="005E70B5"/>
    <w:rsid w:val="005E7ACD"/>
    <w:rsid w:val="005F0A4A"/>
    <w:rsid w:val="005F0E64"/>
    <w:rsid w:val="005F157D"/>
    <w:rsid w:val="005F1B4B"/>
    <w:rsid w:val="005F3065"/>
    <w:rsid w:val="005F3C4B"/>
    <w:rsid w:val="005F3CB4"/>
    <w:rsid w:val="005F3F7C"/>
    <w:rsid w:val="005F6AC0"/>
    <w:rsid w:val="00601B3E"/>
    <w:rsid w:val="0060354E"/>
    <w:rsid w:val="0060391C"/>
    <w:rsid w:val="00604C64"/>
    <w:rsid w:val="00605B8E"/>
    <w:rsid w:val="00607994"/>
    <w:rsid w:val="00607A9F"/>
    <w:rsid w:val="00611678"/>
    <w:rsid w:val="00614733"/>
    <w:rsid w:val="006148E2"/>
    <w:rsid w:val="00615D75"/>
    <w:rsid w:val="006160D8"/>
    <w:rsid w:val="006209A0"/>
    <w:rsid w:val="00621A2A"/>
    <w:rsid w:val="00622875"/>
    <w:rsid w:val="00622979"/>
    <w:rsid w:val="0062405F"/>
    <w:rsid w:val="00624E5E"/>
    <w:rsid w:val="00624EF3"/>
    <w:rsid w:val="00625203"/>
    <w:rsid w:val="006264C6"/>
    <w:rsid w:val="006266A6"/>
    <w:rsid w:val="00626FDB"/>
    <w:rsid w:val="006278AF"/>
    <w:rsid w:val="00631D25"/>
    <w:rsid w:val="006321D5"/>
    <w:rsid w:val="00636626"/>
    <w:rsid w:val="00636902"/>
    <w:rsid w:val="00636AB0"/>
    <w:rsid w:val="006418A5"/>
    <w:rsid w:val="0064376D"/>
    <w:rsid w:val="00650B87"/>
    <w:rsid w:val="006520B5"/>
    <w:rsid w:val="006520DC"/>
    <w:rsid w:val="00652783"/>
    <w:rsid w:val="00652D57"/>
    <w:rsid w:val="0065303A"/>
    <w:rsid w:val="00655523"/>
    <w:rsid w:val="00660C89"/>
    <w:rsid w:val="006620EF"/>
    <w:rsid w:val="006637F7"/>
    <w:rsid w:val="0066444A"/>
    <w:rsid w:val="006646F3"/>
    <w:rsid w:val="00666467"/>
    <w:rsid w:val="0066787B"/>
    <w:rsid w:val="006758AC"/>
    <w:rsid w:val="006760AA"/>
    <w:rsid w:val="00676F68"/>
    <w:rsid w:val="006777AA"/>
    <w:rsid w:val="00682FDF"/>
    <w:rsid w:val="006839DC"/>
    <w:rsid w:val="00685B0E"/>
    <w:rsid w:val="00686190"/>
    <w:rsid w:val="006863AF"/>
    <w:rsid w:val="00687329"/>
    <w:rsid w:val="006876B6"/>
    <w:rsid w:val="00687F3C"/>
    <w:rsid w:val="00693299"/>
    <w:rsid w:val="006938D0"/>
    <w:rsid w:val="00695546"/>
    <w:rsid w:val="0069599A"/>
    <w:rsid w:val="0069611A"/>
    <w:rsid w:val="006A14D4"/>
    <w:rsid w:val="006A14EB"/>
    <w:rsid w:val="006A1F0C"/>
    <w:rsid w:val="006A53C2"/>
    <w:rsid w:val="006A7390"/>
    <w:rsid w:val="006B0CED"/>
    <w:rsid w:val="006B3D80"/>
    <w:rsid w:val="006B6C5A"/>
    <w:rsid w:val="006C06A9"/>
    <w:rsid w:val="006C0995"/>
    <w:rsid w:val="006C0DFC"/>
    <w:rsid w:val="006C155D"/>
    <w:rsid w:val="006C259C"/>
    <w:rsid w:val="006C4480"/>
    <w:rsid w:val="006C4B39"/>
    <w:rsid w:val="006C5CD1"/>
    <w:rsid w:val="006C6B29"/>
    <w:rsid w:val="006D2CDC"/>
    <w:rsid w:val="006D31E4"/>
    <w:rsid w:val="006D3904"/>
    <w:rsid w:val="006D4053"/>
    <w:rsid w:val="006D561F"/>
    <w:rsid w:val="006D60B7"/>
    <w:rsid w:val="006D616D"/>
    <w:rsid w:val="006E1853"/>
    <w:rsid w:val="006E2FA3"/>
    <w:rsid w:val="006E43FD"/>
    <w:rsid w:val="006F05E8"/>
    <w:rsid w:val="006F0E9F"/>
    <w:rsid w:val="006F2541"/>
    <w:rsid w:val="006F3671"/>
    <w:rsid w:val="006F42BD"/>
    <w:rsid w:val="006F4EE2"/>
    <w:rsid w:val="006F56BC"/>
    <w:rsid w:val="006F6E59"/>
    <w:rsid w:val="006F7D63"/>
    <w:rsid w:val="00700D2A"/>
    <w:rsid w:val="00700FEF"/>
    <w:rsid w:val="00701331"/>
    <w:rsid w:val="00703D1B"/>
    <w:rsid w:val="007050A7"/>
    <w:rsid w:val="007054A8"/>
    <w:rsid w:val="00705BA1"/>
    <w:rsid w:val="00705CD1"/>
    <w:rsid w:val="00711F10"/>
    <w:rsid w:val="007138C7"/>
    <w:rsid w:val="00713B65"/>
    <w:rsid w:val="00716DD4"/>
    <w:rsid w:val="00717F02"/>
    <w:rsid w:val="0072024C"/>
    <w:rsid w:val="0072033E"/>
    <w:rsid w:val="00720C25"/>
    <w:rsid w:val="007222FC"/>
    <w:rsid w:val="00723C5F"/>
    <w:rsid w:val="00724295"/>
    <w:rsid w:val="00725339"/>
    <w:rsid w:val="007300AF"/>
    <w:rsid w:val="00730180"/>
    <w:rsid w:val="00731A6F"/>
    <w:rsid w:val="00732CFC"/>
    <w:rsid w:val="00734E0B"/>
    <w:rsid w:val="007355AE"/>
    <w:rsid w:val="0073611D"/>
    <w:rsid w:val="007364FA"/>
    <w:rsid w:val="00740710"/>
    <w:rsid w:val="00740FAD"/>
    <w:rsid w:val="00741CD3"/>
    <w:rsid w:val="00742C3B"/>
    <w:rsid w:val="0074395E"/>
    <w:rsid w:val="007443D9"/>
    <w:rsid w:val="00746443"/>
    <w:rsid w:val="007509E0"/>
    <w:rsid w:val="007510E2"/>
    <w:rsid w:val="00752206"/>
    <w:rsid w:val="00753D26"/>
    <w:rsid w:val="007566E1"/>
    <w:rsid w:val="007601A2"/>
    <w:rsid w:val="00761A74"/>
    <w:rsid w:val="00761C72"/>
    <w:rsid w:val="00763FF6"/>
    <w:rsid w:val="007642CF"/>
    <w:rsid w:val="007647C7"/>
    <w:rsid w:val="007653B7"/>
    <w:rsid w:val="00766806"/>
    <w:rsid w:val="0076701B"/>
    <w:rsid w:val="00767466"/>
    <w:rsid w:val="00770021"/>
    <w:rsid w:val="0077146F"/>
    <w:rsid w:val="00771485"/>
    <w:rsid w:val="00773318"/>
    <w:rsid w:val="00773818"/>
    <w:rsid w:val="0077570C"/>
    <w:rsid w:val="00780617"/>
    <w:rsid w:val="00781CE9"/>
    <w:rsid w:val="0078416C"/>
    <w:rsid w:val="007866E9"/>
    <w:rsid w:val="0078781E"/>
    <w:rsid w:val="00787DC1"/>
    <w:rsid w:val="0079090C"/>
    <w:rsid w:val="00790D23"/>
    <w:rsid w:val="00790DAC"/>
    <w:rsid w:val="007913B0"/>
    <w:rsid w:val="0079211F"/>
    <w:rsid w:val="00792EC2"/>
    <w:rsid w:val="00793853"/>
    <w:rsid w:val="00793C75"/>
    <w:rsid w:val="00794119"/>
    <w:rsid w:val="00795507"/>
    <w:rsid w:val="007955A3"/>
    <w:rsid w:val="00795A9A"/>
    <w:rsid w:val="00796DCF"/>
    <w:rsid w:val="0079707A"/>
    <w:rsid w:val="007A14D8"/>
    <w:rsid w:val="007A1B95"/>
    <w:rsid w:val="007A1C08"/>
    <w:rsid w:val="007A3208"/>
    <w:rsid w:val="007A7167"/>
    <w:rsid w:val="007B412D"/>
    <w:rsid w:val="007B418F"/>
    <w:rsid w:val="007B4442"/>
    <w:rsid w:val="007B6A26"/>
    <w:rsid w:val="007B6BD5"/>
    <w:rsid w:val="007C168D"/>
    <w:rsid w:val="007C1ABD"/>
    <w:rsid w:val="007C7EB5"/>
    <w:rsid w:val="007D0544"/>
    <w:rsid w:val="007D0EFC"/>
    <w:rsid w:val="007D27C7"/>
    <w:rsid w:val="007D2B10"/>
    <w:rsid w:val="007D6377"/>
    <w:rsid w:val="007D687A"/>
    <w:rsid w:val="007D7472"/>
    <w:rsid w:val="007D794D"/>
    <w:rsid w:val="007E2296"/>
    <w:rsid w:val="007E2639"/>
    <w:rsid w:val="007E35E4"/>
    <w:rsid w:val="007E3772"/>
    <w:rsid w:val="007E6549"/>
    <w:rsid w:val="007F0673"/>
    <w:rsid w:val="007F0CDC"/>
    <w:rsid w:val="007F1836"/>
    <w:rsid w:val="007F187E"/>
    <w:rsid w:val="007F2363"/>
    <w:rsid w:val="007F3F16"/>
    <w:rsid w:val="007F41F9"/>
    <w:rsid w:val="007F4C3B"/>
    <w:rsid w:val="007F4FBA"/>
    <w:rsid w:val="007F5CDD"/>
    <w:rsid w:val="007F6193"/>
    <w:rsid w:val="007F676C"/>
    <w:rsid w:val="007F7B67"/>
    <w:rsid w:val="00800393"/>
    <w:rsid w:val="00801F92"/>
    <w:rsid w:val="00803087"/>
    <w:rsid w:val="00803F2F"/>
    <w:rsid w:val="00805258"/>
    <w:rsid w:val="00806BEC"/>
    <w:rsid w:val="00806C8F"/>
    <w:rsid w:val="00807D2B"/>
    <w:rsid w:val="00810B51"/>
    <w:rsid w:val="0081210B"/>
    <w:rsid w:val="008137F8"/>
    <w:rsid w:val="00814700"/>
    <w:rsid w:val="00814BBA"/>
    <w:rsid w:val="00817053"/>
    <w:rsid w:val="00817A61"/>
    <w:rsid w:val="00817DD5"/>
    <w:rsid w:val="00820850"/>
    <w:rsid w:val="00821B65"/>
    <w:rsid w:val="00821CAB"/>
    <w:rsid w:val="008239CA"/>
    <w:rsid w:val="00823B32"/>
    <w:rsid w:val="00823E3D"/>
    <w:rsid w:val="008242F6"/>
    <w:rsid w:val="008243DB"/>
    <w:rsid w:val="008261B0"/>
    <w:rsid w:val="00827326"/>
    <w:rsid w:val="00827400"/>
    <w:rsid w:val="008307D3"/>
    <w:rsid w:val="00830947"/>
    <w:rsid w:val="00830E1D"/>
    <w:rsid w:val="00831F2C"/>
    <w:rsid w:val="00831F48"/>
    <w:rsid w:val="0083344B"/>
    <w:rsid w:val="00836B47"/>
    <w:rsid w:val="00836C1F"/>
    <w:rsid w:val="00837D90"/>
    <w:rsid w:val="00844968"/>
    <w:rsid w:val="00845821"/>
    <w:rsid w:val="00845EE0"/>
    <w:rsid w:val="00846575"/>
    <w:rsid w:val="008467B7"/>
    <w:rsid w:val="008474F1"/>
    <w:rsid w:val="00847D45"/>
    <w:rsid w:val="0085057F"/>
    <w:rsid w:val="0085252C"/>
    <w:rsid w:val="00855705"/>
    <w:rsid w:val="008578DB"/>
    <w:rsid w:val="00860C48"/>
    <w:rsid w:val="00863066"/>
    <w:rsid w:val="0086378D"/>
    <w:rsid w:val="00864419"/>
    <w:rsid w:val="00864C1C"/>
    <w:rsid w:val="00865B06"/>
    <w:rsid w:val="00866B95"/>
    <w:rsid w:val="00866E70"/>
    <w:rsid w:val="008677AE"/>
    <w:rsid w:val="008678DF"/>
    <w:rsid w:val="008705E0"/>
    <w:rsid w:val="00870728"/>
    <w:rsid w:val="008716D4"/>
    <w:rsid w:val="00871C25"/>
    <w:rsid w:val="0087289D"/>
    <w:rsid w:val="00872CC0"/>
    <w:rsid w:val="00872EC4"/>
    <w:rsid w:val="008733D8"/>
    <w:rsid w:val="008738FD"/>
    <w:rsid w:val="00875C09"/>
    <w:rsid w:val="00880BDA"/>
    <w:rsid w:val="00880C12"/>
    <w:rsid w:val="00880E43"/>
    <w:rsid w:val="0088218A"/>
    <w:rsid w:val="00883099"/>
    <w:rsid w:val="008850D2"/>
    <w:rsid w:val="00890CE4"/>
    <w:rsid w:val="008914DB"/>
    <w:rsid w:val="00891742"/>
    <w:rsid w:val="00891FC7"/>
    <w:rsid w:val="0089567B"/>
    <w:rsid w:val="008967BB"/>
    <w:rsid w:val="00897814"/>
    <w:rsid w:val="008A13B6"/>
    <w:rsid w:val="008A220F"/>
    <w:rsid w:val="008A5030"/>
    <w:rsid w:val="008A5267"/>
    <w:rsid w:val="008A69E0"/>
    <w:rsid w:val="008B08F2"/>
    <w:rsid w:val="008B3366"/>
    <w:rsid w:val="008B514A"/>
    <w:rsid w:val="008B56E8"/>
    <w:rsid w:val="008B5A1F"/>
    <w:rsid w:val="008B66FF"/>
    <w:rsid w:val="008C0089"/>
    <w:rsid w:val="008C03DE"/>
    <w:rsid w:val="008C0939"/>
    <w:rsid w:val="008C0A01"/>
    <w:rsid w:val="008C1D54"/>
    <w:rsid w:val="008C1E1F"/>
    <w:rsid w:val="008C59EA"/>
    <w:rsid w:val="008C5CD2"/>
    <w:rsid w:val="008D0BF0"/>
    <w:rsid w:val="008D192C"/>
    <w:rsid w:val="008D405E"/>
    <w:rsid w:val="008D40DE"/>
    <w:rsid w:val="008D4104"/>
    <w:rsid w:val="008E0712"/>
    <w:rsid w:val="008E0C8B"/>
    <w:rsid w:val="008E2048"/>
    <w:rsid w:val="008E3F0F"/>
    <w:rsid w:val="008E53D4"/>
    <w:rsid w:val="008E6037"/>
    <w:rsid w:val="008E6053"/>
    <w:rsid w:val="008E608F"/>
    <w:rsid w:val="008E61F1"/>
    <w:rsid w:val="008E71F2"/>
    <w:rsid w:val="008E74E5"/>
    <w:rsid w:val="008E7710"/>
    <w:rsid w:val="008F1EF3"/>
    <w:rsid w:val="008F3B28"/>
    <w:rsid w:val="008F5D16"/>
    <w:rsid w:val="008F6C44"/>
    <w:rsid w:val="008F7D33"/>
    <w:rsid w:val="00902124"/>
    <w:rsid w:val="009039A0"/>
    <w:rsid w:val="00906165"/>
    <w:rsid w:val="0091189D"/>
    <w:rsid w:val="00912994"/>
    <w:rsid w:val="00913CEF"/>
    <w:rsid w:val="009144A6"/>
    <w:rsid w:val="00916E67"/>
    <w:rsid w:val="00917BF1"/>
    <w:rsid w:val="00923451"/>
    <w:rsid w:val="00923FDD"/>
    <w:rsid w:val="0092518A"/>
    <w:rsid w:val="0092691D"/>
    <w:rsid w:val="0092708E"/>
    <w:rsid w:val="00930692"/>
    <w:rsid w:val="00932127"/>
    <w:rsid w:val="0093458E"/>
    <w:rsid w:val="00936E1B"/>
    <w:rsid w:val="009416AC"/>
    <w:rsid w:val="00943859"/>
    <w:rsid w:val="00945ACC"/>
    <w:rsid w:val="00951D35"/>
    <w:rsid w:val="00952C67"/>
    <w:rsid w:val="00952D8D"/>
    <w:rsid w:val="0095519C"/>
    <w:rsid w:val="00961270"/>
    <w:rsid w:val="00961DB3"/>
    <w:rsid w:val="00962F4C"/>
    <w:rsid w:val="00963517"/>
    <w:rsid w:val="00963B38"/>
    <w:rsid w:val="00964BC9"/>
    <w:rsid w:val="00965AD3"/>
    <w:rsid w:val="009667C1"/>
    <w:rsid w:val="00971581"/>
    <w:rsid w:val="00973C18"/>
    <w:rsid w:val="00974DA5"/>
    <w:rsid w:val="0097728B"/>
    <w:rsid w:val="009821C3"/>
    <w:rsid w:val="009824B3"/>
    <w:rsid w:val="00982953"/>
    <w:rsid w:val="0098372E"/>
    <w:rsid w:val="00985BFE"/>
    <w:rsid w:val="009867D2"/>
    <w:rsid w:val="0098740A"/>
    <w:rsid w:val="00987942"/>
    <w:rsid w:val="0099315D"/>
    <w:rsid w:val="00993D80"/>
    <w:rsid w:val="00995DCE"/>
    <w:rsid w:val="00996A5E"/>
    <w:rsid w:val="00996E4A"/>
    <w:rsid w:val="009977CB"/>
    <w:rsid w:val="009978C1"/>
    <w:rsid w:val="009A1D69"/>
    <w:rsid w:val="009A30ED"/>
    <w:rsid w:val="009A3180"/>
    <w:rsid w:val="009A55E5"/>
    <w:rsid w:val="009A69D0"/>
    <w:rsid w:val="009B0C16"/>
    <w:rsid w:val="009B0D7A"/>
    <w:rsid w:val="009B1702"/>
    <w:rsid w:val="009B26DD"/>
    <w:rsid w:val="009B2FF1"/>
    <w:rsid w:val="009B313D"/>
    <w:rsid w:val="009B3211"/>
    <w:rsid w:val="009B3E03"/>
    <w:rsid w:val="009B5285"/>
    <w:rsid w:val="009B7268"/>
    <w:rsid w:val="009C0339"/>
    <w:rsid w:val="009C07E7"/>
    <w:rsid w:val="009C147B"/>
    <w:rsid w:val="009C1DE0"/>
    <w:rsid w:val="009C2193"/>
    <w:rsid w:val="009C433F"/>
    <w:rsid w:val="009C4370"/>
    <w:rsid w:val="009C5AA0"/>
    <w:rsid w:val="009C7418"/>
    <w:rsid w:val="009C786D"/>
    <w:rsid w:val="009D00B3"/>
    <w:rsid w:val="009D087B"/>
    <w:rsid w:val="009D10D0"/>
    <w:rsid w:val="009D3B38"/>
    <w:rsid w:val="009D57C3"/>
    <w:rsid w:val="009E04AB"/>
    <w:rsid w:val="009E1518"/>
    <w:rsid w:val="009E36F6"/>
    <w:rsid w:val="009E42EA"/>
    <w:rsid w:val="009E4477"/>
    <w:rsid w:val="009E4541"/>
    <w:rsid w:val="009E485C"/>
    <w:rsid w:val="009E5882"/>
    <w:rsid w:val="009E611F"/>
    <w:rsid w:val="009E6FD5"/>
    <w:rsid w:val="009E76B3"/>
    <w:rsid w:val="009F06BF"/>
    <w:rsid w:val="009F08DD"/>
    <w:rsid w:val="009F3E16"/>
    <w:rsid w:val="009F4A15"/>
    <w:rsid w:val="009F5187"/>
    <w:rsid w:val="009F55D2"/>
    <w:rsid w:val="00A006D6"/>
    <w:rsid w:val="00A014B1"/>
    <w:rsid w:val="00A03EE7"/>
    <w:rsid w:val="00A04AE1"/>
    <w:rsid w:val="00A06EF8"/>
    <w:rsid w:val="00A0791E"/>
    <w:rsid w:val="00A07E11"/>
    <w:rsid w:val="00A10B2A"/>
    <w:rsid w:val="00A10E1A"/>
    <w:rsid w:val="00A111F2"/>
    <w:rsid w:val="00A11D88"/>
    <w:rsid w:val="00A12387"/>
    <w:rsid w:val="00A14BC9"/>
    <w:rsid w:val="00A15FF5"/>
    <w:rsid w:val="00A16297"/>
    <w:rsid w:val="00A16B61"/>
    <w:rsid w:val="00A2018A"/>
    <w:rsid w:val="00A22032"/>
    <w:rsid w:val="00A23385"/>
    <w:rsid w:val="00A259B3"/>
    <w:rsid w:val="00A36340"/>
    <w:rsid w:val="00A36E6E"/>
    <w:rsid w:val="00A37EB2"/>
    <w:rsid w:val="00A41207"/>
    <w:rsid w:val="00A42ED9"/>
    <w:rsid w:val="00A435ED"/>
    <w:rsid w:val="00A43645"/>
    <w:rsid w:val="00A441F2"/>
    <w:rsid w:val="00A44605"/>
    <w:rsid w:val="00A466FD"/>
    <w:rsid w:val="00A4688E"/>
    <w:rsid w:val="00A46C0A"/>
    <w:rsid w:val="00A46E39"/>
    <w:rsid w:val="00A509E9"/>
    <w:rsid w:val="00A5284F"/>
    <w:rsid w:val="00A52902"/>
    <w:rsid w:val="00A54D26"/>
    <w:rsid w:val="00A5571D"/>
    <w:rsid w:val="00A55D57"/>
    <w:rsid w:val="00A55F16"/>
    <w:rsid w:val="00A57FB2"/>
    <w:rsid w:val="00A630E5"/>
    <w:rsid w:val="00A63245"/>
    <w:rsid w:val="00A63749"/>
    <w:rsid w:val="00A63CA4"/>
    <w:rsid w:val="00A67A0B"/>
    <w:rsid w:val="00A67A7F"/>
    <w:rsid w:val="00A70EB0"/>
    <w:rsid w:val="00A74800"/>
    <w:rsid w:val="00A749BD"/>
    <w:rsid w:val="00A74ADB"/>
    <w:rsid w:val="00A758A6"/>
    <w:rsid w:val="00A75D71"/>
    <w:rsid w:val="00A82D8C"/>
    <w:rsid w:val="00A83075"/>
    <w:rsid w:val="00A83D07"/>
    <w:rsid w:val="00A84E84"/>
    <w:rsid w:val="00A862F2"/>
    <w:rsid w:val="00A90C92"/>
    <w:rsid w:val="00A92060"/>
    <w:rsid w:val="00A922B9"/>
    <w:rsid w:val="00A933CF"/>
    <w:rsid w:val="00A93434"/>
    <w:rsid w:val="00A95359"/>
    <w:rsid w:val="00AA19C8"/>
    <w:rsid w:val="00AA1F8F"/>
    <w:rsid w:val="00AA2194"/>
    <w:rsid w:val="00AA3DA9"/>
    <w:rsid w:val="00AA6793"/>
    <w:rsid w:val="00AB265E"/>
    <w:rsid w:val="00AB6214"/>
    <w:rsid w:val="00AC0B99"/>
    <w:rsid w:val="00AC1CC4"/>
    <w:rsid w:val="00AC1E5F"/>
    <w:rsid w:val="00AC4FB4"/>
    <w:rsid w:val="00AC6E38"/>
    <w:rsid w:val="00AD1F3D"/>
    <w:rsid w:val="00AD2CCD"/>
    <w:rsid w:val="00AD3105"/>
    <w:rsid w:val="00AD342F"/>
    <w:rsid w:val="00AD3AE4"/>
    <w:rsid w:val="00AD5D0A"/>
    <w:rsid w:val="00AE0B62"/>
    <w:rsid w:val="00AE15A9"/>
    <w:rsid w:val="00AE1BE6"/>
    <w:rsid w:val="00AE1EF7"/>
    <w:rsid w:val="00AE2056"/>
    <w:rsid w:val="00AE2537"/>
    <w:rsid w:val="00AE4A62"/>
    <w:rsid w:val="00AE5611"/>
    <w:rsid w:val="00AE5D7A"/>
    <w:rsid w:val="00AE663B"/>
    <w:rsid w:val="00AE6D4B"/>
    <w:rsid w:val="00AE7539"/>
    <w:rsid w:val="00AE7DBA"/>
    <w:rsid w:val="00AF086A"/>
    <w:rsid w:val="00AF2789"/>
    <w:rsid w:val="00AF2A44"/>
    <w:rsid w:val="00AF7056"/>
    <w:rsid w:val="00B00072"/>
    <w:rsid w:val="00B011F4"/>
    <w:rsid w:val="00B05228"/>
    <w:rsid w:val="00B10AD1"/>
    <w:rsid w:val="00B11A83"/>
    <w:rsid w:val="00B13846"/>
    <w:rsid w:val="00B16CDA"/>
    <w:rsid w:val="00B202E0"/>
    <w:rsid w:val="00B20976"/>
    <w:rsid w:val="00B20BE9"/>
    <w:rsid w:val="00B242B6"/>
    <w:rsid w:val="00B24725"/>
    <w:rsid w:val="00B25314"/>
    <w:rsid w:val="00B25A20"/>
    <w:rsid w:val="00B27EF1"/>
    <w:rsid w:val="00B33140"/>
    <w:rsid w:val="00B33715"/>
    <w:rsid w:val="00B34BA7"/>
    <w:rsid w:val="00B4173B"/>
    <w:rsid w:val="00B4236E"/>
    <w:rsid w:val="00B441FE"/>
    <w:rsid w:val="00B45879"/>
    <w:rsid w:val="00B458F7"/>
    <w:rsid w:val="00B46DAA"/>
    <w:rsid w:val="00B473B1"/>
    <w:rsid w:val="00B47B54"/>
    <w:rsid w:val="00B5155F"/>
    <w:rsid w:val="00B53639"/>
    <w:rsid w:val="00B53B24"/>
    <w:rsid w:val="00B53D83"/>
    <w:rsid w:val="00B54234"/>
    <w:rsid w:val="00B574FD"/>
    <w:rsid w:val="00B61406"/>
    <w:rsid w:val="00B6340B"/>
    <w:rsid w:val="00B648F3"/>
    <w:rsid w:val="00B65A9C"/>
    <w:rsid w:val="00B65B55"/>
    <w:rsid w:val="00B66439"/>
    <w:rsid w:val="00B70EB4"/>
    <w:rsid w:val="00B71348"/>
    <w:rsid w:val="00B7141F"/>
    <w:rsid w:val="00B72768"/>
    <w:rsid w:val="00B745A2"/>
    <w:rsid w:val="00B74A5D"/>
    <w:rsid w:val="00B7520D"/>
    <w:rsid w:val="00B759D9"/>
    <w:rsid w:val="00B75ED6"/>
    <w:rsid w:val="00B75EE3"/>
    <w:rsid w:val="00B76814"/>
    <w:rsid w:val="00B77EEA"/>
    <w:rsid w:val="00B82C8F"/>
    <w:rsid w:val="00B83D45"/>
    <w:rsid w:val="00B840C9"/>
    <w:rsid w:val="00B8522A"/>
    <w:rsid w:val="00B8530E"/>
    <w:rsid w:val="00B85698"/>
    <w:rsid w:val="00B85CE5"/>
    <w:rsid w:val="00B917D3"/>
    <w:rsid w:val="00B91869"/>
    <w:rsid w:val="00B947CA"/>
    <w:rsid w:val="00B94EF3"/>
    <w:rsid w:val="00B96092"/>
    <w:rsid w:val="00B9791C"/>
    <w:rsid w:val="00BA02E4"/>
    <w:rsid w:val="00BA121F"/>
    <w:rsid w:val="00BA1E2A"/>
    <w:rsid w:val="00BA243B"/>
    <w:rsid w:val="00BA554E"/>
    <w:rsid w:val="00BA56A3"/>
    <w:rsid w:val="00BA612F"/>
    <w:rsid w:val="00BA6BDF"/>
    <w:rsid w:val="00BA6D7D"/>
    <w:rsid w:val="00BB3C56"/>
    <w:rsid w:val="00BB5A9E"/>
    <w:rsid w:val="00BB7109"/>
    <w:rsid w:val="00BB7378"/>
    <w:rsid w:val="00BB7705"/>
    <w:rsid w:val="00BC1839"/>
    <w:rsid w:val="00BC2F77"/>
    <w:rsid w:val="00BC3F1C"/>
    <w:rsid w:val="00BC3F7D"/>
    <w:rsid w:val="00BC46B0"/>
    <w:rsid w:val="00BC552D"/>
    <w:rsid w:val="00BC5A81"/>
    <w:rsid w:val="00BC5B54"/>
    <w:rsid w:val="00BC5DE2"/>
    <w:rsid w:val="00BD0382"/>
    <w:rsid w:val="00BD1DFA"/>
    <w:rsid w:val="00BD1FD2"/>
    <w:rsid w:val="00BD231B"/>
    <w:rsid w:val="00BD3E95"/>
    <w:rsid w:val="00BD3F33"/>
    <w:rsid w:val="00BD4B43"/>
    <w:rsid w:val="00BE028D"/>
    <w:rsid w:val="00BE1D95"/>
    <w:rsid w:val="00BE298F"/>
    <w:rsid w:val="00BE50B6"/>
    <w:rsid w:val="00BE5670"/>
    <w:rsid w:val="00BE5A90"/>
    <w:rsid w:val="00BE5BA1"/>
    <w:rsid w:val="00BE635D"/>
    <w:rsid w:val="00BE6BF5"/>
    <w:rsid w:val="00BF03D1"/>
    <w:rsid w:val="00BF141A"/>
    <w:rsid w:val="00BF1C29"/>
    <w:rsid w:val="00BF1FDB"/>
    <w:rsid w:val="00BF61B0"/>
    <w:rsid w:val="00C01814"/>
    <w:rsid w:val="00C019E3"/>
    <w:rsid w:val="00C02DDA"/>
    <w:rsid w:val="00C0348C"/>
    <w:rsid w:val="00C05824"/>
    <w:rsid w:val="00C06BE5"/>
    <w:rsid w:val="00C06F67"/>
    <w:rsid w:val="00C06FED"/>
    <w:rsid w:val="00C07017"/>
    <w:rsid w:val="00C073E8"/>
    <w:rsid w:val="00C07A7F"/>
    <w:rsid w:val="00C10321"/>
    <w:rsid w:val="00C11381"/>
    <w:rsid w:val="00C11C4D"/>
    <w:rsid w:val="00C11FA8"/>
    <w:rsid w:val="00C11FF3"/>
    <w:rsid w:val="00C12402"/>
    <w:rsid w:val="00C14511"/>
    <w:rsid w:val="00C16ACB"/>
    <w:rsid w:val="00C1777A"/>
    <w:rsid w:val="00C206A5"/>
    <w:rsid w:val="00C21616"/>
    <w:rsid w:val="00C216BD"/>
    <w:rsid w:val="00C2291A"/>
    <w:rsid w:val="00C268AC"/>
    <w:rsid w:val="00C318E3"/>
    <w:rsid w:val="00C31B63"/>
    <w:rsid w:val="00C321B8"/>
    <w:rsid w:val="00C32AA4"/>
    <w:rsid w:val="00C3489D"/>
    <w:rsid w:val="00C348DB"/>
    <w:rsid w:val="00C35224"/>
    <w:rsid w:val="00C4211B"/>
    <w:rsid w:val="00C4653C"/>
    <w:rsid w:val="00C47688"/>
    <w:rsid w:val="00C510B7"/>
    <w:rsid w:val="00C520F9"/>
    <w:rsid w:val="00C52786"/>
    <w:rsid w:val="00C5643D"/>
    <w:rsid w:val="00C570F2"/>
    <w:rsid w:val="00C5716E"/>
    <w:rsid w:val="00C571A9"/>
    <w:rsid w:val="00C57B20"/>
    <w:rsid w:val="00C6082F"/>
    <w:rsid w:val="00C61400"/>
    <w:rsid w:val="00C620B2"/>
    <w:rsid w:val="00C64D9F"/>
    <w:rsid w:val="00C65785"/>
    <w:rsid w:val="00C664C3"/>
    <w:rsid w:val="00C67247"/>
    <w:rsid w:val="00C72CF7"/>
    <w:rsid w:val="00C7351D"/>
    <w:rsid w:val="00C7524F"/>
    <w:rsid w:val="00C769D9"/>
    <w:rsid w:val="00C774EA"/>
    <w:rsid w:val="00C8098C"/>
    <w:rsid w:val="00C82D12"/>
    <w:rsid w:val="00C83229"/>
    <w:rsid w:val="00C832FC"/>
    <w:rsid w:val="00C840B6"/>
    <w:rsid w:val="00C861D2"/>
    <w:rsid w:val="00C866A7"/>
    <w:rsid w:val="00C87D0A"/>
    <w:rsid w:val="00C9077E"/>
    <w:rsid w:val="00C914DC"/>
    <w:rsid w:val="00C930E7"/>
    <w:rsid w:val="00C9599C"/>
    <w:rsid w:val="00C964EB"/>
    <w:rsid w:val="00C96CA4"/>
    <w:rsid w:val="00CA062A"/>
    <w:rsid w:val="00CA0809"/>
    <w:rsid w:val="00CA1762"/>
    <w:rsid w:val="00CA1AEF"/>
    <w:rsid w:val="00CA302D"/>
    <w:rsid w:val="00CA4093"/>
    <w:rsid w:val="00CA72E7"/>
    <w:rsid w:val="00CA7822"/>
    <w:rsid w:val="00CB0DF3"/>
    <w:rsid w:val="00CB4ECE"/>
    <w:rsid w:val="00CB6F74"/>
    <w:rsid w:val="00CB7A82"/>
    <w:rsid w:val="00CB7C91"/>
    <w:rsid w:val="00CB7D13"/>
    <w:rsid w:val="00CC0275"/>
    <w:rsid w:val="00CC0A8C"/>
    <w:rsid w:val="00CC108E"/>
    <w:rsid w:val="00CC21C3"/>
    <w:rsid w:val="00CC5D70"/>
    <w:rsid w:val="00CC6D4C"/>
    <w:rsid w:val="00CD19CD"/>
    <w:rsid w:val="00CD24DE"/>
    <w:rsid w:val="00CD254E"/>
    <w:rsid w:val="00CD2A46"/>
    <w:rsid w:val="00CD41B1"/>
    <w:rsid w:val="00CD433E"/>
    <w:rsid w:val="00CD6639"/>
    <w:rsid w:val="00CD7206"/>
    <w:rsid w:val="00CE14EC"/>
    <w:rsid w:val="00CE2E0B"/>
    <w:rsid w:val="00CE4525"/>
    <w:rsid w:val="00CE4B7B"/>
    <w:rsid w:val="00CE50EC"/>
    <w:rsid w:val="00CE71A8"/>
    <w:rsid w:val="00CE76B9"/>
    <w:rsid w:val="00CE7887"/>
    <w:rsid w:val="00CF037C"/>
    <w:rsid w:val="00CF16B0"/>
    <w:rsid w:val="00CF21B8"/>
    <w:rsid w:val="00CF2388"/>
    <w:rsid w:val="00CF3592"/>
    <w:rsid w:val="00CF35A0"/>
    <w:rsid w:val="00CF3D24"/>
    <w:rsid w:val="00CF3DCC"/>
    <w:rsid w:val="00CF46F7"/>
    <w:rsid w:val="00CF49EC"/>
    <w:rsid w:val="00CF628D"/>
    <w:rsid w:val="00CF7AFB"/>
    <w:rsid w:val="00D00559"/>
    <w:rsid w:val="00D03341"/>
    <w:rsid w:val="00D0386F"/>
    <w:rsid w:val="00D06396"/>
    <w:rsid w:val="00D06B50"/>
    <w:rsid w:val="00D0759C"/>
    <w:rsid w:val="00D078F8"/>
    <w:rsid w:val="00D11039"/>
    <w:rsid w:val="00D117D9"/>
    <w:rsid w:val="00D121F0"/>
    <w:rsid w:val="00D1237B"/>
    <w:rsid w:val="00D124A4"/>
    <w:rsid w:val="00D12CC7"/>
    <w:rsid w:val="00D13BD0"/>
    <w:rsid w:val="00D141F5"/>
    <w:rsid w:val="00D15CE5"/>
    <w:rsid w:val="00D16434"/>
    <w:rsid w:val="00D17B18"/>
    <w:rsid w:val="00D17E11"/>
    <w:rsid w:val="00D17F85"/>
    <w:rsid w:val="00D208B8"/>
    <w:rsid w:val="00D22C4A"/>
    <w:rsid w:val="00D23BC8"/>
    <w:rsid w:val="00D2703F"/>
    <w:rsid w:val="00D27407"/>
    <w:rsid w:val="00D30450"/>
    <w:rsid w:val="00D30F5F"/>
    <w:rsid w:val="00D335D7"/>
    <w:rsid w:val="00D33626"/>
    <w:rsid w:val="00D337B0"/>
    <w:rsid w:val="00D359B3"/>
    <w:rsid w:val="00D415A7"/>
    <w:rsid w:val="00D41862"/>
    <w:rsid w:val="00D43032"/>
    <w:rsid w:val="00D4512D"/>
    <w:rsid w:val="00D453AA"/>
    <w:rsid w:val="00D458C6"/>
    <w:rsid w:val="00D45B0B"/>
    <w:rsid w:val="00D4786F"/>
    <w:rsid w:val="00D503D8"/>
    <w:rsid w:val="00D503E9"/>
    <w:rsid w:val="00D52159"/>
    <w:rsid w:val="00D52AC7"/>
    <w:rsid w:val="00D56022"/>
    <w:rsid w:val="00D609F6"/>
    <w:rsid w:val="00D60E69"/>
    <w:rsid w:val="00D60EE6"/>
    <w:rsid w:val="00D61EB4"/>
    <w:rsid w:val="00D63656"/>
    <w:rsid w:val="00D64808"/>
    <w:rsid w:val="00D6481E"/>
    <w:rsid w:val="00D65B34"/>
    <w:rsid w:val="00D66B71"/>
    <w:rsid w:val="00D66C95"/>
    <w:rsid w:val="00D67258"/>
    <w:rsid w:val="00D677E1"/>
    <w:rsid w:val="00D67FE6"/>
    <w:rsid w:val="00D70314"/>
    <w:rsid w:val="00D71C5E"/>
    <w:rsid w:val="00D7452A"/>
    <w:rsid w:val="00D75A58"/>
    <w:rsid w:val="00D75E25"/>
    <w:rsid w:val="00D765BF"/>
    <w:rsid w:val="00D768D4"/>
    <w:rsid w:val="00D809B3"/>
    <w:rsid w:val="00D80D36"/>
    <w:rsid w:val="00D82017"/>
    <w:rsid w:val="00D826F4"/>
    <w:rsid w:val="00D84287"/>
    <w:rsid w:val="00D95112"/>
    <w:rsid w:val="00D9518C"/>
    <w:rsid w:val="00D952BE"/>
    <w:rsid w:val="00D956EC"/>
    <w:rsid w:val="00D95E9D"/>
    <w:rsid w:val="00D966AC"/>
    <w:rsid w:val="00D967A1"/>
    <w:rsid w:val="00D97303"/>
    <w:rsid w:val="00DA029D"/>
    <w:rsid w:val="00DA29CD"/>
    <w:rsid w:val="00DA3D31"/>
    <w:rsid w:val="00DA4F1A"/>
    <w:rsid w:val="00DA54C1"/>
    <w:rsid w:val="00DA5EB1"/>
    <w:rsid w:val="00DA63D7"/>
    <w:rsid w:val="00DA6D12"/>
    <w:rsid w:val="00DB00AB"/>
    <w:rsid w:val="00DB09FD"/>
    <w:rsid w:val="00DB4798"/>
    <w:rsid w:val="00DB482C"/>
    <w:rsid w:val="00DB5AD7"/>
    <w:rsid w:val="00DB659E"/>
    <w:rsid w:val="00DC1867"/>
    <w:rsid w:val="00DC3009"/>
    <w:rsid w:val="00DC3658"/>
    <w:rsid w:val="00DC4738"/>
    <w:rsid w:val="00DC7215"/>
    <w:rsid w:val="00DC7E85"/>
    <w:rsid w:val="00DD0618"/>
    <w:rsid w:val="00DD1C64"/>
    <w:rsid w:val="00DD21D7"/>
    <w:rsid w:val="00DD2515"/>
    <w:rsid w:val="00DD28C3"/>
    <w:rsid w:val="00DD2BC3"/>
    <w:rsid w:val="00DD4C52"/>
    <w:rsid w:val="00DD7469"/>
    <w:rsid w:val="00DD7CFC"/>
    <w:rsid w:val="00DD7FC5"/>
    <w:rsid w:val="00DE026B"/>
    <w:rsid w:val="00DE064B"/>
    <w:rsid w:val="00DE29A2"/>
    <w:rsid w:val="00DE39E9"/>
    <w:rsid w:val="00DE3CD4"/>
    <w:rsid w:val="00DE67A2"/>
    <w:rsid w:val="00DE6DA5"/>
    <w:rsid w:val="00DE6EEA"/>
    <w:rsid w:val="00DE7EFF"/>
    <w:rsid w:val="00DF0A06"/>
    <w:rsid w:val="00DF25AA"/>
    <w:rsid w:val="00DF4E89"/>
    <w:rsid w:val="00DF7A64"/>
    <w:rsid w:val="00E0193E"/>
    <w:rsid w:val="00E02265"/>
    <w:rsid w:val="00E03228"/>
    <w:rsid w:val="00E04159"/>
    <w:rsid w:val="00E04860"/>
    <w:rsid w:val="00E0495C"/>
    <w:rsid w:val="00E04EC9"/>
    <w:rsid w:val="00E10F84"/>
    <w:rsid w:val="00E12D05"/>
    <w:rsid w:val="00E13471"/>
    <w:rsid w:val="00E13E59"/>
    <w:rsid w:val="00E14321"/>
    <w:rsid w:val="00E17543"/>
    <w:rsid w:val="00E21176"/>
    <w:rsid w:val="00E230BE"/>
    <w:rsid w:val="00E24F64"/>
    <w:rsid w:val="00E254F7"/>
    <w:rsid w:val="00E262F4"/>
    <w:rsid w:val="00E26BDD"/>
    <w:rsid w:val="00E300CB"/>
    <w:rsid w:val="00E30B56"/>
    <w:rsid w:val="00E30D45"/>
    <w:rsid w:val="00E31C31"/>
    <w:rsid w:val="00E32770"/>
    <w:rsid w:val="00E345B8"/>
    <w:rsid w:val="00E34D5F"/>
    <w:rsid w:val="00E355C6"/>
    <w:rsid w:val="00E36250"/>
    <w:rsid w:val="00E4244D"/>
    <w:rsid w:val="00E4500D"/>
    <w:rsid w:val="00E457EE"/>
    <w:rsid w:val="00E45C5C"/>
    <w:rsid w:val="00E46D7E"/>
    <w:rsid w:val="00E47720"/>
    <w:rsid w:val="00E4792B"/>
    <w:rsid w:val="00E503FA"/>
    <w:rsid w:val="00E509FF"/>
    <w:rsid w:val="00E50AFA"/>
    <w:rsid w:val="00E511D9"/>
    <w:rsid w:val="00E53785"/>
    <w:rsid w:val="00E53E45"/>
    <w:rsid w:val="00E542F2"/>
    <w:rsid w:val="00E5440E"/>
    <w:rsid w:val="00E54541"/>
    <w:rsid w:val="00E54D9E"/>
    <w:rsid w:val="00E553E1"/>
    <w:rsid w:val="00E5565C"/>
    <w:rsid w:val="00E557C1"/>
    <w:rsid w:val="00E557CC"/>
    <w:rsid w:val="00E55964"/>
    <w:rsid w:val="00E55E47"/>
    <w:rsid w:val="00E564FC"/>
    <w:rsid w:val="00E569EE"/>
    <w:rsid w:val="00E57830"/>
    <w:rsid w:val="00E60ABE"/>
    <w:rsid w:val="00E61141"/>
    <w:rsid w:val="00E61509"/>
    <w:rsid w:val="00E6195E"/>
    <w:rsid w:val="00E61C0F"/>
    <w:rsid w:val="00E61D04"/>
    <w:rsid w:val="00E6341E"/>
    <w:rsid w:val="00E63DD4"/>
    <w:rsid w:val="00E67CCF"/>
    <w:rsid w:val="00E67E02"/>
    <w:rsid w:val="00E70131"/>
    <w:rsid w:val="00E72C8F"/>
    <w:rsid w:val="00E72CDD"/>
    <w:rsid w:val="00E7434C"/>
    <w:rsid w:val="00E74DD1"/>
    <w:rsid w:val="00E767BD"/>
    <w:rsid w:val="00E77ECC"/>
    <w:rsid w:val="00E80729"/>
    <w:rsid w:val="00E808B5"/>
    <w:rsid w:val="00E839AC"/>
    <w:rsid w:val="00E84DC1"/>
    <w:rsid w:val="00E85863"/>
    <w:rsid w:val="00E85E5C"/>
    <w:rsid w:val="00E92484"/>
    <w:rsid w:val="00E93084"/>
    <w:rsid w:val="00E94FDA"/>
    <w:rsid w:val="00E96363"/>
    <w:rsid w:val="00E974CB"/>
    <w:rsid w:val="00E9756D"/>
    <w:rsid w:val="00E976E8"/>
    <w:rsid w:val="00EA0711"/>
    <w:rsid w:val="00EA1EBB"/>
    <w:rsid w:val="00EA21E6"/>
    <w:rsid w:val="00EA27DF"/>
    <w:rsid w:val="00EA2E66"/>
    <w:rsid w:val="00EA3A73"/>
    <w:rsid w:val="00EA3FC8"/>
    <w:rsid w:val="00EA420E"/>
    <w:rsid w:val="00EA4B86"/>
    <w:rsid w:val="00EA5719"/>
    <w:rsid w:val="00EA677D"/>
    <w:rsid w:val="00EA77F5"/>
    <w:rsid w:val="00EA7EE2"/>
    <w:rsid w:val="00EB1942"/>
    <w:rsid w:val="00EB20E8"/>
    <w:rsid w:val="00EB2D41"/>
    <w:rsid w:val="00EB4DE4"/>
    <w:rsid w:val="00EB579D"/>
    <w:rsid w:val="00EB605A"/>
    <w:rsid w:val="00EB7B0F"/>
    <w:rsid w:val="00EC011A"/>
    <w:rsid w:val="00EC31B9"/>
    <w:rsid w:val="00EC3DC0"/>
    <w:rsid w:val="00EC4CF2"/>
    <w:rsid w:val="00EC5D11"/>
    <w:rsid w:val="00EC6CDE"/>
    <w:rsid w:val="00ED0D3F"/>
    <w:rsid w:val="00ED103A"/>
    <w:rsid w:val="00ED33A7"/>
    <w:rsid w:val="00ED3FE4"/>
    <w:rsid w:val="00ED4B73"/>
    <w:rsid w:val="00ED4C62"/>
    <w:rsid w:val="00ED6081"/>
    <w:rsid w:val="00ED72BB"/>
    <w:rsid w:val="00ED752D"/>
    <w:rsid w:val="00ED7612"/>
    <w:rsid w:val="00EE0D31"/>
    <w:rsid w:val="00EE11E1"/>
    <w:rsid w:val="00EE38A8"/>
    <w:rsid w:val="00EE3EF0"/>
    <w:rsid w:val="00EE7A9A"/>
    <w:rsid w:val="00EE7B10"/>
    <w:rsid w:val="00EE7DB0"/>
    <w:rsid w:val="00EF06D7"/>
    <w:rsid w:val="00EF0815"/>
    <w:rsid w:val="00EF1662"/>
    <w:rsid w:val="00EF2E64"/>
    <w:rsid w:val="00EF50DE"/>
    <w:rsid w:val="00EF6136"/>
    <w:rsid w:val="00EF61DE"/>
    <w:rsid w:val="00F00A19"/>
    <w:rsid w:val="00F00FC0"/>
    <w:rsid w:val="00F01E6E"/>
    <w:rsid w:val="00F024E5"/>
    <w:rsid w:val="00F05072"/>
    <w:rsid w:val="00F05268"/>
    <w:rsid w:val="00F05395"/>
    <w:rsid w:val="00F06419"/>
    <w:rsid w:val="00F064EA"/>
    <w:rsid w:val="00F10162"/>
    <w:rsid w:val="00F10B2A"/>
    <w:rsid w:val="00F12A34"/>
    <w:rsid w:val="00F133BA"/>
    <w:rsid w:val="00F139B9"/>
    <w:rsid w:val="00F141B3"/>
    <w:rsid w:val="00F15D07"/>
    <w:rsid w:val="00F15FD3"/>
    <w:rsid w:val="00F16ACE"/>
    <w:rsid w:val="00F17CE9"/>
    <w:rsid w:val="00F206B6"/>
    <w:rsid w:val="00F206F3"/>
    <w:rsid w:val="00F20A67"/>
    <w:rsid w:val="00F20D56"/>
    <w:rsid w:val="00F22F88"/>
    <w:rsid w:val="00F25EDE"/>
    <w:rsid w:val="00F270C8"/>
    <w:rsid w:val="00F30571"/>
    <w:rsid w:val="00F30B49"/>
    <w:rsid w:val="00F32967"/>
    <w:rsid w:val="00F3337F"/>
    <w:rsid w:val="00F33D4F"/>
    <w:rsid w:val="00F35781"/>
    <w:rsid w:val="00F424BD"/>
    <w:rsid w:val="00F43008"/>
    <w:rsid w:val="00F47B85"/>
    <w:rsid w:val="00F5078E"/>
    <w:rsid w:val="00F508EB"/>
    <w:rsid w:val="00F50B44"/>
    <w:rsid w:val="00F51AE5"/>
    <w:rsid w:val="00F52D13"/>
    <w:rsid w:val="00F5301D"/>
    <w:rsid w:val="00F54629"/>
    <w:rsid w:val="00F55206"/>
    <w:rsid w:val="00F552D3"/>
    <w:rsid w:val="00F57B83"/>
    <w:rsid w:val="00F603EE"/>
    <w:rsid w:val="00F605B7"/>
    <w:rsid w:val="00F63304"/>
    <w:rsid w:val="00F64631"/>
    <w:rsid w:val="00F6541E"/>
    <w:rsid w:val="00F677D6"/>
    <w:rsid w:val="00F67C40"/>
    <w:rsid w:val="00F67E35"/>
    <w:rsid w:val="00F70201"/>
    <w:rsid w:val="00F71A51"/>
    <w:rsid w:val="00F75661"/>
    <w:rsid w:val="00F76E7F"/>
    <w:rsid w:val="00F77656"/>
    <w:rsid w:val="00F776E6"/>
    <w:rsid w:val="00F801E0"/>
    <w:rsid w:val="00F81D79"/>
    <w:rsid w:val="00F8324E"/>
    <w:rsid w:val="00F86363"/>
    <w:rsid w:val="00F87EFE"/>
    <w:rsid w:val="00F90992"/>
    <w:rsid w:val="00F911CC"/>
    <w:rsid w:val="00F91B3F"/>
    <w:rsid w:val="00F92172"/>
    <w:rsid w:val="00F92B25"/>
    <w:rsid w:val="00F9573A"/>
    <w:rsid w:val="00F95B1A"/>
    <w:rsid w:val="00F95D78"/>
    <w:rsid w:val="00F965A2"/>
    <w:rsid w:val="00F9788A"/>
    <w:rsid w:val="00FA0588"/>
    <w:rsid w:val="00FA1357"/>
    <w:rsid w:val="00FA1B01"/>
    <w:rsid w:val="00FA1FEA"/>
    <w:rsid w:val="00FA2478"/>
    <w:rsid w:val="00FA34C8"/>
    <w:rsid w:val="00FA476B"/>
    <w:rsid w:val="00FA51C6"/>
    <w:rsid w:val="00FA663C"/>
    <w:rsid w:val="00FA721A"/>
    <w:rsid w:val="00FB163F"/>
    <w:rsid w:val="00FB1AA3"/>
    <w:rsid w:val="00FB2505"/>
    <w:rsid w:val="00FB33BA"/>
    <w:rsid w:val="00FB33D6"/>
    <w:rsid w:val="00FB602F"/>
    <w:rsid w:val="00FB60DB"/>
    <w:rsid w:val="00FB7A9F"/>
    <w:rsid w:val="00FC4A34"/>
    <w:rsid w:val="00FC536B"/>
    <w:rsid w:val="00FC5DA4"/>
    <w:rsid w:val="00FC6709"/>
    <w:rsid w:val="00FC683E"/>
    <w:rsid w:val="00FD0372"/>
    <w:rsid w:val="00FD3F61"/>
    <w:rsid w:val="00FD4052"/>
    <w:rsid w:val="00FD4EA1"/>
    <w:rsid w:val="00FD5687"/>
    <w:rsid w:val="00FD6CE7"/>
    <w:rsid w:val="00FD6FF5"/>
    <w:rsid w:val="00FE00A3"/>
    <w:rsid w:val="00FE0A1C"/>
    <w:rsid w:val="00FE261A"/>
    <w:rsid w:val="00FE272E"/>
    <w:rsid w:val="00FE5574"/>
    <w:rsid w:val="00FE7C4E"/>
    <w:rsid w:val="00FF006C"/>
    <w:rsid w:val="00FF0A43"/>
    <w:rsid w:val="00FF1D62"/>
    <w:rsid w:val="00FF397C"/>
    <w:rsid w:val="00FF5F8B"/>
    <w:rsid w:val="00FF60E3"/>
    <w:rsid w:val="00FF6252"/>
    <w:rsid w:val="00FF6315"/>
    <w:rsid w:val="00FF70F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47C4A4"/>
  <w15:docId w15:val="{02918274-55F1-445A-A425-32F00DB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0571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F30571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F30571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0571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0571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0571"/>
    <w:pPr>
      <w:outlineLvl w:val="4"/>
    </w:pPr>
  </w:style>
  <w:style w:type="paragraph" w:styleId="Heading6">
    <w:name w:val="heading 6"/>
    <w:basedOn w:val="HeadingBase"/>
    <w:next w:val="BodyText"/>
    <w:qFormat/>
    <w:rsid w:val="00F30571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F30571"/>
    <w:pPr>
      <w:keepNext/>
      <w:outlineLvl w:val="6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0571"/>
    <w:pPr>
      <w:jc w:val="center"/>
    </w:pPr>
    <w:rPr>
      <w:sz w:val="28"/>
    </w:rPr>
  </w:style>
  <w:style w:type="paragraph" w:customStyle="1" w:styleId="AttentionLine">
    <w:name w:val="Attention Line"/>
    <w:basedOn w:val="Normal"/>
    <w:next w:val="Salutation"/>
    <w:rsid w:val="00F30571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0571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F30571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F30571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0571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F30571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F3057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0571"/>
    <w:pPr>
      <w:spacing w:after="220"/>
      <w:ind w:left="4565"/>
    </w:pPr>
  </w:style>
  <w:style w:type="character" w:styleId="Emphasis">
    <w:name w:val="Emphasis"/>
    <w:qFormat/>
    <w:rsid w:val="00F30571"/>
    <w:rPr>
      <w:caps/>
      <w:sz w:val="18"/>
    </w:rPr>
  </w:style>
  <w:style w:type="paragraph" w:customStyle="1" w:styleId="Enclosure">
    <w:name w:val="Enclosure"/>
    <w:basedOn w:val="Normal"/>
    <w:next w:val="CcList"/>
    <w:rsid w:val="00F30571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F3057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F30571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3057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F30571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0571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F30571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3057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F3057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30571"/>
    <w:pPr>
      <w:spacing w:before="0"/>
    </w:pPr>
  </w:style>
  <w:style w:type="character" w:customStyle="1" w:styleId="Slogan">
    <w:name w:val="Slogan"/>
    <w:basedOn w:val="DefaultParagraphFont"/>
    <w:rsid w:val="00F30571"/>
    <w:rPr>
      <w:i/>
      <w:spacing w:val="70"/>
    </w:rPr>
  </w:style>
  <w:style w:type="paragraph" w:customStyle="1" w:styleId="SubjectLine">
    <w:name w:val="Subject Line"/>
    <w:basedOn w:val="Normal"/>
    <w:next w:val="BodyText"/>
    <w:rsid w:val="00F30571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F3057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0571"/>
    <w:pPr>
      <w:ind w:left="720" w:hanging="360"/>
    </w:pPr>
  </w:style>
  <w:style w:type="paragraph" w:styleId="ListBullet">
    <w:name w:val="List Bullet"/>
    <w:basedOn w:val="List"/>
    <w:autoRedefine/>
    <w:rsid w:val="00F30571"/>
    <w:pPr>
      <w:numPr>
        <w:numId w:val="3"/>
      </w:numPr>
      <w:ind w:right="720"/>
    </w:pPr>
  </w:style>
  <w:style w:type="paragraph" w:styleId="ListNumber">
    <w:name w:val="List Number"/>
    <w:basedOn w:val="List"/>
    <w:rsid w:val="00F30571"/>
    <w:pPr>
      <w:numPr>
        <w:numId w:val="4"/>
      </w:numPr>
      <w:ind w:right="720"/>
    </w:pPr>
  </w:style>
  <w:style w:type="paragraph" w:styleId="Footer">
    <w:name w:val="footer"/>
    <w:basedOn w:val="Normal"/>
    <w:rsid w:val="00F305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0571"/>
    <w:rPr>
      <w:color w:val="0000FF"/>
      <w:u w:val="single"/>
    </w:rPr>
  </w:style>
  <w:style w:type="character" w:styleId="FollowedHyperlink">
    <w:name w:val="FollowedHyperlink"/>
    <w:basedOn w:val="DefaultParagraphFont"/>
    <w:rsid w:val="00F30571"/>
    <w:rPr>
      <w:color w:val="800080"/>
      <w:u w:val="single"/>
    </w:rPr>
  </w:style>
  <w:style w:type="paragraph" w:styleId="NormalWeb">
    <w:name w:val="Normal (Web)"/>
    <w:basedOn w:val="Normal"/>
    <w:rsid w:val="00F3057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BodyTextIndent2">
    <w:name w:val="Body Text Indent 2"/>
    <w:basedOn w:val="Normal"/>
    <w:rsid w:val="001321A4"/>
    <w:pPr>
      <w:spacing w:after="120" w:line="480" w:lineRule="auto"/>
      <w:ind w:left="360"/>
    </w:pPr>
  </w:style>
  <w:style w:type="character" w:customStyle="1" w:styleId="character-cit1">
    <w:name w:val="character-cit1"/>
    <w:basedOn w:val="DefaultParagraphFont"/>
    <w:rsid w:val="000371FE"/>
    <w:rPr>
      <w:color w:val="FF0000"/>
    </w:rPr>
  </w:style>
  <w:style w:type="paragraph" w:styleId="BalloonText">
    <w:name w:val="Balloon Text"/>
    <w:basedOn w:val="Normal"/>
    <w:semiHidden/>
    <w:rsid w:val="0022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C8D"/>
    <w:pPr>
      <w:ind w:left="720"/>
      <w:contextualSpacing/>
    </w:pPr>
  </w:style>
  <w:style w:type="table" w:styleId="TableGrid">
    <w:name w:val="Table Grid"/>
    <w:basedOn w:val="TableNormal"/>
    <w:rsid w:val="00D1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A2478"/>
    <w:rPr>
      <w:rFonts w:ascii="Arial" w:hAnsi="Arial"/>
      <w:bCs/>
      <w:kern w:val="1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wnofnewglar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B367-0C96-439F-9C7A-04AE286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Hewlett-Packard Company</Company>
  <LinksUpToDate>false</LinksUpToDate>
  <CharactersWithSpaces>1318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http://www.tn.newglarus.wi.gov/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creator>myname</dc:creator>
  <cp:lastModifiedBy>Pattie Salter</cp:lastModifiedBy>
  <cp:revision>3</cp:revision>
  <cp:lastPrinted>2019-07-19T13:39:00Z</cp:lastPrinted>
  <dcterms:created xsi:type="dcterms:W3CDTF">2020-05-18T15:55:00Z</dcterms:created>
  <dcterms:modified xsi:type="dcterms:W3CDTF">2020-05-18T16:40:00Z</dcterms:modified>
</cp:coreProperties>
</file>