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113C2" w14:textId="4B3DDB9D" w:rsidR="00335154" w:rsidRPr="004F1E84" w:rsidRDefault="00335154" w:rsidP="00BE182E">
      <w:pPr>
        <w:pStyle w:val="Heading1"/>
        <w:ind w:left="720"/>
        <w:rPr>
          <w:rFonts w:ascii="Times New Roman" w:hAnsi="Times New Roman"/>
          <w:b/>
          <w:color w:val="002060"/>
          <w:sz w:val="20"/>
        </w:rPr>
      </w:pPr>
      <w:bookmarkStart w:id="0" w:name="_Hlk496519061"/>
      <w:bookmarkEnd w:id="0"/>
      <w:r w:rsidRPr="004F1E84">
        <w:rPr>
          <w:rFonts w:ascii="Times New Roman" w:hAnsi="Times New Roman"/>
          <w:b/>
          <w:color w:val="002060"/>
          <w:sz w:val="20"/>
        </w:rPr>
        <w:t>REGULAR TOWN BOARD MEETING</w:t>
      </w:r>
      <w:r w:rsidRPr="004F1E84">
        <w:rPr>
          <w:rFonts w:ascii="Times New Roman" w:hAnsi="Times New Roman"/>
          <w:b/>
          <w:color w:val="002060"/>
          <w:sz w:val="20"/>
        </w:rPr>
        <w:br/>
      </w:r>
      <w:r w:rsidR="00F15821">
        <w:rPr>
          <w:rFonts w:ascii="Times New Roman" w:hAnsi="Times New Roman"/>
          <w:b/>
          <w:color w:val="002060"/>
          <w:sz w:val="20"/>
        </w:rPr>
        <w:t>June 10</w:t>
      </w:r>
      <w:r w:rsidRPr="004F1E84">
        <w:rPr>
          <w:rFonts w:ascii="Times New Roman" w:hAnsi="Times New Roman"/>
          <w:b/>
          <w:color w:val="002060"/>
          <w:sz w:val="20"/>
        </w:rPr>
        <w:t>, 20</w:t>
      </w:r>
      <w:r w:rsidR="00D22B96">
        <w:rPr>
          <w:rFonts w:ascii="Times New Roman" w:hAnsi="Times New Roman"/>
          <w:b/>
          <w:color w:val="002060"/>
          <w:sz w:val="20"/>
        </w:rPr>
        <w:t>20</w:t>
      </w:r>
      <w:r w:rsidRPr="004F1E84">
        <w:rPr>
          <w:rFonts w:ascii="Times New Roman" w:hAnsi="Times New Roman"/>
          <w:b/>
          <w:color w:val="002060"/>
          <w:sz w:val="20"/>
        </w:rPr>
        <w:br/>
        <w:t>AGENDA</w:t>
      </w:r>
    </w:p>
    <w:p w14:paraId="4C6FBE8F" w14:textId="77777777" w:rsidR="0032543B" w:rsidRPr="009E7516" w:rsidRDefault="0032543B" w:rsidP="0032543B">
      <w:pPr>
        <w:rPr>
          <w:rFonts w:ascii="Times New Roman" w:hAnsi="Times New Roman"/>
          <w:sz w:val="18"/>
          <w:szCs w:val="18"/>
        </w:rPr>
      </w:pPr>
      <w:r w:rsidRPr="009E7516">
        <w:rPr>
          <w:rFonts w:ascii="Times New Roman" w:hAnsi="Times New Roman"/>
          <w:sz w:val="18"/>
          <w:szCs w:val="18"/>
        </w:rPr>
        <w:t>NOTICE IS HEREBY GIVEN that Town of New Glarus board, County of Green, will conduct a meeting for the transaction of business as is by law required permitted at such meeting as follows:</w:t>
      </w:r>
    </w:p>
    <w:p w14:paraId="75EE5FEB" w14:textId="77777777" w:rsidR="0032543B" w:rsidRPr="009E7516" w:rsidRDefault="0032543B" w:rsidP="0032543B">
      <w:pPr>
        <w:pStyle w:val="NormalWeb"/>
        <w:spacing w:before="0" w:beforeAutospacing="0" w:after="0" w:afterAutospacing="0"/>
        <w:rPr>
          <w:bCs/>
          <w:sz w:val="18"/>
          <w:szCs w:val="18"/>
        </w:rPr>
      </w:pPr>
    </w:p>
    <w:p w14:paraId="54E2B0C2" w14:textId="6C1ABE06" w:rsidR="0014585D" w:rsidRPr="009E7516" w:rsidRDefault="0014585D" w:rsidP="00D22B96">
      <w:pPr>
        <w:pStyle w:val="Heading7"/>
        <w:tabs>
          <w:tab w:val="left" w:pos="1440"/>
          <w:tab w:val="left" w:pos="5220"/>
          <w:tab w:val="left" w:pos="6030"/>
        </w:tabs>
        <w:ind w:left="1440" w:hanging="1440"/>
        <w:jc w:val="left"/>
        <w:rPr>
          <w:rFonts w:ascii="Times New Roman" w:hAnsi="Times New Roman"/>
          <w:bCs w:val="0"/>
          <w:sz w:val="18"/>
          <w:szCs w:val="18"/>
        </w:rPr>
      </w:pPr>
      <w:r w:rsidRPr="009E7516">
        <w:rPr>
          <w:rFonts w:ascii="Times New Roman" w:hAnsi="Times New Roman"/>
          <w:sz w:val="18"/>
          <w:szCs w:val="18"/>
        </w:rPr>
        <w:t>LOCATION:</w:t>
      </w:r>
      <w:r w:rsidRPr="009E7516">
        <w:rPr>
          <w:rFonts w:ascii="Times New Roman" w:hAnsi="Times New Roman"/>
          <w:sz w:val="18"/>
          <w:szCs w:val="18"/>
        </w:rPr>
        <w:tab/>
      </w:r>
      <w:r w:rsidR="00D22B96">
        <w:rPr>
          <w:rFonts w:ascii="Times New Roman" w:hAnsi="Times New Roman"/>
          <w:sz w:val="18"/>
          <w:szCs w:val="18"/>
        </w:rPr>
        <w:t>Via Zoom</w:t>
      </w:r>
      <w:r w:rsidR="00D22B96">
        <w:rPr>
          <w:rFonts w:ascii="Times New Roman" w:hAnsi="Times New Roman"/>
          <w:sz w:val="18"/>
          <w:szCs w:val="18"/>
        </w:rPr>
        <w:tab/>
      </w:r>
      <w:r w:rsidR="0032543B" w:rsidRPr="009E7516">
        <w:rPr>
          <w:rFonts w:ascii="Times New Roman" w:hAnsi="Times New Roman"/>
          <w:sz w:val="18"/>
          <w:szCs w:val="18"/>
        </w:rPr>
        <w:t>DATE:</w:t>
      </w:r>
      <w:r w:rsidRPr="009E7516">
        <w:rPr>
          <w:rFonts w:ascii="Times New Roman" w:hAnsi="Times New Roman"/>
          <w:sz w:val="18"/>
          <w:szCs w:val="18"/>
        </w:rPr>
        <w:tab/>
      </w:r>
      <w:r w:rsidR="00C36371">
        <w:rPr>
          <w:rFonts w:ascii="Times New Roman" w:hAnsi="Times New Roman"/>
          <w:sz w:val="18"/>
          <w:szCs w:val="18"/>
        </w:rPr>
        <w:t>Wednesday</w:t>
      </w:r>
      <w:r w:rsidR="007C4052" w:rsidRPr="009E7516">
        <w:rPr>
          <w:rFonts w:ascii="Times New Roman" w:hAnsi="Times New Roman"/>
          <w:sz w:val="18"/>
          <w:szCs w:val="18"/>
        </w:rPr>
        <w:t xml:space="preserve">, </w:t>
      </w:r>
      <w:r w:rsidR="00F15821">
        <w:rPr>
          <w:rFonts w:ascii="Times New Roman" w:hAnsi="Times New Roman"/>
          <w:sz w:val="18"/>
          <w:szCs w:val="18"/>
        </w:rPr>
        <w:t>June 10</w:t>
      </w:r>
      <w:r w:rsidR="006B2D87">
        <w:rPr>
          <w:rFonts w:ascii="Times New Roman" w:hAnsi="Times New Roman"/>
          <w:sz w:val="18"/>
          <w:szCs w:val="18"/>
        </w:rPr>
        <w:t>, 20</w:t>
      </w:r>
      <w:r w:rsidR="00D22B96">
        <w:rPr>
          <w:rFonts w:ascii="Times New Roman" w:hAnsi="Times New Roman"/>
          <w:sz w:val="18"/>
          <w:szCs w:val="18"/>
        </w:rPr>
        <w:t>20</w:t>
      </w:r>
      <w:r w:rsidRPr="009E7516">
        <w:rPr>
          <w:rFonts w:ascii="Times New Roman" w:hAnsi="Times New Roman"/>
          <w:sz w:val="18"/>
          <w:szCs w:val="18"/>
        </w:rPr>
        <w:br/>
      </w:r>
      <w:r w:rsidR="00D22B96" w:rsidRPr="00D22B96">
        <w:rPr>
          <w:rFonts w:ascii="Times New Roman" w:hAnsi="Times New Roman"/>
          <w:bCs w:val="0"/>
          <w:sz w:val="18"/>
          <w:szCs w:val="18"/>
        </w:rPr>
        <w:t xml:space="preserve">Meeting ID: </w:t>
      </w:r>
      <w:r w:rsidR="00F3536E">
        <w:rPr>
          <w:rFonts w:ascii="Times New Roman" w:hAnsi="Times New Roman"/>
          <w:bCs w:val="0"/>
          <w:sz w:val="18"/>
          <w:szCs w:val="18"/>
        </w:rPr>
        <w:t>818 8038 2510</w:t>
      </w:r>
      <w:r w:rsidR="00D22B96" w:rsidRPr="00D22B96">
        <w:rPr>
          <w:rFonts w:ascii="Times New Roman" w:hAnsi="Times New Roman"/>
          <w:bCs w:val="0"/>
          <w:sz w:val="18"/>
          <w:szCs w:val="18"/>
        </w:rPr>
        <w:br/>
        <w:t xml:space="preserve">Password: </w:t>
      </w:r>
      <w:r w:rsidR="00F3536E">
        <w:rPr>
          <w:rFonts w:ascii="Times New Roman" w:hAnsi="Times New Roman"/>
          <w:bCs w:val="0"/>
          <w:sz w:val="18"/>
          <w:szCs w:val="18"/>
        </w:rPr>
        <w:t>879654</w:t>
      </w:r>
      <w:r w:rsidR="00D22B96">
        <w:rPr>
          <w:rFonts w:ascii="Times New Roman" w:hAnsi="Times New Roman"/>
          <w:bCs w:val="0"/>
          <w:sz w:val="18"/>
          <w:szCs w:val="18"/>
        </w:rPr>
        <w:tab/>
      </w:r>
      <w:r w:rsidR="0032543B" w:rsidRPr="009E7516">
        <w:rPr>
          <w:rFonts w:ascii="Times New Roman" w:hAnsi="Times New Roman"/>
          <w:bCs w:val="0"/>
          <w:sz w:val="18"/>
          <w:szCs w:val="18"/>
        </w:rPr>
        <w:t>TIME:</w:t>
      </w:r>
      <w:r w:rsidR="0050455C" w:rsidRPr="009E7516">
        <w:rPr>
          <w:rFonts w:ascii="Times New Roman" w:hAnsi="Times New Roman"/>
          <w:bCs w:val="0"/>
          <w:sz w:val="18"/>
          <w:szCs w:val="18"/>
        </w:rPr>
        <w:tab/>
      </w:r>
      <w:r w:rsidR="00F02402">
        <w:rPr>
          <w:rFonts w:ascii="Times New Roman" w:hAnsi="Times New Roman"/>
          <w:bCs w:val="0"/>
          <w:sz w:val="18"/>
          <w:szCs w:val="18"/>
        </w:rPr>
        <w:t>7:00 p.m.</w:t>
      </w:r>
    </w:p>
    <w:p w14:paraId="17A3DC05" w14:textId="18238E43" w:rsidR="006D25A0" w:rsidRPr="009E7516" w:rsidRDefault="00B53639" w:rsidP="0014585D">
      <w:pPr>
        <w:ind w:left="720" w:firstLine="720"/>
        <w:rPr>
          <w:rFonts w:ascii="Times New Roman" w:hAnsi="Times New Roman"/>
          <w:sz w:val="18"/>
          <w:szCs w:val="18"/>
        </w:rPr>
      </w:pPr>
      <w:r w:rsidRPr="009E7516">
        <w:rPr>
          <w:rFonts w:ascii="Times New Roman" w:hAnsi="Times New Roman"/>
          <w:sz w:val="18"/>
          <w:szCs w:val="18"/>
        </w:rPr>
        <w:tab/>
      </w:r>
    </w:p>
    <w:p w14:paraId="043C619E" w14:textId="77777777" w:rsidR="00D809B3" w:rsidRPr="009E7516" w:rsidRDefault="004A3BB1" w:rsidP="0014585D">
      <w:pPr>
        <w:ind w:left="720" w:firstLine="720"/>
        <w:rPr>
          <w:rFonts w:ascii="Times New Roman" w:hAnsi="Times New Roman"/>
          <w:sz w:val="18"/>
          <w:szCs w:val="18"/>
        </w:rPr>
      </w:pPr>
      <w:r w:rsidRPr="009E7516">
        <w:rPr>
          <w:rFonts w:ascii="Times New Roman" w:hAnsi="Times New Roman"/>
          <w:sz w:val="18"/>
          <w:szCs w:val="18"/>
        </w:rPr>
        <w:tab/>
        <w:t xml:space="preserve">      </w:t>
      </w:r>
      <w:r w:rsidR="0092708E" w:rsidRPr="009E7516">
        <w:rPr>
          <w:rFonts w:ascii="Times New Roman" w:hAnsi="Times New Roman"/>
          <w:sz w:val="18"/>
          <w:szCs w:val="18"/>
        </w:rPr>
        <w:t xml:space="preserve">                            </w:t>
      </w:r>
      <w:r w:rsidR="00D1237B" w:rsidRPr="009E7516">
        <w:rPr>
          <w:rFonts w:ascii="Times New Roman" w:hAnsi="Times New Roman"/>
          <w:sz w:val="18"/>
          <w:szCs w:val="18"/>
        </w:rPr>
        <w:t xml:space="preserve"> </w:t>
      </w:r>
      <w:r w:rsidR="0092708E" w:rsidRPr="009E7516">
        <w:rPr>
          <w:rFonts w:ascii="Times New Roman" w:hAnsi="Times New Roman"/>
          <w:sz w:val="18"/>
          <w:szCs w:val="18"/>
        </w:rPr>
        <w:t xml:space="preserve">                          </w:t>
      </w:r>
    </w:p>
    <w:p w14:paraId="1B79ADE9" w14:textId="77777777" w:rsidR="003D175C" w:rsidRPr="009E7516" w:rsidRDefault="003D175C" w:rsidP="00D966AC">
      <w:pPr>
        <w:pStyle w:val="Heading5"/>
        <w:rPr>
          <w:rFonts w:ascii="Times New Roman" w:hAnsi="Times New Roman"/>
          <w:sz w:val="18"/>
          <w:szCs w:val="18"/>
        </w:rPr>
      </w:pPr>
      <w:r w:rsidRPr="009E7516">
        <w:rPr>
          <w:rFonts w:ascii="Times New Roman" w:hAnsi="Times New Roman"/>
          <w:sz w:val="18"/>
          <w:szCs w:val="18"/>
        </w:rPr>
        <w:t>AGENDA</w:t>
      </w:r>
    </w:p>
    <w:p w14:paraId="7C39BCAF" w14:textId="393F64BC" w:rsidR="00D22B96" w:rsidRDefault="00D22B96" w:rsidP="00E13471">
      <w:pPr>
        <w:numPr>
          <w:ilvl w:val="0"/>
          <w:numId w:val="5"/>
        </w:numPr>
        <w:jc w:val="left"/>
        <w:rPr>
          <w:rFonts w:ascii="Times New Roman" w:hAnsi="Times New Roman"/>
          <w:bCs/>
          <w:sz w:val="18"/>
          <w:szCs w:val="18"/>
        </w:rPr>
      </w:pPr>
      <w:r>
        <w:rPr>
          <w:rFonts w:ascii="Times New Roman" w:hAnsi="Times New Roman"/>
          <w:bCs/>
          <w:sz w:val="18"/>
          <w:szCs w:val="18"/>
        </w:rPr>
        <w:t>Call to Order</w:t>
      </w:r>
    </w:p>
    <w:p w14:paraId="2611905F" w14:textId="27156E6B" w:rsidR="0058677F" w:rsidRPr="009E7516" w:rsidRDefault="003D175C" w:rsidP="00E13471">
      <w:pPr>
        <w:numPr>
          <w:ilvl w:val="0"/>
          <w:numId w:val="5"/>
        </w:numPr>
        <w:jc w:val="left"/>
        <w:rPr>
          <w:rFonts w:ascii="Times New Roman" w:hAnsi="Times New Roman"/>
          <w:bCs/>
          <w:sz w:val="18"/>
          <w:szCs w:val="18"/>
        </w:rPr>
      </w:pPr>
      <w:r w:rsidRPr="009E7516">
        <w:rPr>
          <w:rFonts w:ascii="Times New Roman" w:hAnsi="Times New Roman"/>
          <w:bCs/>
          <w:sz w:val="18"/>
          <w:szCs w:val="18"/>
        </w:rPr>
        <w:t>Proof of Posting</w:t>
      </w:r>
    </w:p>
    <w:p w14:paraId="0ADC665B" w14:textId="77777777" w:rsidR="006B2D87" w:rsidRPr="00186037" w:rsidRDefault="00B840C9" w:rsidP="00186037">
      <w:pPr>
        <w:numPr>
          <w:ilvl w:val="0"/>
          <w:numId w:val="5"/>
        </w:numPr>
        <w:jc w:val="left"/>
        <w:rPr>
          <w:rFonts w:ascii="Times New Roman" w:hAnsi="Times New Roman"/>
          <w:bCs/>
          <w:sz w:val="18"/>
          <w:szCs w:val="18"/>
        </w:rPr>
      </w:pPr>
      <w:r w:rsidRPr="009E7516">
        <w:rPr>
          <w:rFonts w:ascii="Times New Roman" w:hAnsi="Times New Roman"/>
          <w:bCs/>
          <w:sz w:val="18"/>
          <w:szCs w:val="18"/>
        </w:rPr>
        <w:t>Approve</w:t>
      </w:r>
      <w:r w:rsidR="00CF7AFB" w:rsidRPr="009E7516">
        <w:rPr>
          <w:rFonts w:ascii="Times New Roman" w:hAnsi="Times New Roman"/>
          <w:bCs/>
          <w:sz w:val="18"/>
          <w:szCs w:val="18"/>
        </w:rPr>
        <w:t xml:space="preserve"> </w:t>
      </w:r>
      <w:r w:rsidR="00A23385" w:rsidRPr="009E7516">
        <w:rPr>
          <w:rFonts w:ascii="Times New Roman" w:hAnsi="Times New Roman"/>
          <w:bCs/>
          <w:sz w:val="18"/>
          <w:szCs w:val="18"/>
        </w:rPr>
        <w:t xml:space="preserve">Town Board </w:t>
      </w:r>
      <w:r w:rsidRPr="009E7516">
        <w:rPr>
          <w:rFonts w:ascii="Times New Roman" w:hAnsi="Times New Roman"/>
          <w:bCs/>
          <w:sz w:val="18"/>
          <w:szCs w:val="18"/>
        </w:rPr>
        <w:t>Minutes</w:t>
      </w:r>
    </w:p>
    <w:p w14:paraId="3DD796ED" w14:textId="7D038754" w:rsidR="00F955FF" w:rsidRPr="00F02402" w:rsidRDefault="00F15821" w:rsidP="00F955FF">
      <w:pPr>
        <w:numPr>
          <w:ilvl w:val="1"/>
          <w:numId w:val="5"/>
        </w:numPr>
        <w:jc w:val="left"/>
        <w:rPr>
          <w:rFonts w:ascii="Times New Roman" w:hAnsi="Times New Roman"/>
          <w:bCs/>
          <w:sz w:val="18"/>
          <w:szCs w:val="18"/>
        </w:rPr>
      </w:pPr>
      <w:r>
        <w:rPr>
          <w:rFonts w:ascii="Times New Roman" w:hAnsi="Times New Roman"/>
          <w:bCs/>
          <w:sz w:val="18"/>
          <w:szCs w:val="18"/>
        </w:rPr>
        <w:t>May 13</w:t>
      </w:r>
      <w:r w:rsidR="009E55C1">
        <w:rPr>
          <w:rFonts w:ascii="Times New Roman" w:hAnsi="Times New Roman"/>
          <w:bCs/>
          <w:sz w:val="18"/>
          <w:szCs w:val="18"/>
        </w:rPr>
        <w:t>, 2020 Town Board Meeting</w:t>
      </w:r>
    </w:p>
    <w:p w14:paraId="444F5C5E" w14:textId="1D4052BB" w:rsidR="0035239D" w:rsidRPr="009E55C1" w:rsidRDefault="00B25826" w:rsidP="0035239D">
      <w:pPr>
        <w:numPr>
          <w:ilvl w:val="1"/>
          <w:numId w:val="5"/>
        </w:numPr>
        <w:jc w:val="left"/>
        <w:rPr>
          <w:rFonts w:ascii="Times New Roman" w:hAnsi="Times New Roman"/>
          <w:bCs/>
          <w:sz w:val="18"/>
          <w:szCs w:val="18"/>
        </w:rPr>
      </w:pPr>
      <w:r>
        <w:rPr>
          <w:rFonts w:ascii="Times New Roman" w:hAnsi="Times New Roman"/>
          <w:bCs/>
          <w:sz w:val="18"/>
          <w:szCs w:val="18"/>
        </w:rPr>
        <w:t>May 14</w:t>
      </w:r>
      <w:r w:rsidR="0035239D">
        <w:rPr>
          <w:rFonts w:ascii="Times New Roman" w:hAnsi="Times New Roman"/>
          <w:bCs/>
          <w:sz w:val="18"/>
          <w:szCs w:val="18"/>
        </w:rPr>
        <w:t>, 20</w:t>
      </w:r>
      <w:r w:rsidR="00D22B96">
        <w:rPr>
          <w:rFonts w:ascii="Times New Roman" w:hAnsi="Times New Roman"/>
          <w:bCs/>
          <w:sz w:val="18"/>
          <w:szCs w:val="18"/>
        </w:rPr>
        <w:t>20</w:t>
      </w:r>
      <w:r w:rsidR="0035239D">
        <w:rPr>
          <w:rFonts w:ascii="Times New Roman" w:hAnsi="Times New Roman"/>
          <w:bCs/>
          <w:sz w:val="18"/>
          <w:szCs w:val="18"/>
        </w:rPr>
        <w:t xml:space="preserve"> </w:t>
      </w:r>
      <w:r>
        <w:rPr>
          <w:rFonts w:ascii="Times New Roman" w:hAnsi="Times New Roman"/>
          <w:sz w:val="18"/>
          <w:szCs w:val="18"/>
        </w:rPr>
        <w:t>Board of Review</w:t>
      </w:r>
    </w:p>
    <w:p w14:paraId="5B8F2876" w14:textId="54D36834" w:rsidR="00B33F9C" w:rsidRPr="00B33F9C" w:rsidRDefault="00B33F9C" w:rsidP="00B33F9C">
      <w:pPr>
        <w:numPr>
          <w:ilvl w:val="0"/>
          <w:numId w:val="5"/>
        </w:numPr>
        <w:jc w:val="left"/>
        <w:rPr>
          <w:rFonts w:ascii="Times New Roman" w:hAnsi="Times New Roman"/>
          <w:bCs/>
          <w:sz w:val="18"/>
          <w:szCs w:val="18"/>
        </w:rPr>
      </w:pPr>
      <w:r>
        <w:rPr>
          <w:rFonts w:ascii="Times New Roman" w:hAnsi="Times New Roman"/>
          <w:bCs/>
          <w:sz w:val="18"/>
          <w:szCs w:val="18"/>
        </w:rPr>
        <w:t>P</w:t>
      </w:r>
      <w:r>
        <w:rPr>
          <w:rFonts w:ascii="Times New Roman" w:hAnsi="Times New Roman"/>
          <w:bCs/>
          <w:sz w:val="18"/>
          <w:szCs w:val="18"/>
        </w:rPr>
        <w:t>resentation on property assessments</w:t>
      </w:r>
    </w:p>
    <w:p w14:paraId="6193CE16" w14:textId="4D517D23" w:rsidR="00F955FF" w:rsidRDefault="0042601A" w:rsidP="0033540B">
      <w:pPr>
        <w:numPr>
          <w:ilvl w:val="0"/>
          <w:numId w:val="5"/>
        </w:numPr>
        <w:jc w:val="left"/>
        <w:rPr>
          <w:rFonts w:ascii="Times New Roman" w:hAnsi="Times New Roman"/>
          <w:bCs/>
          <w:sz w:val="18"/>
          <w:szCs w:val="18"/>
        </w:rPr>
      </w:pPr>
      <w:r w:rsidRPr="009E7516">
        <w:rPr>
          <w:rFonts w:ascii="Times New Roman" w:hAnsi="Times New Roman"/>
          <w:bCs/>
          <w:sz w:val="18"/>
          <w:szCs w:val="18"/>
        </w:rPr>
        <w:t>Patrolman Report</w:t>
      </w:r>
    </w:p>
    <w:p w14:paraId="4A3A9748" w14:textId="14F461AE" w:rsidR="00B33F9C" w:rsidRPr="00B33F9C" w:rsidRDefault="00B33F9C" w:rsidP="00B33F9C">
      <w:pPr>
        <w:pStyle w:val="ListParagraph"/>
        <w:numPr>
          <w:ilvl w:val="1"/>
          <w:numId w:val="5"/>
        </w:numPr>
        <w:jc w:val="left"/>
        <w:rPr>
          <w:rFonts w:ascii="Times New Roman" w:hAnsi="Times New Roman"/>
          <w:bCs/>
          <w:sz w:val="18"/>
          <w:szCs w:val="18"/>
        </w:rPr>
      </w:pPr>
      <w:r>
        <w:rPr>
          <w:rFonts w:ascii="Times New Roman" w:hAnsi="Times New Roman"/>
          <w:bCs/>
          <w:sz w:val="18"/>
          <w:szCs w:val="18"/>
        </w:rPr>
        <w:t>Gravel stockpile purchase</w:t>
      </w:r>
    </w:p>
    <w:p w14:paraId="6C8E7D1E" w14:textId="63976EB3" w:rsidR="00096271" w:rsidRPr="000B224D" w:rsidRDefault="0042601A" w:rsidP="000B224D">
      <w:pPr>
        <w:numPr>
          <w:ilvl w:val="0"/>
          <w:numId w:val="5"/>
        </w:numPr>
        <w:jc w:val="left"/>
        <w:rPr>
          <w:rFonts w:ascii="Times New Roman" w:hAnsi="Times New Roman"/>
          <w:bCs/>
          <w:sz w:val="18"/>
          <w:szCs w:val="18"/>
        </w:rPr>
      </w:pPr>
      <w:r w:rsidRPr="009E7516">
        <w:rPr>
          <w:rFonts w:ascii="Times New Roman" w:hAnsi="Times New Roman"/>
          <w:bCs/>
          <w:sz w:val="18"/>
          <w:szCs w:val="18"/>
        </w:rPr>
        <w:t>Engineer’s Report</w:t>
      </w:r>
    </w:p>
    <w:p w14:paraId="04C36518" w14:textId="0896CB0E" w:rsidR="00134BC7" w:rsidRDefault="00134BC7" w:rsidP="00F02402">
      <w:pPr>
        <w:numPr>
          <w:ilvl w:val="0"/>
          <w:numId w:val="5"/>
        </w:numPr>
        <w:jc w:val="left"/>
        <w:rPr>
          <w:rFonts w:ascii="Times New Roman" w:hAnsi="Times New Roman"/>
          <w:bCs/>
          <w:sz w:val="18"/>
          <w:szCs w:val="18"/>
        </w:rPr>
      </w:pPr>
      <w:r>
        <w:rPr>
          <w:rFonts w:ascii="Times New Roman" w:hAnsi="Times New Roman"/>
          <w:bCs/>
          <w:sz w:val="18"/>
          <w:szCs w:val="18"/>
        </w:rPr>
        <w:t xml:space="preserve">Resolution for </w:t>
      </w:r>
      <w:r w:rsidR="003B78B8">
        <w:rPr>
          <w:rFonts w:ascii="Times New Roman" w:hAnsi="Times New Roman"/>
          <w:bCs/>
          <w:sz w:val="18"/>
          <w:szCs w:val="18"/>
        </w:rPr>
        <w:t>WDNR Outdoor Recreation Grant</w:t>
      </w:r>
    </w:p>
    <w:p w14:paraId="123EE66A" w14:textId="53B65A94" w:rsidR="009E5836" w:rsidRDefault="00B94217" w:rsidP="00F02402">
      <w:pPr>
        <w:numPr>
          <w:ilvl w:val="0"/>
          <w:numId w:val="5"/>
        </w:numPr>
        <w:jc w:val="left"/>
        <w:rPr>
          <w:rFonts w:ascii="Times New Roman" w:hAnsi="Times New Roman"/>
          <w:bCs/>
          <w:sz w:val="18"/>
          <w:szCs w:val="18"/>
        </w:rPr>
      </w:pPr>
      <w:r>
        <w:rPr>
          <w:rFonts w:ascii="Times New Roman" w:hAnsi="Times New Roman"/>
          <w:bCs/>
          <w:sz w:val="18"/>
          <w:szCs w:val="18"/>
        </w:rPr>
        <w:t>Discuss p</w:t>
      </w:r>
      <w:r w:rsidR="00BE654E">
        <w:rPr>
          <w:rFonts w:ascii="Times New Roman" w:hAnsi="Times New Roman"/>
          <w:bCs/>
          <w:sz w:val="18"/>
          <w:szCs w:val="18"/>
        </w:rPr>
        <w:t>ossible change to Health Insurance with Dental for Town employees</w:t>
      </w:r>
    </w:p>
    <w:p w14:paraId="4CB394B7" w14:textId="21C00D8E" w:rsidR="00612EDC" w:rsidRDefault="00BE654E" w:rsidP="00F02402">
      <w:pPr>
        <w:numPr>
          <w:ilvl w:val="0"/>
          <w:numId w:val="5"/>
        </w:numPr>
        <w:jc w:val="left"/>
        <w:rPr>
          <w:rFonts w:ascii="Times New Roman" w:hAnsi="Times New Roman"/>
          <w:bCs/>
          <w:sz w:val="18"/>
          <w:szCs w:val="18"/>
        </w:rPr>
      </w:pPr>
      <w:r>
        <w:rPr>
          <w:rFonts w:ascii="Times New Roman" w:hAnsi="Times New Roman"/>
          <w:bCs/>
          <w:sz w:val="18"/>
          <w:szCs w:val="18"/>
        </w:rPr>
        <w:t xml:space="preserve">Remote Deposit &amp; Positive Pay (Bank of New Glarus Safety Back up) </w:t>
      </w:r>
    </w:p>
    <w:p w14:paraId="7BF2B676" w14:textId="5F0DF3AA" w:rsidR="00BE654E" w:rsidRDefault="00336679" w:rsidP="00BE654E">
      <w:pPr>
        <w:numPr>
          <w:ilvl w:val="0"/>
          <w:numId w:val="5"/>
        </w:numPr>
        <w:jc w:val="left"/>
        <w:rPr>
          <w:rFonts w:ascii="Times New Roman" w:hAnsi="Times New Roman"/>
          <w:bCs/>
          <w:sz w:val="18"/>
          <w:szCs w:val="18"/>
        </w:rPr>
      </w:pPr>
      <w:r>
        <w:rPr>
          <w:rFonts w:ascii="Times New Roman" w:hAnsi="Times New Roman"/>
          <w:bCs/>
          <w:sz w:val="18"/>
          <w:szCs w:val="18"/>
        </w:rPr>
        <w:t>Discussion on prospective Board Supervisors &amp; process</w:t>
      </w:r>
      <w:bookmarkStart w:id="1" w:name="_GoBack"/>
    </w:p>
    <w:bookmarkEnd w:id="1"/>
    <w:p w14:paraId="0BDFBEA0" w14:textId="79F89270" w:rsidR="00563597" w:rsidRPr="009E7516" w:rsidRDefault="00563597" w:rsidP="00D17B18">
      <w:pPr>
        <w:numPr>
          <w:ilvl w:val="0"/>
          <w:numId w:val="5"/>
        </w:numPr>
        <w:jc w:val="left"/>
        <w:rPr>
          <w:rFonts w:ascii="Times New Roman" w:hAnsi="Times New Roman"/>
          <w:bCs/>
          <w:sz w:val="18"/>
          <w:szCs w:val="18"/>
        </w:rPr>
      </w:pPr>
      <w:r w:rsidRPr="009E7516">
        <w:rPr>
          <w:rFonts w:ascii="Times New Roman" w:hAnsi="Times New Roman"/>
          <w:bCs/>
          <w:sz w:val="18"/>
          <w:szCs w:val="18"/>
        </w:rPr>
        <w:t>Public Comments</w:t>
      </w:r>
    </w:p>
    <w:p w14:paraId="21A0B3C1" w14:textId="77777777" w:rsidR="00D17B18" w:rsidRPr="009E7516" w:rsidRDefault="00D17B18" w:rsidP="00D17B18">
      <w:pPr>
        <w:numPr>
          <w:ilvl w:val="0"/>
          <w:numId w:val="5"/>
        </w:numPr>
        <w:jc w:val="left"/>
        <w:rPr>
          <w:rFonts w:ascii="Times New Roman" w:hAnsi="Times New Roman"/>
          <w:bCs/>
          <w:sz w:val="18"/>
          <w:szCs w:val="18"/>
        </w:rPr>
      </w:pPr>
      <w:r w:rsidRPr="009E7516">
        <w:rPr>
          <w:rFonts w:ascii="Times New Roman" w:hAnsi="Times New Roman"/>
          <w:kern w:val="0"/>
          <w:sz w:val="18"/>
          <w:szCs w:val="18"/>
        </w:rPr>
        <w:t>Finance Committee Report</w:t>
      </w:r>
    </w:p>
    <w:p w14:paraId="2D1CAC5C" w14:textId="77777777" w:rsidR="00996E4A" w:rsidRPr="009E7516" w:rsidRDefault="00D17B18" w:rsidP="00A862F2">
      <w:pPr>
        <w:numPr>
          <w:ilvl w:val="1"/>
          <w:numId w:val="5"/>
        </w:numPr>
        <w:jc w:val="left"/>
        <w:rPr>
          <w:rFonts w:ascii="Times New Roman" w:hAnsi="Times New Roman"/>
          <w:kern w:val="0"/>
          <w:sz w:val="18"/>
          <w:szCs w:val="18"/>
        </w:rPr>
      </w:pPr>
      <w:r w:rsidRPr="009E7516">
        <w:rPr>
          <w:rFonts w:ascii="Times New Roman" w:hAnsi="Times New Roman"/>
          <w:kern w:val="0"/>
          <w:sz w:val="18"/>
          <w:szCs w:val="18"/>
        </w:rPr>
        <w:t>Accounts Receivable Aging List</w:t>
      </w:r>
    </w:p>
    <w:p w14:paraId="400D1692" w14:textId="77777777" w:rsidR="00536190" w:rsidRPr="009E7516" w:rsidRDefault="00D17B18" w:rsidP="00AA1744">
      <w:pPr>
        <w:numPr>
          <w:ilvl w:val="1"/>
          <w:numId w:val="5"/>
        </w:numPr>
        <w:jc w:val="left"/>
        <w:rPr>
          <w:rFonts w:ascii="Times New Roman" w:hAnsi="Times New Roman"/>
          <w:kern w:val="0"/>
          <w:sz w:val="18"/>
          <w:szCs w:val="18"/>
        </w:rPr>
      </w:pPr>
      <w:r w:rsidRPr="009E7516">
        <w:rPr>
          <w:rFonts w:ascii="Times New Roman" w:hAnsi="Times New Roman"/>
          <w:kern w:val="0"/>
          <w:sz w:val="18"/>
          <w:szCs w:val="18"/>
        </w:rPr>
        <w:t>Accounting Reports w/Monthly Bank Reconciliation</w:t>
      </w:r>
    </w:p>
    <w:p w14:paraId="5127AE03" w14:textId="142CBA8F" w:rsidR="009E7516" w:rsidRDefault="00D17B18" w:rsidP="00782FC7">
      <w:pPr>
        <w:numPr>
          <w:ilvl w:val="1"/>
          <w:numId w:val="5"/>
        </w:numPr>
        <w:jc w:val="left"/>
        <w:rPr>
          <w:rFonts w:ascii="Times New Roman" w:hAnsi="Times New Roman"/>
          <w:kern w:val="0"/>
          <w:sz w:val="18"/>
          <w:szCs w:val="18"/>
        </w:rPr>
      </w:pPr>
      <w:r w:rsidRPr="009E7516">
        <w:rPr>
          <w:rFonts w:ascii="Times New Roman" w:hAnsi="Times New Roman"/>
          <w:kern w:val="0"/>
          <w:sz w:val="18"/>
          <w:szCs w:val="18"/>
        </w:rPr>
        <w:t>Approval and Payment of Bills</w:t>
      </w:r>
    </w:p>
    <w:p w14:paraId="7A4B9429" w14:textId="77777777" w:rsidR="00D17B18" w:rsidRPr="009E7516" w:rsidRDefault="00D17B18" w:rsidP="00D17B18">
      <w:pPr>
        <w:numPr>
          <w:ilvl w:val="0"/>
          <w:numId w:val="5"/>
        </w:numPr>
        <w:jc w:val="left"/>
        <w:rPr>
          <w:rFonts w:ascii="Times New Roman" w:hAnsi="Times New Roman"/>
          <w:kern w:val="0"/>
          <w:sz w:val="18"/>
          <w:szCs w:val="18"/>
        </w:rPr>
      </w:pPr>
      <w:r w:rsidRPr="009E7516">
        <w:rPr>
          <w:rFonts w:ascii="Times New Roman" w:hAnsi="Times New Roman"/>
          <w:kern w:val="0"/>
          <w:sz w:val="18"/>
          <w:szCs w:val="18"/>
        </w:rPr>
        <w:t>Clerk-Treasurer Report</w:t>
      </w:r>
    </w:p>
    <w:p w14:paraId="407FD863" w14:textId="1C37AFCB" w:rsidR="004D3C8E" w:rsidRDefault="00D17B18" w:rsidP="000D0066">
      <w:pPr>
        <w:numPr>
          <w:ilvl w:val="1"/>
          <w:numId w:val="5"/>
        </w:numPr>
        <w:jc w:val="left"/>
        <w:rPr>
          <w:rFonts w:ascii="Times New Roman" w:hAnsi="Times New Roman"/>
          <w:kern w:val="0"/>
          <w:sz w:val="18"/>
          <w:szCs w:val="18"/>
        </w:rPr>
      </w:pPr>
      <w:r w:rsidRPr="009E7516">
        <w:rPr>
          <w:rFonts w:ascii="Times New Roman" w:hAnsi="Times New Roman"/>
          <w:kern w:val="0"/>
          <w:sz w:val="18"/>
          <w:szCs w:val="18"/>
        </w:rPr>
        <w:t>Correspondence</w:t>
      </w:r>
    </w:p>
    <w:p w14:paraId="25B7D999" w14:textId="1BAA13AC" w:rsidR="0033540B" w:rsidRDefault="0033540B" w:rsidP="007F520F">
      <w:pPr>
        <w:numPr>
          <w:ilvl w:val="2"/>
          <w:numId w:val="5"/>
        </w:numPr>
        <w:jc w:val="left"/>
        <w:rPr>
          <w:rFonts w:ascii="Times New Roman" w:hAnsi="Times New Roman"/>
          <w:kern w:val="0"/>
          <w:sz w:val="18"/>
          <w:szCs w:val="18"/>
        </w:rPr>
      </w:pPr>
      <w:r>
        <w:rPr>
          <w:rFonts w:ascii="Times New Roman" w:hAnsi="Times New Roman"/>
          <w:kern w:val="0"/>
          <w:sz w:val="18"/>
          <w:szCs w:val="18"/>
        </w:rPr>
        <w:t xml:space="preserve">Fireworks permit </w:t>
      </w:r>
      <w:r w:rsidR="004D3DB4">
        <w:rPr>
          <w:rFonts w:ascii="Times New Roman" w:hAnsi="Times New Roman"/>
          <w:kern w:val="0"/>
          <w:sz w:val="18"/>
          <w:szCs w:val="18"/>
        </w:rPr>
        <w:t>requests</w:t>
      </w:r>
    </w:p>
    <w:p w14:paraId="1F5FB6DF" w14:textId="2A47F612" w:rsidR="007F520F" w:rsidRDefault="00096271" w:rsidP="007F520F">
      <w:pPr>
        <w:numPr>
          <w:ilvl w:val="2"/>
          <w:numId w:val="5"/>
        </w:numPr>
        <w:jc w:val="left"/>
        <w:rPr>
          <w:rFonts w:ascii="Times New Roman" w:hAnsi="Times New Roman"/>
          <w:kern w:val="0"/>
          <w:sz w:val="18"/>
          <w:szCs w:val="18"/>
        </w:rPr>
      </w:pPr>
      <w:r>
        <w:rPr>
          <w:rFonts w:ascii="Times New Roman" w:hAnsi="Times New Roman"/>
          <w:kern w:val="0"/>
          <w:sz w:val="18"/>
          <w:szCs w:val="18"/>
        </w:rPr>
        <w:t>Resident complaint of ATV, UTV use on town roads.</w:t>
      </w:r>
    </w:p>
    <w:p w14:paraId="089C4854" w14:textId="32EE12F2" w:rsidR="008A2050" w:rsidRPr="00096271" w:rsidRDefault="00096271" w:rsidP="00096271">
      <w:pPr>
        <w:numPr>
          <w:ilvl w:val="2"/>
          <w:numId w:val="5"/>
        </w:numPr>
        <w:jc w:val="left"/>
        <w:rPr>
          <w:rFonts w:ascii="Times New Roman" w:hAnsi="Times New Roman"/>
          <w:kern w:val="0"/>
          <w:sz w:val="18"/>
          <w:szCs w:val="18"/>
        </w:rPr>
      </w:pPr>
      <w:r>
        <w:rPr>
          <w:rFonts w:ascii="Times New Roman" w:hAnsi="Times New Roman"/>
          <w:kern w:val="0"/>
          <w:sz w:val="18"/>
          <w:szCs w:val="18"/>
        </w:rPr>
        <w:t>Resident call to notify Town that not all residents want speed bumps placed on town roads</w:t>
      </w:r>
    </w:p>
    <w:p w14:paraId="039D3299" w14:textId="3EF58A86" w:rsidR="005D1DD5" w:rsidRDefault="005D1DD5" w:rsidP="007C4052">
      <w:pPr>
        <w:numPr>
          <w:ilvl w:val="1"/>
          <w:numId w:val="5"/>
        </w:numPr>
        <w:jc w:val="left"/>
        <w:rPr>
          <w:rFonts w:ascii="Times New Roman" w:hAnsi="Times New Roman"/>
          <w:kern w:val="0"/>
          <w:sz w:val="18"/>
          <w:szCs w:val="18"/>
        </w:rPr>
      </w:pPr>
      <w:r w:rsidRPr="009E7516">
        <w:rPr>
          <w:rFonts w:ascii="Times New Roman" w:hAnsi="Times New Roman"/>
          <w:kern w:val="0"/>
          <w:sz w:val="18"/>
          <w:szCs w:val="18"/>
        </w:rPr>
        <w:t xml:space="preserve">Schedule Next </w:t>
      </w:r>
      <w:r w:rsidR="00782FC7">
        <w:rPr>
          <w:rFonts w:ascii="Times New Roman" w:hAnsi="Times New Roman"/>
          <w:kern w:val="0"/>
          <w:sz w:val="18"/>
          <w:szCs w:val="18"/>
        </w:rPr>
        <w:t xml:space="preserve">Town Board </w:t>
      </w:r>
      <w:r w:rsidRPr="009E7516">
        <w:rPr>
          <w:rFonts w:ascii="Times New Roman" w:hAnsi="Times New Roman"/>
          <w:kern w:val="0"/>
          <w:sz w:val="18"/>
          <w:szCs w:val="18"/>
        </w:rPr>
        <w:t>Meeting</w:t>
      </w:r>
      <w:r w:rsidR="00612EDC">
        <w:rPr>
          <w:rFonts w:ascii="Times New Roman" w:hAnsi="Times New Roman"/>
          <w:kern w:val="0"/>
          <w:sz w:val="18"/>
          <w:szCs w:val="18"/>
        </w:rPr>
        <w:t xml:space="preserve"> - </w:t>
      </w:r>
      <w:r w:rsidR="00B25826">
        <w:rPr>
          <w:rFonts w:ascii="Times New Roman" w:hAnsi="Times New Roman"/>
          <w:kern w:val="0"/>
          <w:sz w:val="18"/>
          <w:szCs w:val="18"/>
        </w:rPr>
        <w:t>July 8</w:t>
      </w:r>
      <w:r w:rsidR="00612EDC">
        <w:rPr>
          <w:rFonts w:ascii="Times New Roman" w:hAnsi="Times New Roman"/>
          <w:kern w:val="0"/>
          <w:sz w:val="18"/>
          <w:szCs w:val="18"/>
        </w:rPr>
        <w:t>, 2020</w:t>
      </w:r>
    </w:p>
    <w:p w14:paraId="40AAC8E3" w14:textId="77777777" w:rsidR="000D0066" w:rsidRPr="009E7516" w:rsidRDefault="00CE7887" w:rsidP="00651816">
      <w:pPr>
        <w:numPr>
          <w:ilvl w:val="0"/>
          <w:numId w:val="5"/>
        </w:numPr>
        <w:jc w:val="left"/>
        <w:rPr>
          <w:rFonts w:ascii="Times New Roman" w:hAnsi="Times New Roman"/>
          <w:bCs/>
          <w:sz w:val="18"/>
          <w:szCs w:val="18"/>
        </w:rPr>
      </w:pPr>
      <w:r w:rsidRPr="009E7516">
        <w:rPr>
          <w:rFonts w:ascii="Times New Roman" w:hAnsi="Times New Roman"/>
          <w:bCs/>
          <w:sz w:val="18"/>
          <w:szCs w:val="18"/>
        </w:rPr>
        <w:t>Parks Report</w:t>
      </w:r>
      <w:r w:rsidR="00771131" w:rsidRPr="009E7516">
        <w:rPr>
          <w:rFonts w:ascii="Times New Roman" w:hAnsi="Times New Roman"/>
          <w:bCs/>
          <w:sz w:val="18"/>
          <w:szCs w:val="18"/>
        </w:rPr>
        <w:t xml:space="preserve"> </w:t>
      </w:r>
    </w:p>
    <w:p w14:paraId="72E973DE" w14:textId="77777777" w:rsidR="00771131" w:rsidRPr="009E7516" w:rsidRDefault="00C30DAA" w:rsidP="00771131">
      <w:pPr>
        <w:numPr>
          <w:ilvl w:val="1"/>
          <w:numId w:val="5"/>
        </w:numPr>
        <w:jc w:val="left"/>
        <w:rPr>
          <w:rFonts w:ascii="Times New Roman" w:hAnsi="Times New Roman"/>
          <w:bCs/>
          <w:sz w:val="18"/>
          <w:szCs w:val="18"/>
        </w:rPr>
      </w:pPr>
      <w:r w:rsidRPr="009E7516">
        <w:rPr>
          <w:rFonts w:ascii="Times New Roman" w:hAnsi="Times New Roman"/>
          <w:bCs/>
          <w:sz w:val="18"/>
          <w:szCs w:val="18"/>
        </w:rPr>
        <w:t>Minutes Attached</w:t>
      </w:r>
    </w:p>
    <w:p w14:paraId="010F0FD3" w14:textId="579FA2C4" w:rsidR="00C30DAA" w:rsidRDefault="0097728B" w:rsidP="006A7390">
      <w:pPr>
        <w:numPr>
          <w:ilvl w:val="0"/>
          <w:numId w:val="5"/>
        </w:numPr>
        <w:jc w:val="left"/>
        <w:rPr>
          <w:rFonts w:ascii="Times New Roman" w:hAnsi="Times New Roman"/>
          <w:bCs/>
          <w:sz w:val="18"/>
          <w:szCs w:val="18"/>
        </w:rPr>
      </w:pPr>
      <w:r w:rsidRPr="009E7516">
        <w:rPr>
          <w:rFonts w:ascii="Times New Roman" w:hAnsi="Times New Roman"/>
          <w:bCs/>
          <w:sz w:val="18"/>
          <w:szCs w:val="18"/>
        </w:rPr>
        <w:t>Plan Commission</w:t>
      </w:r>
    </w:p>
    <w:p w14:paraId="22342E65" w14:textId="1122AAA1" w:rsidR="00F02402" w:rsidRPr="00F02402" w:rsidRDefault="00F02402" w:rsidP="00F02402">
      <w:pPr>
        <w:numPr>
          <w:ilvl w:val="1"/>
          <w:numId w:val="5"/>
        </w:numPr>
        <w:jc w:val="left"/>
        <w:rPr>
          <w:rFonts w:ascii="Times New Roman" w:hAnsi="Times New Roman"/>
          <w:bCs/>
          <w:sz w:val="18"/>
          <w:szCs w:val="18"/>
        </w:rPr>
      </w:pPr>
      <w:r w:rsidRPr="009E7516">
        <w:rPr>
          <w:rFonts w:ascii="Times New Roman" w:hAnsi="Times New Roman"/>
          <w:bCs/>
          <w:sz w:val="18"/>
          <w:szCs w:val="18"/>
        </w:rPr>
        <w:t>Minutes Attached</w:t>
      </w:r>
    </w:p>
    <w:p w14:paraId="349EB93F" w14:textId="77777777" w:rsidR="0078781E" w:rsidRPr="009E7516" w:rsidRDefault="001B48E5" w:rsidP="0098740A">
      <w:pPr>
        <w:numPr>
          <w:ilvl w:val="0"/>
          <w:numId w:val="5"/>
        </w:numPr>
        <w:jc w:val="left"/>
        <w:rPr>
          <w:rFonts w:ascii="Times New Roman" w:hAnsi="Times New Roman"/>
          <w:sz w:val="18"/>
          <w:szCs w:val="18"/>
        </w:rPr>
      </w:pPr>
      <w:r w:rsidRPr="009E7516">
        <w:rPr>
          <w:rFonts w:ascii="Times New Roman" w:hAnsi="Times New Roman"/>
          <w:bCs/>
          <w:sz w:val="18"/>
          <w:szCs w:val="18"/>
        </w:rPr>
        <w:t>Chairman’s Report</w:t>
      </w:r>
    </w:p>
    <w:p w14:paraId="48356D12" w14:textId="5965CB0D" w:rsidR="00787DC1" w:rsidRPr="00336679" w:rsidRDefault="00336679" w:rsidP="00787DC1">
      <w:pPr>
        <w:numPr>
          <w:ilvl w:val="1"/>
          <w:numId w:val="5"/>
        </w:numPr>
        <w:jc w:val="left"/>
        <w:rPr>
          <w:rFonts w:ascii="Times New Roman" w:hAnsi="Times New Roman"/>
          <w:sz w:val="18"/>
          <w:szCs w:val="18"/>
        </w:rPr>
      </w:pPr>
      <w:r>
        <w:rPr>
          <w:rFonts w:ascii="Times New Roman" w:hAnsi="Times New Roman"/>
          <w:bCs/>
          <w:sz w:val="18"/>
          <w:szCs w:val="18"/>
        </w:rPr>
        <w:t>Fence issues on Farmers Grove Rd</w:t>
      </w:r>
    </w:p>
    <w:p w14:paraId="312B9B39" w14:textId="264042A1" w:rsidR="00336679" w:rsidRPr="00930483" w:rsidRDefault="00336679" w:rsidP="00787DC1">
      <w:pPr>
        <w:numPr>
          <w:ilvl w:val="1"/>
          <w:numId w:val="5"/>
        </w:numPr>
        <w:jc w:val="left"/>
        <w:rPr>
          <w:rFonts w:ascii="Times New Roman" w:hAnsi="Times New Roman"/>
          <w:sz w:val="18"/>
          <w:szCs w:val="18"/>
        </w:rPr>
      </w:pPr>
      <w:r>
        <w:rPr>
          <w:rFonts w:ascii="Times New Roman" w:hAnsi="Times New Roman"/>
          <w:bCs/>
          <w:sz w:val="18"/>
          <w:szCs w:val="18"/>
        </w:rPr>
        <w:t>Temporary summer help</w:t>
      </w:r>
    </w:p>
    <w:p w14:paraId="326B2924" w14:textId="77777777" w:rsidR="007C3971" w:rsidRPr="009E7516" w:rsidRDefault="00114988" w:rsidP="007C3971">
      <w:pPr>
        <w:numPr>
          <w:ilvl w:val="0"/>
          <w:numId w:val="5"/>
        </w:numPr>
        <w:jc w:val="left"/>
        <w:rPr>
          <w:rFonts w:ascii="Times New Roman" w:hAnsi="Times New Roman"/>
          <w:bCs/>
          <w:sz w:val="18"/>
          <w:szCs w:val="18"/>
        </w:rPr>
      </w:pPr>
      <w:r w:rsidRPr="009E7516">
        <w:rPr>
          <w:rFonts w:ascii="Times New Roman" w:hAnsi="Times New Roman"/>
          <w:sz w:val="18"/>
          <w:szCs w:val="18"/>
        </w:rPr>
        <w:t>Adjourn</w:t>
      </w:r>
      <w:r w:rsidRPr="009E7516">
        <w:rPr>
          <w:rFonts w:ascii="Times New Roman" w:hAnsi="Times New Roman"/>
          <w:sz w:val="18"/>
          <w:szCs w:val="18"/>
        </w:rPr>
        <w:tab/>
      </w:r>
    </w:p>
    <w:p w14:paraId="541607BE" w14:textId="77777777" w:rsidR="00603871" w:rsidRPr="00F824A0" w:rsidRDefault="00B9791C" w:rsidP="007C3971">
      <w:pPr>
        <w:tabs>
          <w:tab w:val="left" w:pos="6570"/>
        </w:tabs>
        <w:ind w:left="360"/>
        <w:jc w:val="left"/>
        <w:rPr>
          <w:rFonts w:ascii="Times New Roman" w:hAnsi="Times New Roman"/>
        </w:rPr>
      </w:pPr>
      <w:r w:rsidRPr="00F824A0">
        <w:rPr>
          <w:rFonts w:ascii="Times New Roman" w:hAnsi="Times New Roman"/>
        </w:rPr>
        <w:tab/>
      </w:r>
    </w:p>
    <w:p w14:paraId="6C33F0AB" w14:textId="77777777" w:rsidR="00603871" w:rsidRPr="00F824A0" w:rsidRDefault="00603871" w:rsidP="00603871">
      <w:pPr>
        <w:pStyle w:val="Default"/>
        <w:tabs>
          <w:tab w:val="left" w:pos="6570"/>
        </w:tabs>
        <w:rPr>
          <w:rFonts w:ascii="Times New Roman" w:hAnsi="Times New Roman" w:cs="Times New Roman"/>
          <w:sz w:val="20"/>
          <w:szCs w:val="20"/>
        </w:rPr>
      </w:pPr>
      <w:r w:rsidRPr="00F824A0">
        <w:rPr>
          <w:rFonts w:ascii="Times New Roman" w:hAnsi="Times New Roman" w:cs="Times New Roman"/>
          <w:sz w:val="20"/>
          <w:szCs w:val="20"/>
        </w:rPr>
        <w:tab/>
      </w:r>
    </w:p>
    <w:p w14:paraId="1FA4B880" w14:textId="40482F6B" w:rsidR="00603871" w:rsidRPr="00F824A0" w:rsidRDefault="00603871" w:rsidP="00603871">
      <w:pPr>
        <w:pStyle w:val="Default"/>
        <w:tabs>
          <w:tab w:val="left" w:pos="1080"/>
        </w:tabs>
        <w:rPr>
          <w:rFonts w:ascii="Times New Roman" w:hAnsi="Times New Roman" w:cs="Times New Roman"/>
          <w:sz w:val="20"/>
          <w:szCs w:val="20"/>
        </w:rPr>
      </w:pPr>
      <w:r w:rsidRPr="00F824A0">
        <w:rPr>
          <w:rFonts w:ascii="Times New Roman" w:hAnsi="Times New Roman" w:cs="Times New Roman"/>
          <w:sz w:val="20"/>
          <w:szCs w:val="20"/>
        </w:rPr>
        <w:t>POSTED:</w:t>
      </w:r>
      <w:r w:rsidRPr="00F824A0">
        <w:rPr>
          <w:rFonts w:ascii="Times New Roman" w:hAnsi="Times New Roman" w:cs="Times New Roman"/>
          <w:sz w:val="20"/>
          <w:szCs w:val="20"/>
        </w:rPr>
        <w:tab/>
        <w:t xml:space="preserve">New Glarus Town Hall </w:t>
      </w:r>
      <w:r w:rsidR="00096271">
        <w:rPr>
          <w:rFonts w:ascii="Times New Roman" w:hAnsi="Times New Roman" w:cs="Times New Roman"/>
          <w:sz w:val="20"/>
          <w:szCs w:val="20"/>
        </w:rPr>
        <w:t>06/08/2020</w:t>
      </w:r>
    </w:p>
    <w:p w14:paraId="0D46BB07" w14:textId="4F2DBCE0" w:rsidR="00603871" w:rsidRPr="00334072" w:rsidRDefault="00603871" w:rsidP="00612EDC">
      <w:pPr>
        <w:pStyle w:val="Default"/>
        <w:tabs>
          <w:tab w:val="left" w:pos="1080"/>
        </w:tabs>
        <w:ind w:left="360"/>
        <w:rPr>
          <w:rFonts w:ascii="Times New Roman" w:hAnsi="Times New Roman"/>
          <w:sz w:val="20"/>
          <w:szCs w:val="20"/>
        </w:rPr>
      </w:pPr>
      <w:r w:rsidRPr="00334072">
        <w:rPr>
          <w:rFonts w:ascii="Times New Roman" w:hAnsi="Times New Roman" w:cs="Times New Roman"/>
          <w:sz w:val="18"/>
          <w:szCs w:val="18"/>
        </w:rPr>
        <w:tab/>
        <w:t xml:space="preserve">New Glarus Garage </w:t>
      </w:r>
      <w:r w:rsidR="00096271">
        <w:rPr>
          <w:rFonts w:ascii="Times New Roman" w:hAnsi="Times New Roman" w:cs="Times New Roman"/>
          <w:sz w:val="18"/>
          <w:szCs w:val="18"/>
        </w:rPr>
        <w:t>06/08/2020</w:t>
      </w:r>
      <w:r w:rsidR="007F26F1" w:rsidRPr="00334072">
        <w:rPr>
          <w:rFonts w:ascii="Times New Roman" w:hAnsi="Times New Roman" w:cs="Times New Roman"/>
          <w:sz w:val="18"/>
          <w:szCs w:val="18"/>
        </w:rPr>
        <w:tab/>
      </w:r>
      <w:r w:rsidR="0005580B" w:rsidRPr="00334072">
        <w:rPr>
          <w:rFonts w:ascii="Times New Roman" w:hAnsi="Times New Roman"/>
          <w:sz w:val="22"/>
          <w:szCs w:val="22"/>
        </w:rPr>
        <w:tab/>
      </w:r>
      <w:r w:rsidR="0005580B" w:rsidRPr="00334072">
        <w:rPr>
          <w:rFonts w:ascii="Times New Roman" w:hAnsi="Times New Roman"/>
          <w:sz w:val="22"/>
          <w:szCs w:val="22"/>
        </w:rPr>
        <w:tab/>
      </w:r>
      <w:r w:rsidR="0005580B" w:rsidRPr="00334072">
        <w:rPr>
          <w:rFonts w:ascii="Times New Roman" w:hAnsi="Times New Roman"/>
          <w:sz w:val="22"/>
          <w:szCs w:val="22"/>
        </w:rPr>
        <w:tab/>
      </w:r>
      <w:r w:rsidR="0005580B" w:rsidRPr="00334072">
        <w:rPr>
          <w:rFonts w:ascii="Times New Roman" w:hAnsi="Times New Roman"/>
          <w:sz w:val="22"/>
          <w:szCs w:val="22"/>
        </w:rPr>
        <w:tab/>
      </w:r>
      <w:r w:rsidR="00334072">
        <w:rPr>
          <w:rFonts w:ascii="Times New Roman" w:hAnsi="Times New Roman"/>
          <w:sz w:val="22"/>
          <w:szCs w:val="22"/>
        </w:rPr>
        <w:tab/>
      </w:r>
      <w:r w:rsidR="0005580B" w:rsidRPr="00334072">
        <w:rPr>
          <w:rFonts w:ascii="Times New Roman" w:hAnsi="Times New Roman"/>
          <w:sz w:val="20"/>
          <w:szCs w:val="20"/>
        </w:rPr>
        <w:t>Chris Narveson, Chair</w:t>
      </w:r>
    </w:p>
    <w:p w14:paraId="6D81BBAE" w14:textId="65619615" w:rsidR="00603871" w:rsidRPr="00F824A0" w:rsidRDefault="00603871" w:rsidP="00603871">
      <w:pPr>
        <w:pStyle w:val="Default"/>
        <w:tabs>
          <w:tab w:val="left" w:pos="1080"/>
        </w:tabs>
        <w:ind w:left="360"/>
        <w:rPr>
          <w:rFonts w:ascii="Times New Roman" w:hAnsi="Times New Roman" w:cs="Times New Roman"/>
          <w:sz w:val="20"/>
          <w:szCs w:val="20"/>
        </w:rPr>
      </w:pPr>
      <w:r w:rsidRPr="00F824A0">
        <w:rPr>
          <w:rFonts w:ascii="Times New Roman" w:hAnsi="Times New Roman" w:cs="Times New Roman"/>
          <w:sz w:val="20"/>
          <w:szCs w:val="20"/>
        </w:rPr>
        <w:tab/>
      </w:r>
      <w:r w:rsidR="00334072">
        <w:rPr>
          <w:rFonts w:ascii="Times New Roman" w:hAnsi="Times New Roman" w:cs="Times New Roman"/>
          <w:sz w:val="20"/>
          <w:szCs w:val="20"/>
        </w:rPr>
        <w:t xml:space="preserve">Website </w:t>
      </w:r>
      <w:r w:rsidR="00096271">
        <w:rPr>
          <w:rFonts w:ascii="Times New Roman" w:hAnsi="Times New Roman" w:cs="Times New Roman"/>
          <w:sz w:val="20"/>
          <w:szCs w:val="20"/>
        </w:rPr>
        <w:t>06/08/2020</w:t>
      </w:r>
      <w:r w:rsidR="00334072">
        <w:rPr>
          <w:rFonts w:ascii="Times New Roman" w:hAnsi="Times New Roman" w:cs="Times New Roman"/>
          <w:sz w:val="20"/>
          <w:szCs w:val="20"/>
        </w:rPr>
        <w:tab/>
      </w:r>
      <w:r w:rsidR="006B2D87">
        <w:rPr>
          <w:rFonts w:ascii="Times New Roman" w:hAnsi="Times New Roman" w:cs="Times New Roman"/>
          <w:sz w:val="20"/>
          <w:szCs w:val="20"/>
        </w:rPr>
        <w:tab/>
      </w:r>
      <w:r w:rsidR="0005580B">
        <w:rPr>
          <w:rFonts w:ascii="Times New Roman" w:hAnsi="Times New Roman" w:cs="Times New Roman"/>
          <w:sz w:val="20"/>
          <w:szCs w:val="20"/>
        </w:rPr>
        <w:tab/>
      </w:r>
      <w:r w:rsidR="00334072">
        <w:rPr>
          <w:rFonts w:ascii="Times New Roman" w:hAnsi="Times New Roman" w:cs="Times New Roman"/>
          <w:sz w:val="20"/>
          <w:szCs w:val="20"/>
        </w:rPr>
        <w:tab/>
      </w:r>
      <w:r w:rsidR="00334072">
        <w:rPr>
          <w:rFonts w:ascii="Times New Roman" w:hAnsi="Times New Roman" w:cs="Times New Roman"/>
          <w:sz w:val="20"/>
          <w:szCs w:val="20"/>
        </w:rPr>
        <w:tab/>
      </w:r>
      <w:r w:rsidR="00334072">
        <w:rPr>
          <w:rFonts w:ascii="Times New Roman" w:hAnsi="Times New Roman" w:cs="Times New Roman"/>
          <w:sz w:val="20"/>
          <w:szCs w:val="20"/>
        </w:rPr>
        <w:tab/>
      </w:r>
      <w:r w:rsidR="00334072">
        <w:rPr>
          <w:rFonts w:ascii="Times New Roman" w:hAnsi="Times New Roman" w:cs="Times New Roman"/>
          <w:sz w:val="20"/>
          <w:szCs w:val="20"/>
        </w:rPr>
        <w:tab/>
      </w:r>
      <w:r w:rsidR="0005580B" w:rsidRPr="00F824A0">
        <w:rPr>
          <w:rFonts w:ascii="Times New Roman" w:hAnsi="Times New Roman" w:cs="Times New Roman"/>
          <w:sz w:val="20"/>
          <w:szCs w:val="20"/>
        </w:rPr>
        <w:t>New Glarus Town Board</w:t>
      </w:r>
    </w:p>
    <w:p w14:paraId="2509EEA2" w14:textId="187CA0D7" w:rsidR="00603871" w:rsidRPr="00F824A0" w:rsidRDefault="00612EDC" w:rsidP="00603871">
      <w:pPr>
        <w:pStyle w:val="Default"/>
        <w:tabs>
          <w:tab w:val="left" w:pos="1080"/>
        </w:tabs>
        <w:ind w:left="360"/>
        <w:rPr>
          <w:rFonts w:ascii="Times New Roman" w:hAnsi="Times New Roman" w:cs="Times New Roman"/>
          <w:sz w:val="20"/>
          <w:szCs w:val="20"/>
        </w:rPr>
      </w:pPr>
      <w:r>
        <w:rPr>
          <w:rFonts w:ascii="Times New Roman" w:hAnsi="Times New Roman" w:cs="Times New Roman"/>
          <w:sz w:val="20"/>
          <w:szCs w:val="20"/>
        </w:rPr>
        <w:tab/>
      </w:r>
    </w:p>
    <w:p w14:paraId="663D64F9" w14:textId="6D923578" w:rsidR="00334072" w:rsidRDefault="00603871" w:rsidP="00603871">
      <w:pPr>
        <w:pStyle w:val="Default"/>
        <w:tabs>
          <w:tab w:val="left" w:pos="1080"/>
        </w:tabs>
        <w:ind w:left="360"/>
        <w:rPr>
          <w:rFonts w:ascii="Times New Roman" w:hAnsi="Times New Roman" w:cs="Times New Roman"/>
          <w:sz w:val="20"/>
          <w:szCs w:val="20"/>
        </w:rPr>
      </w:pPr>
      <w:r w:rsidRPr="00F824A0">
        <w:rPr>
          <w:rFonts w:ascii="Times New Roman" w:hAnsi="Times New Roman" w:cs="Times New Roman"/>
          <w:sz w:val="20"/>
          <w:szCs w:val="20"/>
        </w:rPr>
        <w:tab/>
      </w:r>
      <w:r w:rsidR="00334072">
        <w:rPr>
          <w:rFonts w:ascii="Times New Roman" w:hAnsi="Times New Roman" w:cs="Times New Roman"/>
          <w:sz w:val="20"/>
          <w:szCs w:val="20"/>
        </w:rPr>
        <w:tab/>
      </w:r>
      <w:r w:rsidR="00334072">
        <w:rPr>
          <w:rFonts w:ascii="Times New Roman" w:hAnsi="Times New Roman" w:cs="Times New Roman"/>
          <w:sz w:val="20"/>
          <w:szCs w:val="20"/>
        </w:rPr>
        <w:tab/>
      </w:r>
      <w:r w:rsidR="00334072">
        <w:rPr>
          <w:rFonts w:ascii="Times New Roman" w:hAnsi="Times New Roman" w:cs="Times New Roman"/>
          <w:sz w:val="20"/>
          <w:szCs w:val="20"/>
        </w:rPr>
        <w:tab/>
      </w:r>
      <w:r w:rsidR="00334072">
        <w:rPr>
          <w:rFonts w:ascii="Times New Roman" w:hAnsi="Times New Roman" w:cs="Times New Roman"/>
          <w:sz w:val="20"/>
          <w:szCs w:val="20"/>
        </w:rPr>
        <w:tab/>
      </w:r>
      <w:r w:rsidR="00334072">
        <w:rPr>
          <w:rFonts w:ascii="Times New Roman" w:hAnsi="Times New Roman" w:cs="Times New Roman"/>
          <w:sz w:val="20"/>
          <w:szCs w:val="20"/>
        </w:rPr>
        <w:tab/>
      </w:r>
      <w:r w:rsidR="00334072">
        <w:rPr>
          <w:rFonts w:ascii="Times New Roman" w:hAnsi="Times New Roman" w:cs="Times New Roman"/>
          <w:sz w:val="20"/>
          <w:szCs w:val="20"/>
        </w:rPr>
        <w:tab/>
      </w:r>
      <w:r w:rsidR="00334072">
        <w:rPr>
          <w:rFonts w:ascii="Times New Roman" w:hAnsi="Times New Roman" w:cs="Times New Roman"/>
          <w:sz w:val="20"/>
          <w:szCs w:val="20"/>
        </w:rPr>
        <w:tab/>
      </w:r>
      <w:r w:rsidR="00334072">
        <w:rPr>
          <w:rFonts w:ascii="Times New Roman" w:hAnsi="Times New Roman" w:cs="Times New Roman"/>
          <w:sz w:val="20"/>
          <w:szCs w:val="20"/>
        </w:rPr>
        <w:tab/>
      </w:r>
      <w:r w:rsidR="00334072">
        <w:rPr>
          <w:rFonts w:ascii="Times New Roman" w:hAnsi="Times New Roman" w:cs="Times New Roman"/>
          <w:sz w:val="20"/>
          <w:szCs w:val="20"/>
        </w:rPr>
        <w:tab/>
        <w:t>Jesse Wahl</w:t>
      </w:r>
    </w:p>
    <w:p w14:paraId="09149066" w14:textId="1D1A1CF4" w:rsidR="00603871" w:rsidRPr="00F824A0" w:rsidRDefault="00334072" w:rsidP="00603871">
      <w:pPr>
        <w:pStyle w:val="Default"/>
        <w:tabs>
          <w:tab w:val="left" w:pos="1080"/>
        </w:tabs>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03871" w:rsidRPr="00F824A0">
        <w:rPr>
          <w:rFonts w:ascii="Times New Roman" w:hAnsi="Times New Roman" w:cs="Times New Roman"/>
          <w:sz w:val="20"/>
          <w:szCs w:val="20"/>
        </w:rPr>
        <w:t>Clerk-Treasurer</w:t>
      </w:r>
    </w:p>
    <w:p w14:paraId="74F460D5" w14:textId="77777777" w:rsidR="00603871" w:rsidRPr="00F824A0" w:rsidRDefault="00603871" w:rsidP="00EA2E66">
      <w:pPr>
        <w:tabs>
          <w:tab w:val="num" w:pos="1080"/>
          <w:tab w:val="left" w:pos="1530"/>
        </w:tabs>
        <w:jc w:val="left"/>
        <w:rPr>
          <w:rFonts w:ascii="Times New Roman" w:hAnsi="Times New Roman"/>
        </w:rPr>
      </w:pPr>
    </w:p>
    <w:p w14:paraId="5E33CC07" w14:textId="77777777" w:rsidR="00827326" w:rsidRPr="003E213C" w:rsidRDefault="00561EBC" w:rsidP="00EA2E66">
      <w:pPr>
        <w:tabs>
          <w:tab w:val="num" w:pos="1080"/>
          <w:tab w:val="left" w:pos="1530"/>
        </w:tabs>
        <w:jc w:val="left"/>
        <w:rPr>
          <w:rFonts w:ascii="Times New Roman" w:hAnsi="Times New Roman"/>
          <w:sz w:val="18"/>
          <w:szCs w:val="18"/>
        </w:rPr>
      </w:pPr>
      <w:r w:rsidRPr="003E213C">
        <w:rPr>
          <w:rFonts w:ascii="Times New Roman" w:hAnsi="Times New Roman"/>
          <w:sz w:val="18"/>
          <w:szCs w:val="18"/>
        </w:rPr>
        <w:t xml:space="preserve">Pursuant to applicable law, notice is hereby given that a quorum or </w:t>
      </w:r>
      <w:proofErr w:type="gramStart"/>
      <w:r w:rsidRPr="003E213C">
        <w:rPr>
          <w:rFonts w:ascii="Times New Roman" w:hAnsi="Times New Roman"/>
          <w:sz w:val="18"/>
          <w:szCs w:val="18"/>
        </w:rPr>
        <w:t>a majority of</w:t>
      </w:r>
      <w:proofErr w:type="gramEnd"/>
      <w:r w:rsidRPr="003E213C">
        <w:rPr>
          <w:rFonts w:ascii="Times New Roman" w:hAnsi="Times New Roman"/>
          <w:sz w:val="18"/>
          <w:szCs w:val="18"/>
        </w:rPr>
        <w:t xml:space="preserve"> the Town of New Glarus Planning Commission Members may attend this meeting.  Information presented at this meeting may help form the rationale behind future actions that may be taken by the Town of New Glarus Board.</w:t>
      </w:r>
      <w:r w:rsidR="00402DFE" w:rsidRPr="003E213C">
        <w:rPr>
          <w:rFonts w:ascii="Times New Roman" w:hAnsi="Times New Roman"/>
          <w:sz w:val="18"/>
          <w:szCs w:val="18"/>
        </w:rPr>
        <w:t xml:space="preserve">   </w:t>
      </w:r>
      <w:r w:rsidRPr="003E213C">
        <w:rPr>
          <w:rFonts w:ascii="Times New Roman" w:hAnsi="Times New Roman"/>
          <w:sz w:val="18"/>
          <w:szCs w:val="18"/>
        </w:rPr>
        <w:t>Persons requiring additional services to participate in a public meeting may contact the Town Clerk for assistance at 527-2390.</w:t>
      </w:r>
      <w:r w:rsidR="00C321B8" w:rsidRPr="003E213C">
        <w:rPr>
          <w:rFonts w:ascii="Times New Roman" w:hAnsi="Times New Roman"/>
          <w:kern w:val="0"/>
          <w:sz w:val="18"/>
          <w:szCs w:val="18"/>
        </w:rPr>
        <w:t xml:space="preserve"> </w:t>
      </w:r>
    </w:p>
    <w:sectPr w:rsidR="00827326" w:rsidRPr="003E213C" w:rsidSect="00224088">
      <w:headerReference w:type="even" r:id="rId8"/>
      <w:headerReference w:type="default" r:id="rId9"/>
      <w:footerReference w:type="even" r:id="rId10"/>
      <w:footerReference w:type="default" r:id="rId11"/>
      <w:headerReference w:type="first" r:id="rId12"/>
      <w:footerReference w:type="first" r:id="rId13"/>
      <w:pgSz w:w="12240" w:h="15840" w:code="1"/>
      <w:pgMar w:top="510" w:right="720" w:bottom="432" w:left="720" w:header="54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15309" w14:textId="77777777" w:rsidR="008A255E" w:rsidRDefault="008A255E">
      <w:r>
        <w:separator/>
      </w:r>
    </w:p>
  </w:endnote>
  <w:endnote w:type="continuationSeparator" w:id="0">
    <w:p w14:paraId="4975B0BA" w14:textId="77777777" w:rsidR="008A255E" w:rsidRDefault="008A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1E63" w14:textId="77777777" w:rsidR="00FD30F2" w:rsidRDefault="00FD3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5501" w14:textId="77777777" w:rsidR="003B0415" w:rsidRDefault="003D175C" w:rsidP="003B0415">
    <w:pPr>
      <w:pStyle w:val="Title"/>
      <w:rPr>
        <w:rFonts w:ascii="Arial" w:hAnsi="Arial" w:cs="Arial"/>
        <w:sz w:val="16"/>
      </w:rPr>
    </w:pPr>
    <w:smartTag w:uri="urn:schemas-microsoft-com:office:smarttags" w:element="address">
      <w:smartTag w:uri="urn:schemas-microsoft-com:office:smarttags" w:element="Street">
        <w:r>
          <w:rPr>
            <w:rFonts w:ascii="Arial" w:hAnsi="Arial" w:cs="Arial"/>
            <w:sz w:val="16"/>
          </w:rPr>
          <w:t>P.O. Box</w:t>
        </w:r>
      </w:smartTag>
      <w:r>
        <w:rPr>
          <w:rFonts w:ascii="Arial" w:hAnsi="Arial" w:cs="Arial"/>
          <w:sz w:val="16"/>
        </w:rPr>
        <w:t xml:space="preserve"> 448</w:t>
      </w:r>
    </w:smartTag>
    <w:r>
      <w:rPr>
        <w:rFonts w:ascii="Arial" w:hAnsi="Arial" w:cs="Arial"/>
        <w:sz w:val="16"/>
      </w:rPr>
      <w:t xml:space="preserve"> ~ 1101 Hwy. 69 South ~ New </w:t>
    </w:r>
    <w:smartTag w:uri="urn:schemas-microsoft-com:office:smarttags" w:element="place">
      <w:smartTag w:uri="urn:schemas-microsoft-com:office:smarttags" w:element="City">
        <w:r>
          <w:rPr>
            <w:rFonts w:ascii="Arial" w:hAnsi="Arial" w:cs="Arial"/>
            <w:sz w:val="16"/>
          </w:rPr>
          <w:t>Glarus</w:t>
        </w:r>
      </w:smartTag>
      <w:r>
        <w:rPr>
          <w:rFonts w:ascii="Arial" w:hAnsi="Arial" w:cs="Arial"/>
          <w:sz w:val="16"/>
        </w:rPr>
        <w:t xml:space="preserve">, </w:t>
      </w:r>
      <w:smartTag w:uri="urn:schemas-microsoft-com:office:smarttags" w:element="PersonName">
        <w:r>
          <w:rPr>
            <w:rFonts w:ascii="Arial" w:hAnsi="Arial" w:cs="Arial"/>
            <w:sz w:val="16"/>
          </w:rPr>
          <w:t>WI</w:t>
        </w:r>
      </w:smartTag>
      <w:r>
        <w:rPr>
          <w:rFonts w:ascii="Arial" w:hAnsi="Arial" w:cs="Arial"/>
          <w:sz w:val="16"/>
        </w:rPr>
        <w:t xml:space="preserve">  </w:t>
      </w:r>
      <w:smartTag w:uri="urn:schemas-microsoft-com:office:smarttags" w:element="PostalCode">
        <w:r>
          <w:rPr>
            <w:rFonts w:ascii="Arial" w:hAnsi="Arial" w:cs="Arial"/>
            <w:sz w:val="16"/>
          </w:rPr>
          <w:t>53574-0448</w:t>
        </w:r>
      </w:smartTag>
    </w:smartTag>
    <w:r>
      <w:rPr>
        <w:rFonts w:ascii="Arial" w:hAnsi="Arial" w:cs="Arial"/>
        <w:sz w:val="16"/>
      </w:rPr>
      <w:t xml:space="preserve"> ~ Phone 608/527-2390</w:t>
    </w:r>
    <w:r w:rsidR="003B0415">
      <w:rPr>
        <w:rFonts w:ascii="Arial" w:hAnsi="Arial" w:cs="Arial"/>
        <w:sz w:val="16"/>
      </w:rPr>
      <w:br/>
      <w:t>www.tn.newglarus.wi.gov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244F0" w14:textId="77777777" w:rsidR="00FF29AC" w:rsidRDefault="00F57B83" w:rsidP="00BE182E">
    <w:pPr>
      <w:pStyle w:val="Title"/>
      <w:rPr>
        <w:rStyle w:val="Hyperlink"/>
        <w:rFonts w:ascii="Arial" w:hAnsi="Arial" w:cs="Arial"/>
        <w:sz w:val="16"/>
      </w:rPr>
    </w:pPr>
    <w:r>
      <w:rPr>
        <w:rFonts w:ascii="Arial" w:hAnsi="Arial" w:cs="Arial"/>
        <w:sz w:val="16"/>
      </w:rPr>
      <w:t xml:space="preserve">P.O. Box 448 ~ </w:t>
    </w:r>
    <w:r w:rsidR="002F4A5F">
      <w:rPr>
        <w:rFonts w:ascii="Arial" w:hAnsi="Arial" w:cs="Arial"/>
        <w:sz w:val="16"/>
      </w:rPr>
      <w:t>26 5</w:t>
    </w:r>
    <w:r w:rsidR="002F4A5F" w:rsidRPr="002F4A5F">
      <w:rPr>
        <w:rFonts w:ascii="Arial" w:hAnsi="Arial" w:cs="Arial"/>
        <w:sz w:val="16"/>
        <w:vertAlign w:val="superscript"/>
      </w:rPr>
      <w:t>th</w:t>
    </w:r>
    <w:r w:rsidR="002F4A5F">
      <w:rPr>
        <w:rFonts w:ascii="Arial" w:hAnsi="Arial" w:cs="Arial"/>
        <w:sz w:val="16"/>
      </w:rPr>
      <w:t xml:space="preserve"> Avenue</w:t>
    </w:r>
    <w:r>
      <w:rPr>
        <w:rFonts w:ascii="Arial" w:hAnsi="Arial" w:cs="Arial"/>
        <w:sz w:val="16"/>
      </w:rPr>
      <w:t xml:space="preserve"> ~ New Glarus, WI  53574-0448 ~ Phone 608/527-2390</w:t>
    </w:r>
    <w:r>
      <w:rPr>
        <w:rFonts w:ascii="Arial" w:hAnsi="Arial" w:cs="Arial"/>
        <w:sz w:val="16"/>
      </w:rPr>
      <w:br/>
    </w:r>
    <w:hyperlink r:id="rId1" w:history="1">
      <w:r w:rsidR="00D0386F" w:rsidRPr="00417C24">
        <w:rPr>
          <w:rStyle w:val="Hyperlink"/>
          <w:rFonts w:ascii="Arial" w:hAnsi="Arial" w:cs="Arial"/>
          <w:sz w:val="16"/>
        </w:rPr>
        <w:t>www.tn.newglarus.wi.gov</w:t>
      </w:r>
    </w:hyperlink>
  </w:p>
  <w:p w14:paraId="655B64A8" w14:textId="350568B9" w:rsidR="0035740B" w:rsidRPr="0035740B" w:rsidRDefault="00563597" w:rsidP="0035740B">
    <w:pPr>
      <w:pStyle w:val="Title"/>
      <w:jc w:val="right"/>
      <w:rPr>
        <w:rFonts w:ascii="Arial" w:hAnsi="Arial" w:cs="Arial"/>
        <w:color w:val="000000" w:themeColor="text1"/>
        <w:sz w:val="16"/>
      </w:rPr>
    </w:pPr>
    <w:r>
      <w:rPr>
        <w:rFonts w:ascii="Arial" w:hAnsi="Arial" w:cs="Arial"/>
        <w:color w:val="000000" w:themeColor="text1"/>
        <w:sz w:val="16"/>
      </w:rPr>
      <w:t xml:space="preserve">Rev. </w:t>
    </w:r>
    <w:r w:rsidR="007F520F">
      <w:rPr>
        <w:rFonts w:ascii="Arial" w:hAnsi="Arial" w:cs="Arial"/>
        <w:color w:val="000000" w:themeColor="text1"/>
        <w:sz w:val="16"/>
      </w:rPr>
      <w:t>5/21/19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E194F" w14:textId="77777777" w:rsidR="008A255E" w:rsidRDefault="008A255E">
      <w:r>
        <w:separator/>
      </w:r>
    </w:p>
  </w:footnote>
  <w:footnote w:type="continuationSeparator" w:id="0">
    <w:p w14:paraId="5A03B385" w14:textId="77777777" w:rsidR="008A255E" w:rsidRDefault="008A2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64FF" w14:textId="77777777" w:rsidR="00FD30F2" w:rsidRDefault="00FD3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F1AB" w14:textId="77777777" w:rsidR="00FD30F2" w:rsidRDefault="00FD3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2AEA1" w14:textId="4652FA5B" w:rsidR="001B2EC3" w:rsidRPr="00D22B96" w:rsidRDefault="001B2EC3" w:rsidP="00F15821">
    <w:pPr>
      <w:pStyle w:val="Heading1"/>
      <w:ind w:firstLine="720"/>
      <w:rPr>
        <w:rFonts w:asciiTheme="majorHAnsi" w:hAnsiTheme="majorHAnsi" w:cs="Arial"/>
        <w:color w:val="002060"/>
        <w:sz w:val="32"/>
        <w:szCs w:val="32"/>
      </w:rPr>
    </w:pPr>
    <w:r w:rsidRPr="00D22B96">
      <w:rPr>
        <w:rFonts w:asciiTheme="majorHAnsi" w:hAnsiTheme="majorHAnsi" w:cs="Arial"/>
        <w:color w:val="002060"/>
        <w:sz w:val="32"/>
        <w:szCs w:val="32"/>
      </w:rPr>
      <w:t>TOWN OF NEW GLARUS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8DEEA5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3C6EF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F39B9"/>
    <w:multiLevelType w:val="hybridMultilevel"/>
    <w:tmpl w:val="A74C8E46"/>
    <w:lvl w:ilvl="0" w:tplc="3F0CFD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46AEB"/>
    <w:multiLevelType w:val="multilevel"/>
    <w:tmpl w:val="D526BB04"/>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BA0EF9"/>
    <w:multiLevelType w:val="multilevel"/>
    <w:tmpl w:val="2A1863DA"/>
    <w:lvl w:ilvl="0">
      <w:start w:val="1"/>
      <w:numFmt w:val="decimal"/>
      <w:lvlText w:val="%1)"/>
      <w:lvlJc w:val="left"/>
      <w:pPr>
        <w:ind w:left="360" w:hanging="360"/>
      </w:pPr>
      <w:rPr>
        <w:rFonts w:hint="default"/>
        <w:b w:val="0"/>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C340C1"/>
    <w:multiLevelType w:val="multilevel"/>
    <w:tmpl w:val="D706BC32"/>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7" w15:restartNumberingAfterBreak="0">
    <w:nsid w:val="0DBA4DAA"/>
    <w:multiLevelType w:val="hybridMultilevel"/>
    <w:tmpl w:val="227443A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0EE771EE"/>
    <w:multiLevelType w:val="hybridMultilevel"/>
    <w:tmpl w:val="B9A4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72085"/>
    <w:multiLevelType w:val="hybridMultilevel"/>
    <w:tmpl w:val="F3C67AC6"/>
    <w:lvl w:ilvl="0" w:tplc="C528370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1AD5198F"/>
    <w:multiLevelType w:val="hybridMultilevel"/>
    <w:tmpl w:val="CB9487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C53068"/>
    <w:multiLevelType w:val="multilevel"/>
    <w:tmpl w:val="0FF695B8"/>
    <w:lvl w:ilvl="0">
      <w:start w:val="8"/>
      <w:numFmt w:val="decimal"/>
      <w:lvlText w:val="%1)"/>
      <w:lvlJc w:val="left"/>
      <w:pPr>
        <w:ind w:left="360" w:hanging="360"/>
      </w:pPr>
      <w:rPr>
        <w:rFonts w:hint="default"/>
        <w:b w:val="0"/>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CC32D0"/>
    <w:multiLevelType w:val="hybridMultilevel"/>
    <w:tmpl w:val="2FF051B6"/>
    <w:lvl w:ilvl="0" w:tplc="18EECE7C">
      <w:start w:val="1"/>
      <w:numFmt w:val="bullet"/>
      <w:lvlText w:val=""/>
      <w:lvlJc w:val="left"/>
      <w:pPr>
        <w:tabs>
          <w:tab w:val="num" w:pos="4680"/>
        </w:tabs>
        <w:ind w:left="46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21AF7F35"/>
    <w:multiLevelType w:val="hybridMultilevel"/>
    <w:tmpl w:val="85A81B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F6729"/>
    <w:multiLevelType w:val="hybridMultilevel"/>
    <w:tmpl w:val="B49C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E03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03376B"/>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473A53"/>
    <w:multiLevelType w:val="multilevel"/>
    <w:tmpl w:val="D526BB04"/>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93667F"/>
    <w:multiLevelType w:val="multilevel"/>
    <w:tmpl w:val="2F1E0ED2"/>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20" w15:restartNumberingAfterBreak="0">
    <w:nsid w:val="377243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8FA0FF0"/>
    <w:multiLevelType w:val="singleLevel"/>
    <w:tmpl w:val="2C24C984"/>
    <w:lvl w:ilvl="0">
      <w:start w:val="1"/>
      <w:numFmt w:val="decimal"/>
      <w:lvlText w:val="%1."/>
      <w:lvlJc w:val="left"/>
      <w:pPr>
        <w:tabs>
          <w:tab w:val="num" w:pos="1080"/>
        </w:tabs>
        <w:ind w:left="1080" w:hanging="360"/>
      </w:pPr>
      <w:rPr>
        <w:rFonts w:hint="default"/>
      </w:rPr>
    </w:lvl>
  </w:abstractNum>
  <w:abstractNum w:abstractNumId="22" w15:restartNumberingAfterBreak="0">
    <w:nsid w:val="39D568FE"/>
    <w:multiLevelType w:val="hybridMultilevel"/>
    <w:tmpl w:val="34344130"/>
    <w:lvl w:ilvl="0" w:tplc="9BF21964">
      <w:start w:val="1"/>
      <w:numFmt w:val="upperRoman"/>
      <w:lvlText w:val="%1."/>
      <w:lvlJc w:val="left"/>
      <w:pPr>
        <w:tabs>
          <w:tab w:val="num" w:pos="1440"/>
        </w:tabs>
        <w:ind w:left="1440" w:hanging="720"/>
      </w:pPr>
      <w:rPr>
        <w:rFonts w:hint="default"/>
      </w:rPr>
    </w:lvl>
    <w:lvl w:ilvl="1" w:tplc="4B461CCC">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0566587"/>
    <w:multiLevelType w:val="multilevel"/>
    <w:tmpl w:val="CA0A7752"/>
    <w:lvl w:ilvl="0">
      <w:start w:val="1"/>
      <w:numFmt w:val="decimal"/>
      <w:lvlText w:val="%1)"/>
      <w:lvlJc w:val="left"/>
      <w:pPr>
        <w:ind w:left="360" w:hanging="360"/>
      </w:pPr>
      <w:rPr>
        <w:rFonts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1D0526"/>
    <w:multiLevelType w:val="multilevel"/>
    <w:tmpl w:val="0EDA1F5C"/>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6A4385C"/>
    <w:multiLevelType w:val="multilevel"/>
    <w:tmpl w:val="8B7A51C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755397D"/>
    <w:multiLevelType w:val="multilevel"/>
    <w:tmpl w:val="229E7BD4"/>
    <w:lvl w:ilvl="0">
      <w:start w:val="8"/>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9D2B6E"/>
    <w:multiLevelType w:val="hybridMultilevel"/>
    <w:tmpl w:val="DCC2C16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5C2F3650"/>
    <w:multiLevelType w:val="hybridMultilevel"/>
    <w:tmpl w:val="B24243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3E75EE"/>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1816066"/>
    <w:multiLevelType w:val="hybridMultilevel"/>
    <w:tmpl w:val="8F4E1554"/>
    <w:lvl w:ilvl="0" w:tplc="8EE0BE1A">
      <w:start w:val="1"/>
      <w:numFmt w:val="decimal"/>
      <w:lvlText w:val="%1."/>
      <w:lvlJc w:val="left"/>
      <w:pPr>
        <w:ind w:left="1080" w:hanging="360"/>
      </w:pPr>
      <w:rPr>
        <w:rFonts w:ascii="Arial" w:hAnsi="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E5E89"/>
    <w:multiLevelType w:val="multilevel"/>
    <w:tmpl w:val="D526BB04"/>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BDD13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19"/>
  </w:num>
  <w:num w:numId="4">
    <w:abstractNumId w:val="6"/>
  </w:num>
  <w:num w:numId="5">
    <w:abstractNumId w:val="23"/>
  </w:num>
  <w:num w:numId="6">
    <w:abstractNumId w:val="21"/>
  </w:num>
  <w:num w:numId="7">
    <w:abstractNumId w:val="10"/>
  </w:num>
  <w:num w:numId="8">
    <w:abstractNumId w:val="28"/>
  </w:num>
  <w:num w:numId="9">
    <w:abstractNumId w:val="22"/>
  </w:num>
  <w:num w:numId="10">
    <w:abstractNumId w:val="7"/>
  </w:num>
  <w:num w:numId="11">
    <w:abstractNumId w:val="27"/>
  </w:num>
  <w:num w:numId="12">
    <w:abstractNumId w:val="5"/>
  </w:num>
  <w:num w:numId="13">
    <w:abstractNumId w:val="3"/>
  </w:num>
  <w:num w:numId="14">
    <w:abstractNumId w:val="17"/>
  </w:num>
  <w:num w:numId="15">
    <w:abstractNumId w:val="31"/>
  </w:num>
  <w:num w:numId="16">
    <w:abstractNumId w:val="24"/>
  </w:num>
  <w:num w:numId="17">
    <w:abstractNumId w:val="25"/>
  </w:num>
  <w:num w:numId="18">
    <w:abstractNumId w:val="1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4"/>
  </w:num>
  <w:num w:numId="22">
    <w:abstractNumId w:val="30"/>
  </w:num>
  <w:num w:numId="23">
    <w:abstractNumId w:val="32"/>
  </w:num>
  <w:num w:numId="24">
    <w:abstractNumId w:val="29"/>
  </w:num>
  <w:num w:numId="25">
    <w:abstractNumId w:val="18"/>
  </w:num>
  <w:num w:numId="26">
    <w:abstractNumId w:val="16"/>
  </w:num>
  <w:num w:numId="27">
    <w:abstractNumId w:val="4"/>
  </w:num>
  <w:num w:numId="28">
    <w:abstractNumId w:val="26"/>
  </w:num>
  <w:num w:numId="29">
    <w:abstractNumId w:val="8"/>
  </w:num>
  <w:num w:numId="30">
    <w:abstractNumId w:val="11"/>
  </w:num>
  <w:num w:numId="31">
    <w:abstractNumId w:val="15"/>
  </w:num>
  <w:num w:numId="32">
    <w:abstractNumId w:val="9"/>
  </w:num>
  <w:num w:numId="33">
    <w:abstractNumId w:val="2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A64"/>
    <w:rsid w:val="00004A50"/>
    <w:rsid w:val="00004F5F"/>
    <w:rsid w:val="000061E9"/>
    <w:rsid w:val="00006C44"/>
    <w:rsid w:val="00007663"/>
    <w:rsid w:val="00012667"/>
    <w:rsid w:val="000153A6"/>
    <w:rsid w:val="00015454"/>
    <w:rsid w:val="000227AA"/>
    <w:rsid w:val="000235CC"/>
    <w:rsid w:val="00024727"/>
    <w:rsid w:val="00024DE5"/>
    <w:rsid w:val="00024E1B"/>
    <w:rsid w:val="00025A9F"/>
    <w:rsid w:val="000302DB"/>
    <w:rsid w:val="000317E3"/>
    <w:rsid w:val="00031AE4"/>
    <w:rsid w:val="0003218C"/>
    <w:rsid w:val="000333D8"/>
    <w:rsid w:val="00033CDD"/>
    <w:rsid w:val="00035FCA"/>
    <w:rsid w:val="00036E1C"/>
    <w:rsid w:val="000371FE"/>
    <w:rsid w:val="0004029C"/>
    <w:rsid w:val="00041A78"/>
    <w:rsid w:val="00042646"/>
    <w:rsid w:val="00042B77"/>
    <w:rsid w:val="00043A84"/>
    <w:rsid w:val="00044D3F"/>
    <w:rsid w:val="0004535B"/>
    <w:rsid w:val="000456D3"/>
    <w:rsid w:val="00046234"/>
    <w:rsid w:val="00046B8F"/>
    <w:rsid w:val="0004706D"/>
    <w:rsid w:val="000506F1"/>
    <w:rsid w:val="00051C50"/>
    <w:rsid w:val="000528C6"/>
    <w:rsid w:val="0005580B"/>
    <w:rsid w:val="00056F8A"/>
    <w:rsid w:val="00057044"/>
    <w:rsid w:val="0006087D"/>
    <w:rsid w:val="000650EB"/>
    <w:rsid w:val="00067CA4"/>
    <w:rsid w:val="00070373"/>
    <w:rsid w:val="0007579A"/>
    <w:rsid w:val="00075ACF"/>
    <w:rsid w:val="00075C69"/>
    <w:rsid w:val="000760CE"/>
    <w:rsid w:val="00076C25"/>
    <w:rsid w:val="000815E6"/>
    <w:rsid w:val="00082416"/>
    <w:rsid w:val="000830E0"/>
    <w:rsid w:val="000838DB"/>
    <w:rsid w:val="00084388"/>
    <w:rsid w:val="00085A96"/>
    <w:rsid w:val="0008651E"/>
    <w:rsid w:val="00087C94"/>
    <w:rsid w:val="00091838"/>
    <w:rsid w:val="000930FE"/>
    <w:rsid w:val="000955CD"/>
    <w:rsid w:val="00096033"/>
    <w:rsid w:val="00096271"/>
    <w:rsid w:val="00096B20"/>
    <w:rsid w:val="000A0457"/>
    <w:rsid w:val="000A07DC"/>
    <w:rsid w:val="000A0BD8"/>
    <w:rsid w:val="000A1BC7"/>
    <w:rsid w:val="000A2FC2"/>
    <w:rsid w:val="000A2FDB"/>
    <w:rsid w:val="000A462B"/>
    <w:rsid w:val="000A5D0E"/>
    <w:rsid w:val="000A5D24"/>
    <w:rsid w:val="000A7099"/>
    <w:rsid w:val="000A7D82"/>
    <w:rsid w:val="000A7DD4"/>
    <w:rsid w:val="000B032D"/>
    <w:rsid w:val="000B086C"/>
    <w:rsid w:val="000B224D"/>
    <w:rsid w:val="000B2939"/>
    <w:rsid w:val="000B39E6"/>
    <w:rsid w:val="000B430D"/>
    <w:rsid w:val="000B4F22"/>
    <w:rsid w:val="000B5142"/>
    <w:rsid w:val="000C0B94"/>
    <w:rsid w:val="000C193F"/>
    <w:rsid w:val="000C1C6E"/>
    <w:rsid w:val="000C2A45"/>
    <w:rsid w:val="000C409B"/>
    <w:rsid w:val="000C6170"/>
    <w:rsid w:val="000C7AB7"/>
    <w:rsid w:val="000D0066"/>
    <w:rsid w:val="000D1E36"/>
    <w:rsid w:val="000D2FE3"/>
    <w:rsid w:val="000D3F0D"/>
    <w:rsid w:val="000D5851"/>
    <w:rsid w:val="000D6965"/>
    <w:rsid w:val="000D719C"/>
    <w:rsid w:val="000D72B7"/>
    <w:rsid w:val="000E294A"/>
    <w:rsid w:val="000E365B"/>
    <w:rsid w:val="000E4D89"/>
    <w:rsid w:val="000E7032"/>
    <w:rsid w:val="000F11D3"/>
    <w:rsid w:val="000F32C2"/>
    <w:rsid w:val="000F355C"/>
    <w:rsid w:val="000F3D0D"/>
    <w:rsid w:val="000F3DF2"/>
    <w:rsid w:val="000F6A88"/>
    <w:rsid w:val="0010262E"/>
    <w:rsid w:val="00104DF7"/>
    <w:rsid w:val="00106EC7"/>
    <w:rsid w:val="001142BB"/>
    <w:rsid w:val="00114739"/>
    <w:rsid w:val="0011478B"/>
    <w:rsid w:val="001147FC"/>
    <w:rsid w:val="00114988"/>
    <w:rsid w:val="00115476"/>
    <w:rsid w:val="00116214"/>
    <w:rsid w:val="00116D46"/>
    <w:rsid w:val="00116FB1"/>
    <w:rsid w:val="001171C6"/>
    <w:rsid w:val="00120434"/>
    <w:rsid w:val="001209DD"/>
    <w:rsid w:val="001210EC"/>
    <w:rsid w:val="00124C47"/>
    <w:rsid w:val="00125092"/>
    <w:rsid w:val="00125512"/>
    <w:rsid w:val="001255BF"/>
    <w:rsid w:val="00125D1F"/>
    <w:rsid w:val="00126A2B"/>
    <w:rsid w:val="00126FA9"/>
    <w:rsid w:val="001304C5"/>
    <w:rsid w:val="001321A4"/>
    <w:rsid w:val="00132251"/>
    <w:rsid w:val="00132F5F"/>
    <w:rsid w:val="001331BD"/>
    <w:rsid w:val="001332BA"/>
    <w:rsid w:val="0013408B"/>
    <w:rsid w:val="001343B4"/>
    <w:rsid w:val="00134BC7"/>
    <w:rsid w:val="00134C86"/>
    <w:rsid w:val="00135C8D"/>
    <w:rsid w:val="00140B32"/>
    <w:rsid w:val="00140C4E"/>
    <w:rsid w:val="00143EF7"/>
    <w:rsid w:val="0014585D"/>
    <w:rsid w:val="00145924"/>
    <w:rsid w:val="00145A93"/>
    <w:rsid w:val="00145E29"/>
    <w:rsid w:val="00146664"/>
    <w:rsid w:val="00146A9C"/>
    <w:rsid w:val="00146F6F"/>
    <w:rsid w:val="00147AA1"/>
    <w:rsid w:val="0015015D"/>
    <w:rsid w:val="001505DA"/>
    <w:rsid w:val="00150E43"/>
    <w:rsid w:val="00152925"/>
    <w:rsid w:val="00152C54"/>
    <w:rsid w:val="0015336E"/>
    <w:rsid w:val="001538C0"/>
    <w:rsid w:val="00153A64"/>
    <w:rsid w:val="001541A1"/>
    <w:rsid w:val="00156BF6"/>
    <w:rsid w:val="001600ED"/>
    <w:rsid w:val="00160635"/>
    <w:rsid w:val="0016132F"/>
    <w:rsid w:val="00161D62"/>
    <w:rsid w:val="00163FD9"/>
    <w:rsid w:val="00164504"/>
    <w:rsid w:val="00164991"/>
    <w:rsid w:val="00167A01"/>
    <w:rsid w:val="00167C45"/>
    <w:rsid w:val="001705A3"/>
    <w:rsid w:val="0017063C"/>
    <w:rsid w:val="00172EDA"/>
    <w:rsid w:val="0017332E"/>
    <w:rsid w:val="0017631E"/>
    <w:rsid w:val="001770F0"/>
    <w:rsid w:val="00177C2E"/>
    <w:rsid w:val="00181383"/>
    <w:rsid w:val="00181529"/>
    <w:rsid w:val="00182011"/>
    <w:rsid w:val="0018293C"/>
    <w:rsid w:val="00183792"/>
    <w:rsid w:val="00184204"/>
    <w:rsid w:val="00185229"/>
    <w:rsid w:val="00186037"/>
    <w:rsid w:val="001870F7"/>
    <w:rsid w:val="0018736E"/>
    <w:rsid w:val="0019077A"/>
    <w:rsid w:val="00191D97"/>
    <w:rsid w:val="001928E8"/>
    <w:rsid w:val="00193258"/>
    <w:rsid w:val="001941B2"/>
    <w:rsid w:val="00195552"/>
    <w:rsid w:val="00195CCA"/>
    <w:rsid w:val="001966B8"/>
    <w:rsid w:val="001976A9"/>
    <w:rsid w:val="001A02D1"/>
    <w:rsid w:val="001A3A21"/>
    <w:rsid w:val="001A4580"/>
    <w:rsid w:val="001A49C3"/>
    <w:rsid w:val="001A5A05"/>
    <w:rsid w:val="001A5EAF"/>
    <w:rsid w:val="001A68FD"/>
    <w:rsid w:val="001B0E32"/>
    <w:rsid w:val="001B2AA2"/>
    <w:rsid w:val="001B2EC3"/>
    <w:rsid w:val="001B48E5"/>
    <w:rsid w:val="001B590F"/>
    <w:rsid w:val="001B7621"/>
    <w:rsid w:val="001C11C4"/>
    <w:rsid w:val="001C4521"/>
    <w:rsid w:val="001C5ACB"/>
    <w:rsid w:val="001C6982"/>
    <w:rsid w:val="001C79DA"/>
    <w:rsid w:val="001D0983"/>
    <w:rsid w:val="001D16FB"/>
    <w:rsid w:val="001D1F87"/>
    <w:rsid w:val="001D24B2"/>
    <w:rsid w:val="001D2686"/>
    <w:rsid w:val="001D41B7"/>
    <w:rsid w:val="001D5121"/>
    <w:rsid w:val="001D5F40"/>
    <w:rsid w:val="001D6866"/>
    <w:rsid w:val="001E1595"/>
    <w:rsid w:val="001E1DFE"/>
    <w:rsid w:val="001E3300"/>
    <w:rsid w:val="001E3C7E"/>
    <w:rsid w:val="001E599D"/>
    <w:rsid w:val="001E7140"/>
    <w:rsid w:val="001E71F9"/>
    <w:rsid w:val="001E7605"/>
    <w:rsid w:val="001F004A"/>
    <w:rsid w:val="001F079B"/>
    <w:rsid w:val="001F16D1"/>
    <w:rsid w:val="001F31C3"/>
    <w:rsid w:val="001F31E3"/>
    <w:rsid w:val="001F3473"/>
    <w:rsid w:val="001F6416"/>
    <w:rsid w:val="001F6C37"/>
    <w:rsid w:val="001F6CAE"/>
    <w:rsid w:val="0020183C"/>
    <w:rsid w:val="002031A8"/>
    <w:rsid w:val="00205CCC"/>
    <w:rsid w:val="002060F6"/>
    <w:rsid w:val="00212F7A"/>
    <w:rsid w:val="00213995"/>
    <w:rsid w:val="002145EA"/>
    <w:rsid w:val="00215EBA"/>
    <w:rsid w:val="00220BFB"/>
    <w:rsid w:val="00221B9B"/>
    <w:rsid w:val="00221E31"/>
    <w:rsid w:val="00222CF7"/>
    <w:rsid w:val="00223669"/>
    <w:rsid w:val="00224088"/>
    <w:rsid w:val="00224E7D"/>
    <w:rsid w:val="00225BD1"/>
    <w:rsid w:val="00225DD4"/>
    <w:rsid w:val="00225EC0"/>
    <w:rsid w:val="00227B3E"/>
    <w:rsid w:val="0023100C"/>
    <w:rsid w:val="002312FF"/>
    <w:rsid w:val="002321DE"/>
    <w:rsid w:val="00232895"/>
    <w:rsid w:val="00232BDA"/>
    <w:rsid w:val="0023525E"/>
    <w:rsid w:val="0023639B"/>
    <w:rsid w:val="00236EA1"/>
    <w:rsid w:val="0023759A"/>
    <w:rsid w:val="0024025D"/>
    <w:rsid w:val="002405EF"/>
    <w:rsid w:val="002409B9"/>
    <w:rsid w:val="00241A09"/>
    <w:rsid w:val="002420B9"/>
    <w:rsid w:val="00244D27"/>
    <w:rsid w:val="00245D03"/>
    <w:rsid w:val="0024666E"/>
    <w:rsid w:val="002469DF"/>
    <w:rsid w:val="00246F32"/>
    <w:rsid w:val="00247836"/>
    <w:rsid w:val="00247D04"/>
    <w:rsid w:val="0025074D"/>
    <w:rsid w:val="00250BD8"/>
    <w:rsid w:val="00251697"/>
    <w:rsid w:val="002539F4"/>
    <w:rsid w:val="00260CD4"/>
    <w:rsid w:val="0026194A"/>
    <w:rsid w:val="00261DBB"/>
    <w:rsid w:val="00262E00"/>
    <w:rsid w:val="002644A9"/>
    <w:rsid w:val="0026478D"/>
    <w:rsid w:val="00264B50"/>
    <w:rsid w:val="00265053"/>
    <w:rsid w:val="00267F55"/>
    <w:rsid w:val="00270ECC"/>
    <w:rsid w:val="00272D98"/>
    <w:rsid w:val="002732C4"/>
    <w:rsid w:val="00275179"/>
    <w:rsid w:val="002755D6"/>
    <w:rsid w:val="002806DF"/>
    <w:rsid w:val="002811F7"/>
    <w:rsid w:val="00281DFD"/>
    <w:rsid w:val="00281EEC"/>
    <w:rsid w:val="00283660"/>
    <w:rsid w:val="00285963"/>
    <w:rsid w:val="002879B6"/>
    <w:rsid w:val="00287F0C"/>
    <w:rsid w:val="00291EFA"/>
    <w:rsid w:val="00292818"/>
    <w:rsid w:val="00292874"/>
    <w:rsid w:val="002931A0"/>
    <w:rsid w:val="00294A05"/>
    <w:rsid w:val="00294BF6"/>
    <w:rsid w:val="0029568F"/>
    <w:rsid w:val="00295948"/>
    <w:rsid w:val="00297A05"/>
    <w:rsid w:val="00297B54"/>
    <w:rsid w:val="002A000C"/>
    <w:rsid w:val="002A2443"/>
    <w:rsid w:val="002A3E7A"/>
    <w:rsid w:val="002A5D13"/>
    <w:rsid w:val="002A6632"/>
    <w:rsid w:val="002A70CB"/>
    <w:rsid w:val="002A771E"/>
    <w:rsid w:val="002B16A2"/>
    <w:rsid w:val="002B1B86"/>
    <w:rsid w:val="002B1D8C"/>
    <w:rsid w:val="002B20CE"/>
    <w:rsid w:val="002B2190"/>
    <w:rsid w:val="002B21DA"/>
    <w:rsid w:val="002B26CE"/>
    <w:rsid w:val="002B4399"/>
    <w:rsid w:val="002B4D1C"/>
    <w:rsid w:val="002B50FB"/>
    <w:rsid w:val="002B5541"/>
    <w:rsid w:val="002B625B"/>
    <w:rsid w:val="002B677C"/>
    <w:rsid w:val="002B78E7"/>
    <w:rsid w:val="002C00AF"/>
    <w:rsid w:val="002C0E93"/>
    <w:rsid w:val="002C1836"/>
    <w:rsid w:val="002C2656"/>
    <w:rsid w:val="002C2A95"/>
    <w:rsid w:val="002C3E27"/>
    <w:rsid w:val="002C3EF1"/>
    <w:rsid w:val="002C4E46"/>
    <w:rsid w:val="002C6CDE"/>
    <w:rsid w:val="002C78B2"/>
    <w:rsid w:val="002C796A"/>
    <w:rsid w:val="002D2C47"/>
    <w:rsid w:val="002D2EAC"/>
    <w:rsid w:val="002D55B6"/>
    <w:rsid w:val="002D669C"/>
    <w:rsid w:val="002D7AF5"/>
    <w:rsid w:val="002E01B1"/>
    <w:rsid w:val="002E1A55"/>
    <w:rsid w:val="002E1D51"/>
    <w:rsid w:val="002E404A"/>
    <w:rsid w:val="002E4CD0"/>
    <w:rsid w:val="002E4D11"/>
    <w:rsid w:val="002E4FE5"/>
    <w:rsid w:val="002E551F"/>
    <w:rsid w:val="002E5CFE"/>
    <w:rsid w:val="002F0FE9"/>
    <w:rsid w:val="002F1023"/>
    <w:rsid w:val="002F23DD"/>
    <w:rsid w:val="002F244C"/>
    <w:rsid w:val="002F2E8A"/>
    <w:rsid w:val="002F2EFD"/>
    <w:rsid w:val="002F4A5F"/>
    <w:rsid w:val="002F5318"/>
    <w:rsid w:val="002F5E17"/>
    <w:rsid w:val="002F6572"/>
    <w:rsid w:val="002F7076"/>
    <w:rsid w:val="00303891"/>
    <w:rsid w:val="003038AD"/>
    <w:rsid w:val="003044D6"/>
    <w:rsid w:val="0030555B"/>
    <w:rsid w:val="00310000"/>
    <w:rsid w:val="00310D03"/>
    <w:rsid w:val="003122FB"/>
    <w:rsid w:val="003127AB"/>
    <w:rsid w:val="0031358A"/>
    <w:rsid w:val="003140F4"/>
    <w:rsid w:val="0031440F"/>
    <w:rsid w:val="00316BC8"/>
    <w:rsid w:val="00316CF8"/>
    <w:rsid w:val="00316D19"/>
    <w:rsid w:val="00321230"/>
    <w:rsid w:val="003215C1"/>
    <w:rsid w:val="00321D41"/>
    <w:rsid w:val="00323609"/>
    <w:rsid w:val="0032543B"/>
    <w:rsid w:val="00325E79"/>
    <w:rsid w:val="0032653A"/>
    <w:rsid w:val="003265B7"/>
    <w:rsid w:val="00326AAD"/>
    <w:rsid w:val="0032708D"/>
    <w:rsid w:val="00327A4C"/>
    <w:rsid w:val="0033069C"/>
    <w:rsid w:val="00332A8F"/>
    <w:rsid w:val="00334072"/>
    <w:rsid w:val="003340E7"/>
    <w:rsid w:val="00334364"/>
    <w:rsid w:val="003350E6"/>
    <w:rsid w:val="00335154"/>
    <w:rsid w:val="0033540B"/>
    <w:rsid w:val="00336679"/>
    <w:rsid w:val="00336744"/>
    <w:rsid w:val="003378C2"/>
    <w:rsid w:val="00337C82"/>
    <w:rsid w:val="00341888"/>
    <w:rsid w:val="00343D3F"/>
    <w:rsid w:val="00344B8E"/>
    <w:rsid w:val="00345ABA"/>
    <w:rsid w:val="00345D65"/>
    <w:rsid w:val="00347BD6"/>
    <w:rsid w:val="00347C23"/>
    <w:rsid w:val="00351E92"/>
    <w:rsid w:val="00351F3C"/>
    <w:rsid w:val="0035239D"/>
    <w:rsid w:val="003527DC"/>
    <w:rsid w:val="00353612"/>
    <w:rsid w:val="00354CF6"/>
    <w:rsid w:val="0035740B"/>
    <w:rsid w:val="003617A3"/>
    <w:rsid w:val="00364608"/>
    <w:rsid w:val="0036501D"/>
    <w:rsid w:val="00365701"/>
    <w:rsid w:val="00365983"/>
    <w:rsid w:val="00367B13"/>
    <w:rsid w:val="00367BCE"/>
    <w:rsid w:val="00370DAA"/>
    <w:rsid w:val="003713E4"/>
    <w:rsid w:val="003738BB"/>
    <w:rsid w:val="00375231"/>
    <w:rsid w:val="00376C99"/>
    <w:rsid w:val="00377446"/>
    <w:rsid w:val="003778D4"/>
    <w:rsid w:val="00377B56"/>
    <w:rsid w:val="00382897"/>
    <w:rsid w:val="00382AF5"/>
    <w:rsid w:val="00386C28"/>
    <w:rsid w:val="00386DFA"/>
    <w:rsid w:val="003871E1"/>
    <w:rsid w:val="003906BD"/>
    <w:rsid w:val="003934B3"/>
    <w:rsid w:val="003940E5"/>
    <w:rsid w:val="0039426F"/>
    <w:rsid w:val="00394D79"/>
    <w:rsid w:val="00396FA5"/>
    <w:rsid w:val="003A000B"/>
    <w:rsid w:val="003A1EA8"/>
    <w:rsid w:val="003A1ED9"/>
    <w:rsid w:val="003A2A01"/>
    <w:rsid w:val="003A513E"/>
    <w:rsid w:val="003A5220"/>
    <w:rsid w:val="003A56DF"/>
    <w:rsid w:val="003A66A2"/>
    <w:rsid w:val="003A68E3"/>
    <w:rsid w:val="003A6C7E"/>
    <w:rsid w:val="003A7382"/>
    <w:rsid w:val="003A7AD2"/>
    <w:rsid w:val="003A7B53"/>
    <w:rsid w:val="003B0415"/>
    <w:rsid w:val="003B0AD6"/>
    <w:rsid w:val="003B213F"/>
    <w:rsid w:val="003B356B"/>
    <w:rsid w:val="003B60FE"/>
    <w:rsid w:val="003B6F8C"/>
    <w:rsid w:val="003B78B8"/>
    <w:rsid w:val="003C0D06"/>
    <w:rsid w:val="003C1CC7"/>
    <w:rsid w:val="003C44F2"/>
    <w:rsid w:val="003C45CD"/>
    <w:rsid w:val="003C45E6"/>
    <w:rsid w:val="003C5DD3"/>
    <w:rsid w:val="003D175C"/>
    <w:rsid w:val="003D19E4"/>
    <w:rsid w:val="003D1C95"/>
    <w:rsid w:val="003D4B07"/>
    <w:rsid w:val="003D5610"/>
    <w:rsid w:val="003D5A22"/>
    <w:rsid w:val="003E0A19"/>
    <w:rsid w:val="003E0F78"/>
    <w:rsid w:val="003E213C"/>
    <w:rsid w:val="003E21DF"/>
    <w:rsid w:val="003E2432"/>
    <w:rsid w:val="003E3E19"/>
    <w:rsid w:val="003E4251"/>
    <w:rsid w:val="003E444C"/>
    <w:rsid w:val="003E518D"/>
    <w:rsid w:val="003E54F1"/>
    <w:rsid w:val="003E7184"/>
    <w:rsid w:val="003E7897"/>
    <w:rsid w:val="003F1BCD"/>
    <w:rsid w:val="003F2084"/>
    <w:rsid w:val="003F30EE"/>
    <w:rsid w:val="003F4755"/>
    <w:rsid w:val="003F5520"/>
    <w:rsid w:val="00400D92"/>
    <w:rsid w:val="00400E7E"/>
    <w:rsid w:val="00402DFE"/>
    <w:rsid w:val="004035E5"/>
    <w:rsid w:val="0040416B"/>
    <w:rsid w:val="004068AD"/>
    <w:rsid w:val="00406FDE"/>
    <w:rsid w:val="00407E2C"/>
    <w:rsid w:val="004103F5"/>
    <w:rsid w:val="00410F30"/>
    <w:rsid w:val="0041111B"/>
    <w:rsid w:val="00411AA0"/>
    <w:rsid w:val="00412892"/>
    <w:rsid w:val="00413A74"/>
    <w:rsid w:val="00413B70"/>
    <w:rsid w:val="00414826"/>
    <w:rsid w:val="0041643D"/>
    <w:rsid w:val="004175A8"/>
    <w:rsid w:val="004179E2"/>
    <w:rsid w:val="004225CE"/>
    <w:rsid w:val="004228A7"/>
    <w:rsid w:val="0042392A"/>
    <w:rsid w:val="00424338"/>
    <w:rsid w:val="004247D4"/>
    <w:rsid w:val="00425D90"/>
    <w:rsid w:val="0042601A"/>
    <w:rsid w:val="00426520"/>
    <w:rsid w:val="00427125"/>
    <w:rsid w:val="00427904"/>
    <w:rsid w:val="00431371"/>
    <w:rsid w:val="00432634"/>
    <w:rsid w:val="004343C3"/>
    <w:rsid w:val="004349DD"/>
    <w:rsid w:val="0043516A"/>
    <w:rsid w:val="0043665B"/>
    <w:rsid w:val="00436C7E"/>
    <w:rsid w:val="00440568"/>
    <w:rsid w:val="004435E1"/>
    <w:rsid w:val="004457EA"/>
    <w:rsid w:val="00446D55"/>
    <w:rsid w:val="004473BF"/>
    <w:rsid w:val="004474F1"/>
    <w:rsid w:val="00447625"/>
    <w:rsid w:val="00450D1A"/>
    <w:rsid w:val="00450F05"/>
    <w:rsid w:val="00451BB7"/>
    <w:rsid w:val="00456FB6"/>
    <w:rsid w:val="00462D45"/>
    <w:rsid w:val="00464B93"/>
    <w:rsid w:val="004660B7"/>
    <w:rsid w:val="00466E6F"/>
    <w:rsid w:val="0046787F"/>
    <w:rsid w:val="004678BF"/>
    <w:rsid w:val="00470343"/>
    <w:rsid w:val="004707C1"/>
    <w:rsid w:val="004708C6"/>
    <w:rsid w:val="0047145C"/>
    <w:rsid w:val="004714E5"/>
    <w:rsid w:val="0047246B"/>
    <w:rsid w:val="00474EA3"/>
    <w:rsid w:val="0047625A"/>
    <w:rsid w:val="00476DE7"/>
    <w:rsid w:val="00480BB9"/>
    <w:rsid w:val="00480EF5"/>
    <w:rsid w:val="0048185C"/>
    <w:rsid w:val="00481CDD"/>
    <w:rsid w:val="004827F8"/>
    <w:rsid w:val="004844A0"/>
    <w:rsid w:val="0048464F"/>
    <w:rsid w:val="00484BE5"/>
    <w:rsid w:val="004854EF"/>
    <w:rsid w:val="00485CD6"/>
    <w:rsid w:val="00486448"/>
    <w:rsid w:val="00490B8D"/>
    <w:rsid w:val="00491A3E"/>
    <w:rsid w:val="0049249F"/>
    <w:rsid w:val="0049321D"/>
    <w:rsid w:val="004937B9"/>
    <w:rsid w:val="00494381"/>
    <w:rsid w:val="00495695"/>
    <w:rsid w:val="004A0097"/>
    <w:rsid w:val="004A0636"/>
    <w:rsid w:val="004A1B4B"/>
    <w:rsid w:val="004A1ED4"/>
    <w:rsid w:val="004A2003"/>
    <w:rsid w:val="004A3BB1"/>
    <w:rsid w:val="004A460E"/>
    <w:rsid w:val="004A4809"/>
    <w:rsid w:val="004A48F6"/>
    <w:rsid w:val="004A4AA0"/>
    <w:rsid w:val="004A5C1D"/>
    <w:rsid w:val="004A5C7D"/>
    <w:rsid w:val="004A653D"/>
    <w:rsid w:val="004A6E01"/>
    <w:rsid w:val="004A78CA"/>
    <w:rsid w:val="004B0942"/>
    <w:rsid w:val="004B1C6E"/>
    <w:rsid w:val="004B2A9C"/>
    <w:rsid w:val="004B2C50"/>
    <w:rsid w:val="004B34B4"/>
    <w:rsid w:val="004B5DED"/>
    <w:rsid w:val="004B5E47"/>
    <w:rsid w:val="004B7F9A"/>
    <w:rsid w:val="004C02E1"/>
    <w:rsid w:val="004C0A7B"/>
    <w:rsid w:val="004C0F5E"/>
    <w:rsid w:val="004C147C"/>
    <w:rsid w:val="004C58A9"/>
    <w:rsid w:val="004C6CA0"/>
    <w:rsid w:val="004C6FD6"/>
    <w:rsid w:val="004C7A44"/>
    <w:rsid w:val="004D3C8E"/>
    <w:rsid w:val="004D3DB4"/>
    <w:rsid w:val="004D6193"/>
    <w:rsid w:val="004D6733"/>
    <w:rsid w:val="004E09FF"/>
    <w:rsid w:val="004E150D"/>
    <w:rsid w:val="004E3B1E"/>
    <w:rsid w:val="004E3DE0"/>
    <w:rsid w:val="004E6113"/>
    <w:rsid w:val="004E6199"/>
    <w:rsid w:val="004E6486"/>
    <w:rsid w:val="004E71DB"/>
    <w:rsid w:val="004E7901"/>
    <w:rsid w:val="004E7FB9"/>
    <w:rsid w:val="004F1E84"/>
    <w:rsid w:val="004F503E"/>
    <w:rsid w:val="004F5196"/>
    <w:rsid w:val="005014C5"/>
    <w:rsid w:val="00502EEE"/>
    <w:rsid w:val="005034DB"/>
    <w:rsid w:val="0050455C"/>
    <w:rsid w:val="00505919"/>
    <w:rsid w:val="005070DC"/>
    <w:rsid w:val="005072BB"/>
    <w:rsid w:val="005072FF"/>
    <w:rsid w:val="005076A9"/>
    <w:rsid w:val="005079F0"/>
    <w:rsid w:val="00512056"/>
    <w:rsid w:val="00512100"/>
    <w:rsid w:val="005127DD"/>
    <w:rsid w:val="00513044"/>
    <w:rsid w:val="005135DE"/>
    <w:rsid w:val="005138D8"/>
    <w:rsid w:val="00515039"/>
    <w:rsid w:val="005154F8"/>
    <w:rsid w:val="00515B45"/>
    <w:rsid w:val="00517D7E"/>
    <w:rsid w:val="00520117"/>
    <w:rsid w:val="005212D3"/>
    <w:rsid w:val="00521739"/>
    <w:rsid w:val="005234D1"/>
    <w:rsid w:val="00523BDF"/>
    <w:rsid w:val="00524225"/>
    <w:rsid w:val="00524C80"/>
    <w:rsid w:val="00525957"/>
    <w:rsid w:val="00526168"/>
    <w:rsid w:val="005268F6"/>
    <w:rsid w:val="00527385"/>
    <w:rsid w:val="0052747C"/>
    <w:rsid w:val="00530E98"/>
    <w:rsid w:val="0053304F"/>
    <w:rsid w:val="005357D4"/>
    <w:rsid w:val="00536190"/>
    <w:rsid w:val="00536466"/>
    <w:rsid w:val="00537141"/>
    <w:rsid w:val="005371E7"/>
    <w:rsid w:val="00537369"/>
    <w:rsid w:val="00537686"/>
    <w:rsid w:val="00537D41"/>
    <w:rsid w:val="00545D9C"/>
    <w:rsid w:val="00546A54"/>
    <w:rsid w:val="00551325"/>
    <w:rsid w:val="0055218B"/>
    <w:rsid w:val="0055416E"/>
    <w:rsid w:val="005555B1"/>
    <w:rsid w:val="0055626D"/>
    <w:rsid w:val="00557BB4"/>
    <w:rsid w:val="005606E9"/>
    <w:rsid w:val="00561EBC"/>
    <w:rsid w:val="0056283B"/>
    <w:rsid w:val="00562F7B"/>
    <w:rsid w:val="005630FD"/>
    <w:rsid w:val="00563267"/>
    <w:rsid w:val="00563597"/>
    <w:rsid w:val="00563C18"/>
    <w:rsid w:val="00563FA3"/>
    <w:rsid w:val="00564BB8"/>
    <w:rsid w:val="00566442"/>
    <w:rsid w:val="00567361"/>
    <w:rsid w:val="00570626"/>
    <w:rsid w:val="00570784"/>
    <w:rsid w:val="00570ACD"/>
    <w:rsid w:val="00570C2E"/>
    <w:rsid w:val="00571548"/>
    <w:rsid w:val="0057342C"/>
    <w:rsid w:val="005756FC"/>
    <w:rsid w:val="00577822"/>
    <w:rsid w:val="005808EA"/>
    <w:rsid w:val="00582C82"/>
    <w:rsid w:val="00583614"/>
    <w:rsid w:val="00585AAF"/>
    <w:rsid w:val="0058677F"/>
    <w:rsid w:val="00586E08"/>
    <w:rsid w:val="00587811"/>
    <w:rsid w:val="00587956"/>
    <w:rsid w:val="00590101"/>
    <w:rsid w:val="00590656"/>
    <w:rsid w:val="00591753"/>
    <w:rsid w:val="00591B4B"/>
    <w:rsid w:val="0059349C"/>
    <w:rsid w:val="0059389A"/>
    <w:rsid w:val="005A0215"/>
    <w:rsid w:val="005A030F"/>
    <w:rsid w:val="005A0555"/>
    <w:rsid w:val="005A1CBC"/>
    <w:rsid w:val="005A2284"/>
    <w:rsid w:val="005A3006"/>
    <w:rsid w:val="005A3D09"/>
    <w:rsid w:val="005A4995"/>
    <w:rsid w:val="005A5E10"/>
    <w:rsid w:val="005A60B6"/>
    <w:rsid w:val="005A6570"/>
    <w:rsid w:val="005A7014"/>
    <w:rsid w:val="005B1584"/>
    <w:rsid w:val="005B1C26"/>
    <w:rsid w:val="005B1FA5"/>
    <w:rsid w:val="005B23E5"/>
    <w:rsid w:val="005B5505"/>
    <w:rsid w:val="005B6808"/>
    <w:rsid w:val="005B6E00"/>
    <w:rsid w:val="005C0048"/>
    <w:rsid w:val="005C05B1"/>
    <w:rsid w:val="005C0EB3"/>
    <w:rsid w:val="005C2D23"/>
    <w:rsid w:val="005C31AF"/>
    <w:rsid w:val="005C3EAC"/>
    <w:rsid w:val="005C6929"/>
    <w:rsid w:val="005C6A86"/>
    <w:rsid w:val="005C6D44"/>
    <w:rsid w:val="005C74AA"/>
    <w:rsid w:val="005D08DF"/>
    <w:rsid w:val="005D1DD5"/>
    <w:rsid w:val="005D20F7"/>
    <w:rsid w:val="005D2333"/>
    <w:rsid w:val="005D3BBA"/>
    <w:rsid w:val="005D4A09"/>
    <w:rsid w:val="005D64EF"/>
    <w:rsid w:val="005D681E"/>
    <w:rsid w:val="005E0E75"/>
    <w:rsid w:val="005E27C9"/>
    <w:rsid w:val="005E49B2"/>
    <w:rsid w:val="005E4BDC"/>
    <w:rsid w:val="005E6E54"/>
    <w:rsid w:val="005E70B5"/>
    <w:rsid w:val="005E7ACD"/>
    <w:rsid w:val="005F0A4A"/>
    <w:rsid w:val="005F0E64"/>
    <w:rsid w:val="005F157D"/>
    <w:rsid w:val="005F1B4B"/>
    <w:rsid w:val="005F1BFF"/>
    <w:rsid w:val="005F240D"/>
    <w:rsid w:val="005F3065"/>
    <w:rsid w:val="005F3C4B"/>
    <w:rsid w:val="005F3CB4"/>
    <w:rsid w:val="005F3F7C"/>
    <w:rsid w:val="005F6AC0"/>
    <w:rsid w:val="005F71AA"/>
    <w:rsid w:val="00601B3E"/>
    <w:rsid w:val="0060354E"/>
    <w:rsid w:val="00603871"/>
    <w:rsid w:val="0060391C"/>
    <w:rsid w:val="00604C64"/>
    <w:rsid w:val="00605B8E"/>
    <w:rsid w:val="00607994"/>
    <w:rsid w:val="00607A9F"/>
    <w:rsid w:val="00611678"/>
    <w:rsid w:val="00612EDC"/>
    <w:rsid w:val="00613919"/>
    <w:rsid w:val="00614733"/>
    <w:rsid w:val="00615D75"/>
    <w:rsid w:val="006160D8"/>
    <w:rsid w:val="006209A0"/>
    <w:rsid w:val="00621A2A"/>
    <w:rsid w:val="00621F95"/>
    <w:rsid w:val="00622875"/>
    <w:rsid w:val="0062405F"/>
    <w:rsid w:val="00624E5E"/>
    <w:rsid w:val="006251F3"/>
    <w:rsid w:val="00625203"/>
    <w:rsid w:val="006264C6"/>
    <w:rsid w:val="006266A6"/>
    <w:rsid w:val="00626FDB"/>
    <w:rsid w:val="006278AF"/>
    <w:rsid w:val="00631D25"/>
    <w:rsid w:val="006321D5"/>
    <w:rsid w:val="00632492"/>
    <w:rsid w:val="00636626"/>
    <w:rsid w:val="00636902"/>
    <w:rsid w:val="00636AB0"/>
    <w:rsid w:val="006418A5"/>
    <w:rsid w:val="0064376D"/>
    <w:rsid w:val="006461B1"/>
    <w:rsid w:val="006509AC"/>
    <w:rsid w:val="00651816"/>
    <w:rsid w:val="006520DC"/>
    <w:rsid w:val="00652783"/>
    <w:rsid w:val="00652D57"/>
    <w:rsid w:val="0065303A"/>
    <w:rsid w:val="00655523"/>
    <w:rsid w:val="0065629D"/>
    <w:rsid w:val="00660C89"/>
    <w:rsid w:val="006620EF"/>
    <w:rsid w:val="006637F7"/>
    <w:rsid w:val="0066444A"/>
    <w:rsid w:val="006646F3"/>
    <w:rsid w:val="006656D7"/>
    <w:rsid w:val="0066626A"/>
    <w:rsid w:val="00666467"/>
    <w:rsid w:val="0066787B"/>
    <w:rsid w:val="006758AC"/>
    <w:rsid w:val="006760AA"/>
    <w:rsid w:val="00676639"/>
    <w:rsid w:val="00676F68"/>
    <w:rsid w:val="006777AA"/>
    <w:rsid w:val="00682FDF"/>
    <w:rsid w:val="006839DC"/>
    <w:rsid w:val="00685B0E"/>
    <w:rsid w:val="00686190"/>
    <w:rsid w:val="006863AF"/>
    <w:rsid w:val="00687329"/>
    <w:rsid w:val="006876B6"/>
    <w:rsid w:val="00687F3C"/>
    <w:rsid w:val="00693299"/>
    <w:rsid w:val="00695546"/>
    <w:rsid w:val="0069599A"/>
    <w:rsid w:val="0069611A"/>
    <w:rsid w:val="006A14D4"/>
    <w:rsid w:val="006A14EB"/>
    <w:rsid w:val="006A1F0C"/>
    <w:rsid w:val="006A693E"/>
    <w:rsid w:val="006A7390"/>
    <w:rsid w:val="006B0CED"/>
    <w:rsid w:val="006B2D87"/>
    <w:rsid w:val="006B3D80"/>
    <w:rsid w:val="006B6C5A"/>
    <w:rsid w:val="006C06A9"/>
    <w:rsid w:val="006C0995"/>
    <w:rsid w:val="006C0DFC"/>
    <w:rsid w:val="006C155D"/>
    <w:rsid w:val="006C259C"/>
    <w:rsid w:val="006C4480"/>
    <w:rsid w:val="006C4B39"/>
    <w:rsid w:val="006C5CD1"/>
    <w:rsid w:val="006D25A0"/>
    <w:rsid w:val="006D2CDC"/>
    <w:rsid w:val="006D31E4"/>
    <w:rsid w:val="006D3904"/>
    <w:rsid w:val="006D4053"/>
    <w:rsid w:val="006D561F"/>
    <w:rsid w:val="006D60B7"/>
    <w:rsid w:val="006D616D"/>
    <w:rsid w:val="006E1853"/>
    <w:rsid w:val="006E2FA3"/>
    <w:rsid w:val="006E43FD"/>
    <w:rsid w:val="006F05E8"/>
    <w:rsid w:val="006F0E9F"/>
    <w:rsid w:val="006F2541"/>
    <w:rsid w:val="006F3532"/>
    <w:rsid w:val="006F3671"/>
    <w:rsid w:val="006F42BD"/>
    <w:rsid w:val="006F4EE2"/>
    <w:rsid w:val="006F56BC"/>
    <w:rsid w:val="006F6E59"/>
    <w:rsid w:val="006F7D63"/>
    <w:rsid w:val="00700D2A"/>
    <w:rsid w:val="00700FEF"/>
    <w:rsid w:val="00701331"/>
    <w:rsid w:val="00703D1B"/>
    <w:rsid w:val="007050A7"/>
    <w:rsid w:val="007054A8"/>
    <w:rsid w:val="00705BA1"/>
    <w:rsid w:val="00705CD1"/>
    <w:rsid w:val="00711F10"/>
    <w:rsid w:val="0071378D"/>
    <w:rsid w:val="007138C7"/>
    <w:rsid w:val="00713B65"/>
    <w:rsid w:val="007169B9"/>
    <w:rsid w:val="00716DD4"/>
    <w:rsid w:val="00717F02"/>
    <w:rsid w:val="0072024C"/>
    <w:rsid w:val="0072033E"/>
    <w:rsid w:val="00720C25"/>
    <w:rsid w:val="007222FC"/>
    <w:rsid w:val="00723C5F"/>
    <w:rsid w:val="00725339"/>
    <w:rsid w:val="007300AF"/>
    <w:rsid w:val="00730180"/>
    <w:rsid w:val="00731A6F"/>
    <w:rsid w:val="00732CFC"/>
    <w:rsid w:val="00734E0B"/>
    <w:rsid w:val="007355AE"/>
    <w:rsid w:val="0073611D"/>
    <w:rsid w:val="007364FA"/>
    <w:rsid w:val="00740710"/>
    <w:rsid w:val="00740FAD"/>
    <w:rsid w:val="00741CD3"/>
    <w:rsid w:val="00742C3B"/>
    <w:rsid w:val="0074395E"/>
    <w:rsid w:val="007443D9"/>
    <w:rsid w:val="00745ADB"/>
    <w:rsid w:val="00746443"/>
    <w:rsid w:val="007509E0"/>
    <w:rsid w:val="007510E2"/>
    <w:rsid w:val="00752206"/>
    <w:rsid w:val="00753D26"/>
    <w:rsid w:val="00754E08"/>
    <w:rsid w:val="007566E1"/>
    <w:rsid w:val="007601A2"/>
    <w:rsid w:val="00761A74"/>
    <w:rsid w:val="00761C72"/>
    <w:rsid w:val="00763FF6"/>
    <w:rsid w:val="007642CF"/>
    <w:rsid w:val="007647C7"/>
    <w:rsid w:val="007653B7"/>
    <w:rsid w:val="00766806"/>
    <w:rsid w:val="0076701B"/>
    <w:rsid w:val="00771131"/>
    <w:rsid w:val="0077146F"/>
    <w:rsid w:val="00771485"/>
    <w:rsid w:val="00773818"/>
    <w:rsid w:val="0077570C"/>
    <w:rsid w:val="00780617"/>
    <w:rsid w:val="00781CE9"/>
    <w:rsid w:val="00782FC7"/>
    <w:rsid w:val="00783420"/>
    <w:rsid w:val="0078416C"/>
    <w:rsid w:val="0078661E"/>
    <w:rsid w:val="007866E9"/>
    <w:rsid w:val="0078781E"/>
    <w:rsid w:val="00787DC1"/>
    <w:rsid w:val="0079090C"/>
    <w:rsid w:val="00790D23"/>
    <w:rsid w:val="00790DAC"/>
    <w:rsid w:val="007913B0"/>
    <w:rsid w:val="0079211F"/>
    <w:rsid w:val="00792EC2"/>
    <w:rsid w:val="00793853"/>
    <w:rsid w:val="00793C75"/>
    <w:rsid w:val="00794119"/>
    <w:rsid w:val="00795507"/>
    <w:rsid w:val="007955A3"/>
    <w:rsid w:val="00795A9A"/>
    <w:rsid w:val="007A14D8"/>
    <w:rsid w:val="007A1B95"/>
    <w:rsid w:val="007A1C08"/>
    <w:rsid w:val="007A3208"/>
    <w:rsid w:val="007A7167"/>
    <w:rsid w:val="007A7AE2"/>
    <w:rsid w:val="007A7F77"/>
    <w:rsid w:val="007B412D"/>
    <w:rsid w:val="007B418F"/>
    <w:rsid w:val="007B4431"/>
    <w:rsid w:val="007B4442"/>
    <w:rsid w:val="007B6A26"/>
    <w:rsid w:val="007B6BD5"/>
    <w:rsid w:val="007C168D"/>
    <w:rsid w:val="007C1ABD"/>
    <w:rsid w:val="007C3971"/>
    <w:rsid w:val="007C3A7E"/>
    <w:rsid w:val="007C4052"/>
    <w:rsid w:val="007C6718"/>
    <w:rsid w:val="007C6E91"/>
    <w:rsid w:val="007C7EB5"/>
    <w:rsid w:val="007D0544"/>
    <w:rsid w:val="007D0EFC"/>
    <w:rsid w:val="007D27C7"/>
    <w:rsid w:val="007D2B10"/>
    <w:rsid w:val="007D6377"/>
    <w:rsid w:val="007D687A"/>
    <w:rsid w:val="007D7472"/>
    <w:rsid w:val="007D794D"/>
    <w:rsid w:val="007E18DA"/>
    <w:rsid w:val="007E2296"/>
    <w:rsid w:val="007E2639"/>
    <w:rsid w:val="007E35E4"/>
    <w:rsid w:val="007E40D8"/>
    <w:rsid w:val="007F0673"/>
    <w:rsid w:val="007F0CDC"/>
    <w:rsid w:val="007F1836"/>
    <w:rsid w:val="007F187E"/>
    <w:rsid w:val="007F2363"/>
    <w:rsid w:val="007F26F1"/>
    <w:rsid w:val="007F3F16"/>
    <w:rsid w:val="007F41F9"/>
    <w:rsid w:val="007F4C3B"/>
    <w:rsid w:val="007F4DBE"/>
    <w:rsid w:val="007F4FBA"/>
    <w:rsid w:val="007F520F"/>
    <w:rsid w:val="007F5CDD"/>
    <w:rsid w:val="007F6193"/>
    <w:rsid w:val="007F676C"/>
    <w:rsid w:val="007F7B67"/>
    <w:rsid w:val="00800393"/>
    <w:rsid w:val="00801F92"/>
    <w:rsid w:val="00803087"/>
    <w:rsid w:val="00803F2F"/>
    <w:rsid w:val="00805258"/>
    <w:rsid w:val="00806BEC"/>
    <w:rsid w:val="00806C8F"/>
    <w:rsid w:val="00807D2B"/>
    <w:rsid w:val="00810B51"/>
    <w:rsid w:val="0081210B"/>
    <w:rsid w:val="008137F8"/>
    <w:rsid w:val="00814700"/>
    <w:rsid w:val="00814BBA"/>
    <w:rsid w:val="00817053"/>
    <w:rsid w:val="00817A61"/>
    <w:rsid w:val="00817DD5"/>
    <w:rsid w:val="00820850"/>
    <w:rsid w:val="00821B65"/>
    <w:rsid w:val="00821CAB"/>
    <w:rsid w:val="008239CA"/>
    <w:rsid w:val="00823B32"/>
    <w:rsid w:val="00823E3D"/>
    <w:rsid w:val="008243DB"/>
    <w:rsid w:val="008261B0"/>
    <w:rsid w:val="00827326"/>
    <w:rsid w:val="00827400"/>
    <w:rsid w:val="00830074"/>
    <w:rsid w:val="008307D3"/>
    <w:rsid w:val="00830947"/>
    <w:rsid w:val="00830E1D"/>
    <w:rsid w:val="00831F2C"/>
    <w:rsid w:val="00831F48"/>
    <w:rsid w:val="0083344B"/>
    <w:rsid w:val="00836B47"/>
    <w:rsid w:val="00836C1F"/>
    <w:rsid w:val="00840E4E"/>
    <w:rsid w:val="00844968"/>
    <w:rsid w:val="00845821"/>
    <w:rsid w:val="00845EE0"/>
    <w:rsid w:val="00846575"/>
    <w:rsid w:val="008467B7"/>
    <w:rsid w:val="008474F1"/>
    <w:rsid w:val="00847D45"/>
    <w:rsid w:val="0085057F"/>
    <w:rsid w:val="00851FD4"/>
    <w:rsid w:val="0085252C"/>
    <w:rsid w:val="00855705"/>
    <w:rsid w:val="008578DB"/>
    <w:rsid w:val="00860C48"/>
    <w:rsid w:val="0086378D"/>
    <w:rsid w:val="00864419"/>
    <w:rsid w:val="00864C1C"/>
    <w:rsid w:val="00865B06"/>
    <w:rsid w:val="00866B95"/>
    <w:rsid w:val="00866E70"/>
    <w:rsid w:val="008677AE"/>
    <w:rsid w:val="008678DF"/>
    <w:rsid w:val="008705E0"/>
    <w:rsid w:val="00870728"/>
    <w:rsid w:val="008716D4"/>
    <w:rsid w:val="00871C25"/>
    <w:rsid w:val="0087289D"/>
    <w:rsid w:val="00872CC0"/>
    <w:rsid w:val="00872EC4"/>
    <w:rsid w:val="008733D8"/>
    <w:rsid w:val="008738FD"/>
    <w:rsid w:val="00875C09"/>
    <w:rsid w:val="00880BDA"/>
    <w:rsid w:val="00880C12"/>
    <w:rsid w:val="00880E43"/>
    <w:rsid w:val="0088218A"/>
    <w:rsid w:val="00883099"/>
    <w:rsid w:val="00883634"/>
    <w:rsid w:val="008850D2"/>
    <w:rsid w:val="00886391"/>
    <w:rsid w:val="00887A84"/>
    <w:rsid w:val="00890CE4"/>
    <w:rsid w:val="008914DB"/>
    <w:rsid w:val="00893A34"/>
    <w:rsid w:val="0089567B"/>
    <w:rsid w:val="008967BB"/>
    <w:rsid w:val="00897814"/>
    <w:rsid w:val="008A13B6"/>
    <w:rsid w:val="008A2050"/>
    <w:rsid w:val="008A220F"/>
    <w:rsid w:val="008A255E"/>
    <w:rsid w:val="008A5030"/>
    <w:rsid w:val="008A5267"/>
    <w:rsid w:val="008A5A30"/>
    <w:rsid w:val="008A69E0"/>
    <w:rsid w:val="008B0594"/>
    <w:rsid w:val="008B08F2"/>
    <w:rsid w:val="008B3366"/>
    <w:rsid w:val="008B514A"/>
    <w:rsid w:val="008B5A1F"/>
    <w:rsid w:val="008B66FF"/>
    <w:rsid w:val="008B760B"/>
    <w:rsid w:val="008C0089"/>
    <w:rsid w:val="008C03DE"/>
    <w:rsid w:val="008C0939"/>
    <w:rsid w:val="008C0A01"/>
    <w:rsid w:val="008C1D54"/>
    <w:rsid w:val="008C1E1F"/>
    <w:rsid w:val="008C59EA"/>
    <w:rsid w:val="008C5CD2"/>
    <w:rsid w:val="008D0654"/>
    <w:rsid w:val="008D0BF0"/>
    <w:rsid w:val="008D192C"/>
    <w:rsid w:val="008D405E"/>
    <w:rsid w:val="008D40DE"/>
    <w:rsid w:val="008D4104"/>
    <w:rsid w:val="008E0712"/>
    <w:rsid w:val="008E0C8B"/>
    <w:rsid w:val="008E2048"/>
    <w:rsid w:val="008E3F0F"/>
    <w:rsid w:val="008E53D4"/>
    <w:rsid w:val="008E6037"/>
    <w:rsid w:val="008E6053"/>
    <w:rsid w:val="008E608F"/>
    <w:rsid w:val="008E61F1"/>
    <w:rsid w:val="008E71F2"/>
    <w:rsid w:val="008E74E5"/>
    <w:rsid w:val="008E7710"/>
    <w:rsid w:val="008F1EF3"/>
    <w:rsid w:val="008F5D16"/>
    <w:rsid w:val="008F7D33"/>
    <w:rsid w:val="00902124"/>
    <w:rsid w:val="00902A6D"/>
    <w:rsid w:val="009039A0"/>
    <w:rsid w:val="00906165"/>
    <w:rsid w:val="009071B5"/>
    <w:rsid w:val="00912994"/>
    <w:rsid w:val="00913CEF"/>
    <w:rsid w:val="009144A6"/>
    <w:rsid w:val="00916E67"/>
    <w:rsid w:val="00917BF1"/>
    <w:rsid w:val="00923451"/>
    <w:rsid w:val="00923FDD"/>
    <w:rsid w:val="0092518A"/>
    <w:rsid w:val="0092691D"/>
    <w:rsid w:val="0092708E"/>
    <w:rsid w:val="00930483"/>
    <w:rsid w:val="00932127"/>
    <w:rsid w:val="00932D76"/>
    <w:rsid w:val="0093458E"/>
    <w:rsid w:val="00936E1B"/>
    <w:rsid w:val="00937065"/>
    <w:rsid w:val="009416AC"/>
    <w:rsid w:val="00943859"/>
    <w:rsid w:val="00945ACC"/>
    <w:rsid w:val="00952C67"/>
    <w:rsid w:val="00952D8D"/>
    <w:rsid w:val="0095519C"/>
    <w:rsid w:val="00955454"/>
    <w:rsid w:val="00960EF7"/>
    <w:rsid w:val="00961270"/>
    <w:rsid w:val="00961DB3"/>
    <w:rsid w:val="00962F4C"/>
    <w:rsid w:val="00963517"/>
    <w:rsid w:val="00963B38"/>
    <w:rsid w:val="00964BC9"/>
    <w:rsid w:val="00964E99"/>
    <w:rsid w:val="00965AD3"/>
    <w:rsid w:val="00971581"/>
    <w:rsid w:val="00973C18"/>
    <w:rsid w:val="00974DA5"/>
    <w:rsid w:val="0097728B"/>
    <w:rsid w:val="009821C3"/>
    <w:rsid w:val="009824B3"/>
    <w:rsid w:val="00982953"/>
    <w:rsid w:val="0098372E"/>
    <w:rsid w:val="00985BFE"/>
    <w:rsid w:val="009867D2"/>
    <w:rsid w:val="00986B99"/>
    <w:rsid w:val="0098740A"/>
    <w:rsid w:val="00987942"/>
    <w:rsid w:val="009927F2"/>
    <w:rsid w:val="00994940"/>
    <w:rsid w:val="00995DCE"/>
    <w:rsid w:val="00996A5E"/>
    <w:rsid w:val="00996E4A"/>
    <w:rsid w:val="009977CB"/>
    <w:rsid w:val="009978C1"/>
    <w:rsid w:val="009A09B6"/>
    <w:rsid w:val="009A1D69"/>
    <w:rsid w:val="009A30ED"/>
    <w:rsid w:val="009A3180"/>
    <w:rsid w:val="009A55E5"/>
    <w:rsid w:val="009A69D0"/>
    <w:rsid w:val="009B0C16"/>
    <w:rsid w:val="009B0D7A"/>
    <w:rsid w:val="009B1702"/>
    <w:rsid w:val="009B26DD"/>
    <w:rsid w:val="009B313D"/>
    <w:rsid w:val="009B3211"/>
    <w:rsid w:val="009B3E03"/>
    <w:rsid w:val="009B5285"/>
    <w:rsid w:val="009B7268"/>
    <w:rsid w:val="009C0004"/>
    <w:rsid w:val="009C0339"/>
    <w:rsid w:val="009C07E7"/>
    <w:rsid w:val="009C147B"/>
    <w:rsid w:val="009C1DE0"/>
    <w:rsid w:val="009C2193"/>
    <w:rsid w:val="009C433F"/>
    <w:rsid w:val="009C4370"/>
    <w:rsid w:val="009C5AA0"/>
    <w:rsid w:val="009C7418"/>
    <w:rsid w:val="009C786D"/>
    <w:rsid w:val="009D00B3"/>
    <w:rsid w:val="009D087B"/>
    <w:rsid w:val="009D10D0"/>
    <w:rsid w:val="009D3B38"/>
    <w:rsid w:val="009D57C3"/>
    <w:rsid w:val="009D68DE"/>
    <w:rsid w:val="009E04AB"/>
    <w:rsid w:val="009E1518"/>
    <w:rsid w:val="009E36F6"/>
    <w:rsid w:val="009E42EA"/>
    <w:rsid w:val="009E4477"/>
    <w:rsid w:val="009E4541"/>
    <w:rsid w:val="009E55C1"/>
    <w:rsid w:val="009E5836"/>
    <w:rsid w:val="009E5882"/>
    <w:rsid w:val="009E5A06"/>
    <w:rsid w:val="009E611F"/>
    <w:rsid w:val="009E6FD5"/>
    <w:rsid w:val="009E7516"/>
    <w:rsid w:val="009E76B3"/>
    <w:rsid w:val="009F06BF"/>
    <w:rsid w:val="009F08DD"/>
    <w:rsid w:val="009F4A15"/>
    <w:rsid w:val="009F5187"/>
    <w:rsid w:val="009F55D2"/>
    <w:rsid w:val="00A006D6"/>
    <w:rsid w:val="00A014B1"/>
    <w:rsid w:val="00A03EE7"/>
    <w:rsid w:val="00A04AE1"/>
    <w:rsid w:val="00A064D1"/>
    <w:rsid w:val="00A06EF8"/>
    <w:rsid w:val="00A0791E"/>
    <w:rsid w:val="00A07E11"/>
    <w:rsid w:val="00A10B2A"/>
    <w:rsid w:val="00A10E1A"/>
    <w:rsid w:val="00A11D88"/>
    <w:rsid w:val="00A12387"/>
    <w:rsid w:val="00A14BC9"/>
    <w:rsid w:val="00A15FF5"/>
    <w:rsid w:val="00A16297"/>
    <w:rsid w:val="00A16B61"/>
    <w:rsid w:val="00A22032"/>
    <w:rsid w:val="00A23385"/>
    <w:rsid w:val="00A259B3"/>
    <w:rsid w:val="00A34C2F"/>
    <w:rsid w:val="00A36340"/>
    <w:rsid w:val="00A36E6E"/>
    <w:rsid w:val="00A37EB2"/>
    <w:rsid w:val="00A41207"/>
    <w:rsid w:val="00A42ED9"/>
    <w:rsid w:val="00A435ED"/>
    <w:rsid w:val="00A441F2"/>
    <w:rsid w:val="00A44605"/>
    <w:rsid w:val="00A466FD"/>
    <w:rsid w:val="00A4688E"/>
    <w:rsid w:val="00A46C0A"/>
    <w:rsid w:val="00A46E39"/>
    <w:rsid w:val="00A509E9"/>
    <w:rsid w:val="00A5284F"/>
    <w:rsid w:val="00A52902"/>
    <w:rsid w:val="00A54D26"/>
    <w:rsid w:val="00A5571D"/>
    <w:rsid w:val="00A55D57"/>
    <w:rsid w:val="00A55F16"/>
    <w:rsid w:val="00A603C3"/>
    <w:rsid w:val="00A6165B"/>
    <w:rsid w:val="00A62256"/>
    <w:rsid w:val="00A630E5"/>
    <w:rsid w:val="00A63245"/>
    <w:rsid w:val="00A63749"/>
    <w:rsid w:val="00A63750"/>
    <w:rsid w:val="00A63CA4"/>
    <w:rsid w:val="00A64065"/>
    <w:rsid w:val="00A67A0B"/>
    <w:rsid w:val="00A7019F"/>
    <w:rsid w:val="00A70EB0"/>
    <w:rsid w:val="00A74800"/>
    <w:rsid w:val="00A749BD"/>
    <w:rsid w:val="00A74ADB"/>
    <w:rsid w:val="00A758A6"/>
    <w:rsid w:val="00A75D71"/>
    <w:rsid w:val="00A77DD8"/>
    <w:rsid w:val="00A82D8C"/>
    <w:rsid w:val="00A83075"/>
    <w:rsid w:val="00A83D07"/>
    <w:rsid w:val="00A84E84"/>
    <w:rsid w:val="00A862F2"/>
    <w:rsid w:val="00A90C92"/>
    <w:rsid w:val="00A92060"/>
    <w:rsid w:val="00A922B9"/>
    <w:rsid w:val="00A933CF"/>
    <w:rsid w:val="00A93434"/>
    <w:rsid w:val="00A95359"/>
    <w:rsid w:val="00A963D1"/>
    <w:rsid w:val="00AA19C8"/>
    <w:rsid w:val="00AA2194"/>
    <w:rsid w:val="00AA3CB9"/>
    <w:rsid w:val="00AA3DA9"/>
    <w:rsid w:val="00AA6793"/>
    <w:rsid w:val="00AB0A06"/>
    <w:rsid w:val="00AB265E"/>
    <w:rsid w:val="00AB6214"/>
    <w:rsid w:val="00AC0B99"/>
    <w:rsid w:val="00AC1CC4"/>
    <w:rsid w:val="00AC1E5F"/>
    <w:rsid w:val="00AC4FB4"/>
    <w:rsid w:val="00AD1F3D"/>
    <w:rsid w:val="00AD2CCD"/>
    <w:rsid w:val="00AD3105"/>
    <w:rsid w:val="00AD342F"/>
    <w:rsid w:val="00AD3AE4"/>
    <w:rsid w:val="00AE0B62"/>
    <w:rsid w:val="00AE15A9"/>
    <w:rsid w:val="00AE1BE6"/>
    <w:rsid w:val="00AE1EF7"/>
    <w:rsid w:val="00AE2056"/>
    <w:rsid w:val="00AE2537"/>
    <w:rsid w:val="00AE4A62"/>
    <w:rsid w:val="00AE5611"/>
    <w:rsid w:val="00AE5D7A"/>
    <w:rsid w:val="00AE663B"/>
    <w:rsid w:val="00AE6D4B"/>
    <w:rsid w:val="00AE7539"/>
    <w:rsid w:val="00AE7DBA"/>
    <w:rsid w:val="00AF086A"/>
    <w:rsid w:val="00AF2789"/>
    <w:rsid w:val="00AF2A44"/>
    <w:rsid w:val="00AF7056"/>
    <w:rsid w:val="00B00072"/>
    <w:rsid w:val="00B011F4"/>
    <w:rsid w:val="00B03697"/>
    <w:rsid w:val="00B0511C"/>
    <w:rsid w:val="00B05228"/>
    <w:rsid w:val="00B11A83"/>
    <w:rsid w:val="00B13846"/>
    <w:rsid w:val="00B14DDF"/>
    <w:rsid w:val="00B16CDA"/>
    <w:rsid w:val="00B202E0"/>
    <w:rsid w:val="00B20976"/>
    <w:rsid w:val="00B20BE9"/>
    <w:rsid w:val="00B220CE"/>
    <w:rsid w:val="00B242B6"/>
    <w:rsid w:val="00B24725"/>
    <w:rsid w:val="00B24C1A"/>
    <w:rsid w:val="00B25314"/>
    <w:rsid w:val="00B25826"/>
    <w:rsid w:val="00B25A20"/>
    <w:rsid w:val="00B27EF1"/>
    <w:rsid w:val="00B33140"/>
    <w:rsid w:val="00B33715"/>
    <w:rsid w:val="00B33F9C"/>
    <w:rsid w:val="00B34BA7"/>
    <w:rsid w:val="00B37C76"/>
    <w:rsid w:val="00B4173B"/>
    <w:rsid w:val="00B4236E"/>
    <w:rsid w:val="00B441FE"/>
    <w:rsid w:val="00B458F7"/>
    <w:rsid w:val="00B46DAA"/>
    <w:rsid w:val="00B473B1"/>
    <w:rsid w:val="00B47B54"/>
    <w:rsid w:val="00B5155F"/>
    <w:rsid w:val="00B534A7"/>
    <w:rsid w:val="00B53639"/>
    <w:rsid w:val="00B53B24"/>
    <w:rsid w:val="00B53D83"/>
    <w:rsid w:val="00B54234"/>
    <w:rsid w:val="00B574FD"/>
    <w:rsid w:val="00B61406"/>
    <w:rsid w:val="00B6340B"/>
    <w:rsid w:val="00B64432"/>
    <w:rsid w:val="00B648F3"/>
    <w:rsid w:val="00B65A9C"/>
    <w:rsid w:val="00B65B55"/>
    <w:rsid w:val="00B66439"/>
    <w:rsid w:val="00B70EB4"/>
    <w:rsid w:val="00B71348"/>
    <w:rsid w:val="00B7141F"/>
    <w:rsid w:val="00B72768"/>
    <w:rsid w:val="00B7297C"/>
    <w:rsid w:val="00B745A2"/>
    <w:rsid w:val="00B74A5D"/>
    <w:rsid w:val="00B7520D"/>
    <w:rsid w:val="00B75ED6"/>
    <w:rsid w:val="00B75EE3"/>
    <w:rsid w:val="00B76814"/>
    <w:rsid w:val="00B77EEA"/>
    <w:rsid w:val="00B82C8F"/>
    <w:rsid w:val="00B83D45"/>
    <w:rsid w:val="00B840C9"/>
    <w:rsid w:val="00B8522A"/>
    <w:rsid w:val="00B8530E"/>
    <w:rsid w:val="00B85698"/>
    <w:rsid w:val="00B85CE5"/>
    <w:rsid w:val="00B87445"/>
    <w:rsid w:val="00B906ED"/>
    <w:rsid w:val="00B917D3"/>
    <w:rsid w:val="00B91869"/>
    <w:rsid w:val="00B925C4"/>
    <w:rsid w:val="00B94217"/>
    <w:rsid w:val="00B947CA"/>
    <w:rsid w:val="00B94EF3"/>
    <w:rsid w:val="00B9591A"/>
    <w:rsid w:val="00B96092"/>
    <w:rsid w:val="00B9791C"/>
    <w:rsid w:val="00BA02E4"/>
    <w:rsid w:val="00BA0518"/>
    <w:rsid w:val="00BA121F"/>
    <w:rsid w:val="00BA2201"/>
    <w:rsid w:val="00BA243B"/>
    <w:rsid w:val="00BA482F"/>
    <w:rsid w:val="00BA554E"/>
    <w:rsid w:val="00BA56A3"/>
    <w:rsid w:val="00BA58C4"/>
    <w:rsid w:val="00BA612F"/>
    <w:rsid w:val="00BA6BDF"/>
    <w:rsid w:val="00BA6D7D"/>
    <w:rsid w:val="00BB3C56"/>
    <w:rsid w:val="00BB4CE5"/>
    <w:rsid w:val="00BB5A9E"/>
    <w:rsid w:val="00BB7109"/>
    <w:rsid w:val="00BB7378"/>
    <w:rsid w:val="00BB7705"/>
    <w:rsid w:val="00BC1839"/>
    <w:rsid w:val="00BC2F77"/>
    <w:rsid w:val="00BC3F1C"/>
    <w:rsid w:val="00BC3F7D"/>
    <w:rsid w:val="00BC46B0"/>
    <w:rsid w:val="00BC552D"/>
    <w:rsid w:val="00BC5A81"/>
    <w:rsid w:val="00BC5B54"/>
    <w:rsid w:val="00BC5DE2"/>
    <w:rsid w:val="00BD0382"/>
    <w:rsid w:val="00BD1DFA"/>
    <w:rsid w:val="00BD1FD2"/>
    <w:rsid w:val="00BD231B"/>
    <w:rsid w:val="00BD3973"/>
    <w:rsid w:val="00BD3F33"/>
    <w:rsid w:val="00BD4B43"/>
    <w:rsid w:val="00BD6688"/>
    <w:rsid w:val="00BE028D"/>
    <w:rsid w:val="00BE182E"/>
    <w:rsid w:val="00BE1D95"/>
    <w:rsid w:val="00BE298F"/>
    <w:rsid w:val="00BE50B6"/>
    <w:rsid w:val="00BE5670"/>
    <w:rsid w:val="00BE5A90"/>
    <w:rsid w:val="00BE5BA1"/>
    <w:rsid w:val="00BE654E"/>
    <w:rsid w:val="00BE6BF5"/>
    <w:rsid w:val="00BF03D1"/>
    <w:rsid w:val="00BF0CB1"/>
    <w:rsid w:val="00BF141A"/>
    <w:rsid w:val="00BF1C29"/>
    <w:rsid w:val="00BF61B0"/>
    <w:rsid w:val="00C01814"/>
    <w:rsid w:val="00C02DDA"/>
    <w:rsid w:val="00C04160"/>
    <w:rsid w:val="00C05824"/>
    <w:rsid w:val="00C06BE5"/>
    <w:rsid w:val="00C06F67"/>
    <w:rsid w:val="00C06FED"/>
    <w:rsid w:val="00C07017"/>
    <w:rsid w:val="00C073E8"/>
    <w:rsid w:val="00C07A7F"/>
    <w:rsid w:val="00C10321"/>
    <w:rsid w:val="00C11381"/>
    <w:rsid w:val="00C11C4D"/>
    <w:rsid w:val="00C11FA8"/>
    <w:rsid w:val="00C11FF3"/>
    <w:rsid w:val="00C12402"/>
    <w:rsid w:val="00C14511"/>
    <w:rsid w:val="00C1777A"/>
    <w:rsid w:val="00C206A5"/>
    <w:rsid w:val="00C21616"/>
    <w:rsid w:val="00C216BD"/>
    <w:rsid w:val="00C2291A"/>
    <w:rsid w:val="00C268AC"/>
    <w:rsid w:val="00C30DAA"/>
    <w:rsid w:val="00C318E3"/>
    <w:rsid w:val="00C31B63"/>
    <w:rsid w:val="00C321B8"/>
    <w:rsid w:val="00C3489D"/>
    <w:rsid w:val="00C348DB"/>
    <w:rsid w:val="00C35224"/>
    <w:rsid w:val="00C357FF"/>
    <w:rsid w:val="00C36371"/>
    <w:rsid w:val="00C41D80"/>
    <w:rsid w:val="00C4653C"/>
    <w:rsid w:val="00C47688"/>
    <w:rsid w:val="00C510B7"/>
    <w:rsid w:val="00C520F9"/>
    <w:rsid w:val="00C52786"/>
    <w:rsid w:val="00C5643D"/>
    <w:rsid w:val="00C570F2"/>
    <w:rsid w:val="00C5716E"/>
    <w:rsid w:val="00C571A9"/>
    <w:rsid w:val="00C57B20"/>
    <w:rsid w:val="00C6082F"/>
    <w:rsid w:val="00C61400"/>
    <w:rsid w:val="00C620B2"/>
    <w:rsid w:val="00C64D9F"/>
    <w:rsid w:val="00C65785"/>
    <w:rsid w:val="00C66374"/>
    <w:rsid w:val="00C664C3"/>
    <w:rsid w:val="00C67247"/>
    <w:rsid w:val="00C72CF7"/>
    <w:rsid w:val="00C7351D"/>
    <w:rsid w:val="00C7524F"/>
    <w:rsid w:val="00C762B4"/>
    <w:rsid w:val="00C769D9"/>
    <w:rsid w:val="00C774EA"/>
    <w:rsid w:val="00C807B8"/>
    <w:rsid w:val="00C8098C"/>
    <w:rsid w:val="00C81ECC"/>
    <w:rsid w:val="00C82D12"/>
    <w:rsid w:val="00C83229"/>
    <w:rsid w:val="00C83C8F"/>
    <w:rsid w:val="00C840B6"/>
    <w:rsid w:val="00C866A7"/>
    <w:rsid w:val="00C87D0A"/>
    <w:rsid w:val="00C9077E"/>
    <w:rsid w:val="00C914DC"/>
    <w:rsid w:val="00C91944"/>
    <w:rsid w:val="00C9599C"/>
    <w:rsid w:val="00C964EB"/>
    <w:rsid w:val="00C96CA4"/>
    <w:rsid w:val="00CA062A"/>
    <w:rsid w:val="00CA0809"/>
    <w:rsid w:val="00CA1762"/>
    <w:rsid w:val="00CA1AEF"/>
    <w:rsid w:val="00CA203A"/>
    <w:rsid w:val="00CA302D"/>
    <w:rsid w:val="00CA3E77"/>
    <w:rsid w:val="00CA4093"/>
    <w:rsid w:val="00CA72E7"/>
    <w:rsid w:val="00CA7822"/>
    <w:rsid w:val="00CB0DF3"/>
    <w:rsid w:val="00CB291A"/>
    <w:rsid w:val="00CB3DCA"/>
    <w:rsid w:val="00CB4ECE"/>
    <w:rsid w:val="00CB6F74"/>
    <w:rsid w:val="00CB7A82"/>
    <w:rsid w:val="00CB7C91"/>
    <w:rsid w:val="00CB7D13"/>
    <w:rsid w:val="00CC0A8C"/>
    <w:rsid w:val="00CC108E"/>
    <w:rsid w:val="00CC5D70"/>
    <w:rsid w:val="00CC6D4C"/>
    <w:rsid w:val="00CD19CD"/>
    <w:rsid w:val="00CD254E"/>
    <w:rsid w:val="00CD2A46"/>
    <w:rsid w:val="00CD41B1"/>
    <w:rsid w:val="00CD433E"/>
    <w:rsid w:val="00CD6639"/>
    <w:rsid w:val="00CD7206"/>
    <w:rsid w:val="00CE2E0B"/>
    <w:rsid w:val="00CE4525"/>
    <w:rsid w:val="00CE4B7B"/>
    <w:rsid w:val="00CE50EC"/>
    <w:rsid w:val="00CE71A8"/>
    <w:rsid w:val="00CE76B9"/>
    <w:rsid w:val="00CE7887"/>
    <w:rsid w:val="00CF0C71"/>
    <w:rsid w:val="00CF16B0"/>
    <w:rsid w:val="00CF21B8"/>
    <w:rsid w:val="00CF2388"/>
    <w:rsid w:val="00CF3592"/>
    <w:rsid w:val="00CF35A0"/>
    <w:rsid w:val="00CF3D24"/>
    <w:rsid w:val="00CF3DCC"/>
    <w:rsid w:val="00CF46F7"/>
    <w:rsid w:val="00CF7AFB"/>
    <w:rsid w:val="00D00559"/>
    <w:rsid w:val="00D03341"/>
    <w:rsid w:val="00D0386F"/>
    <w:rsid w:val="00D06396"/>
    <w:rsid w:val="00D06B50"/>
    <w:rsid w:val="00D0759C"/>
    <w:rsid w:val="00D078F8"/>
    <w:rsid w:val="00D11039"/>
    <w:rsid w:val="00D117D9"/>
    <w:rsid w:val="00D121F0"/>
    <w:rsid w:val="00D1237B"/>
    <w:rsid w:val="00D124A4"/>
    <w:rsid w:val="00D12CC7"/>
    <w:rsid w:val="00D13BD0"/>
    <w:rsid w:val="00D13D32"/>
    <w:rsid w:val="00D141F5"/>
    <w:rsid w:val="00D15CE5"/>
    <w:rsid w:val="00D16434"/>
    <w:rsid w:val="00D17B18"/>
    <w:rsid w:val="00D17E11"/>
    <w:rsid w:val="00D17F85"/>
    <w:rsid w:val="00D208B8"/>
    <w:rsid w:val="00D22B96"/>
    <w:rsid w:val="00D22C4A"/>
    <w:rsid w:val="00D22DDB"/>
    <w:rsid w:val="00D23BC8"/>
    <w:rsid w:val="00D2703F"/>
    <w:rsid w:val="00D271F0"/>
    <w:rsid w:val="00D27407"/>
    <w:rsid w:val="00D30F5F"/>
    <w:rsid w:val="00D335D7"/>
    <w:rsid w:val="00D33626"/>
    <w:rsid w:val="00D337B0"/>
    <w:rsid w:val="00D35011"/>
    <w:rsid w:val="00D3545A"/>
    <w:rsid w:val="00D415A7"/>
    <w:rsid w:val="00D41862"/>
    <w:rsid w:val="00D43032"/>
    <w:rsid w:val="00D453AA"/>
    <w:rsid w:val="00D458C6"/>
    <w:rsid w:val="00D45B0B"/>
    <w:rsid w:val="00D46C51"/>
    <w:rsid w:val="00D4786F"/>
    <w:rsid w:val="00D503D8"/>
    <w:rsid w:val="00D503E9"/>
    <w:rsid w:val="00D52159"/>
    <w:rsid w:val="00D52AC7"/>
    <w:rsid w:val="00D558D4"/>
    <w:rsid w:val="00D56022"/>
    <w:rsid w:val="00D609F6"/>
    <w:rsid w:val="00D60E69"/>
    <w:rsid w:val="00D60EE6"/>
    <w:rsid w:val="00D61EB4"/>
    <w:rsid w:val="00D6303A"/>
    <w:rsid w:val="00D63656"/>
    <w:rsid w:val="00D64808"/>
    <w:rsid w:val="00D6481E"/>
    <w:rsid w:val="00D65B34"/>
    <w:rsid w:val="00D66B71"/>
    <w:rsid w:val="00D66C95"/>
    <w:rsid w:val="00D67258"/>
    <w:rsid w:val="00D677E1"/>
    <w:rsid w:val="00D67BC5"/>
    <w:rsid w:val="00D67FE6"/>
    <w:rsid w:val="00D70314"/>
    <w:rsid w:val="00D71C5E"/>
    <w:rsid w:val="00D7452A"/>
    <w:rsid w:val="00D75E25"/>
    <w:rsid w:val="00D765BF"/>
    <w:rsid w:val="00D768D4"/>
    <w:rsid w:val="00D809B3"/>
    <w:rsid w:val="00D80D36"/>
    <w:rsid w:val="00D82017"/>
    <w:rsid w:val="00D826F4"/>
    <w:rsid w:val="00D84287"/>
    <w:rsid w:val="00D95112"/>
    <w:rsid w:val="00D952BE"/>
    <w:rsid w:val="00D956EC"/>
    <w:rsid w:val="00D95E9D"/>
    <w:rsid w:val="00D966AC"/>
    <w:rsid w:val="00D967A1"/>
    <w:rsid w:val="00D97303"/>
    <w:rsid w:val="00DA29CD"/>
    <w:rsid w:val="00DA3D31"/>
    <w:rsid w:val="00DA54C1"/>
    <w:rsid w:val="00DA63D7"/>
    <w:rsid w:val="00DA6D12"/>
    <w:rsid w:val="00DB00AB"/>
    <w:rsid w:val="00DB09FD"/>
    <w:rsid w:val="00DB4798"/>
    <w:rsid w:val="00DB482C"/>
    <w:rsid w:val="00DB5AD7"/>
    <w:rsid w:val="00DB6EDF"/>
    <w:rsid w:val="00DC1867"/>
    <w:rsid w:val="00DC3009"/>
    <w:rsid w:val="00DC3658"/>
    <w:rsid w:val="00DC4738"/>
    <w:rsid w:val="00DC7215"/>
    <w:rsid w:val="00DC7E85"/>
    <w:rsid w:val="00DD0618"/>
    <w:rsid w:val="00DD1C64"/>
    <w:rsid w:val="00DD21D7"/>
    <w:rsid w:val="00DD2515"/>
    <w:rsid w:val="00DD2857"/>
    <w:rsid w:val="00DD28C3"/>
    <w:rsid w:val="00DD2BC3"/>
    <w:rsid w:val="00DD4C52"/>
    <w:rsid w:val="00DD7469"/>
    <w:rsid w:val="00DD7CFC"/>
    <w:rsid w:val="00DD7FC5"/>
    <w:rsid w:val="00DE026B"/>
    <w:rsid w:val="00DE064B"/>
    <w:rsid w:val="00DE39E9"/>
    <w:rsid w:val="00DE3CD4"/>
    <w:rsid w:val="00DE4DCF"/>
    <w:rsid w:val="00DE67A2"/>
    <w:rsid w:val="00DE6DA5"/>
    <w:rsid w:val="00DE6EEA"/>
    <w:rsid w:val="00DE7AD4"/>
    <w:rsid w:val="00DE7EFF"/>
    <w:rsid w:val="00DF0A06"/>
    <w:rsid w:val="00DF25AA"/>
    <w:rsid w:val="00DF4E89"/>
    <w:rsid w:val="00DF7A64"/>
    <w:rsid w:val="00E00AE0"/>
    <w:rsid w:val="00E00F25"/>
    <w:rsid w:val="00E0193E"/>
    <w:rsid w:val="00E02265"/>
    <w:rsid w:val="00E03228"/>
    <w:rsid w:val="00E04159"/>
    <w:rsid w:val="00E04860"/>
    <w:rsid w:val="00E0495C"/>
    <w:rsid w:val="00E04EC9"/>
    <w:rsid w:val="00E10F84"/>
    <w:rsid w:val="00E12D05"/>
    <w:rsid w:val="00E13471"/>
    <w:rsid w:val="00E13E59"/>
    <w:rsid w:val="00E14321"/>
    <w:rsid w:val="00E17543"/>
    <w:rsid w:val="00E21176"/>
    <w:rsid w:val="00E230BE"/>
    <w:rsid w:val="00E24F64"/>
    <w:rsid w:val="00E254F7"/>
    <w:rsid w:val="00E262F4"/>
    <w:rsid w:val="00E26BDD"/>
    <w:rsid w:val="00E300CB"/>
    <w:rsid w:val="00E30B56"/>
    <w:rsid w:val="00E30BF5"/>
    <w:rsid w:val="00E30D45"/>
    <w:rsid w:val="00E31C31"/>
    <w:rsid w:val="00E32770"/>
    <w:rsid w:val="00E345B8"/>
    <w:rsid w:val="00E34D5F"/>
    <w:rsid w:val="00E355C6"/>
    <w:rsid w:val="00E35D18"/>
    <w:rsid w:val="00E36250"/>
    <w:rsid w:val="00E37A36"/>
    <w:rsid w:val="00E4244D"/>
    <w:rsid w:val="00E4500D"/>
    <w:rsid w:val="00E457EE"/>
    <w:rsid w:val="00E45C5C"/>
    <w:rsid w:val="00E46D7E"/>
    <w:rsid w:val="00E47720"/>
    <w:rsid w:val="00E4792B"/>
    <w:rsid w:val="00E503FA"/>
    <w:rsid w:val="00E509FF"/>
    <w:rsid w:val="00E50AFA"/>
    <w:rsid w:val="00E511D9"/>
    <w:rsid w:val="00E51E0B"/>
    <w:rsid w:val="00E53785"/>
    <w:rsid w:val="00E542F2"/>
    <w:rsid w:val="00E5440E"/>
    <w:rsid w:val="00E54541"/>
    <w:rsid w:val="00E54D9E"/>
    <w:rsid w:val="00E553E1"/>
    <w:rsid w:val="00E5565C"/>
    <w:rsid w:val="00E557C1"/>
    <w:rsid w:val="00E557CC"/>
    <w:rsid w:val="00E55964"/>
    <w:rsid w:val="00E55E47"/>
    <w:rsid w:val="00E564FC"/>
    <w:rsid w:val="00E569EE"/>
    <w:rsid w:val="00E57830"/>
    <w:rsid w:val="00E60ABE"/>
    <w:rsid w:val="00E61141"/>
    <w:rsid w:val="00E61509"/>
    <w:rsid w:val="00E6195E"/>
    <w:rsid w:val="00E61C0F"/>
    <w:rsid w:val="00E61D04"/>
    <w:rsid w:val="00E6341E"/>
    <w:rsid w:val="00E63DD4"/>
    <w:rsid w:val="00E67CCF"/>
    <w:rsid w:val="00E67E02"/>
    <w:rsid w:val="00E70131"/>
    <w:rsid w:val="00E72CDD"/>
    <w:rsid w:val="00E7434C"/>
    <w:rsid w:val="00E74DD1"/>
    <w:rsid w:val="00E760E4"/>
    <w:rsid w:val="00E767BD"/>
    <w:rsid w:val="00E77ECC"/>
    <w:rsid w:val="00E80729"/>
    <w:rsid w:val="00E808B5"/>
    <w:rsid w:val="00E839AC"/>
    <w:rsid w:val="00E84DC1"/>
    <w:rsid w:val="00E84E63"/>
    <w:rsid w:val="00E85863"/>
    <w:rsid w:val="00E85E5C"/>
    <w:rsid w:val="00E87B99"/>
    <w:rsid w:val="00E92484"/>
    <w:rsid w:val="00E93084"/>
    <w:rsid w:val="00E94FDA"/>
    <w:rsid w:val="00E961EF"/>
    <w:rsid w:val="00E96363"/>
    <w:rsid w:val="00E974CB"/>
    <w:rsid w:val="00E9756D"/>
    <w:rsid w:val="00E976E8"/>
    <w:rsid w:val="00EA0711"/>
    <w:rsid w:val="00EA1EBB"/>
    <w:rsid w:val="00EA21E6"/>
    <w:rsid w:val="00EA27DF"/>
    <w:rsid w:val="00EA2E66"/>
    <w:rsid w:val="00EA3A73"/>
    <w:rsid w:val="00EA3FC8"/>
    <w:rsid w:val="00EA420E"/>
    <w:rsid w:val="00EA4B86"/>
    <w:rsid w:val="00EA77F5"/>
    <w:rsid w:val="00EA7EE2"/>
    <w:rsid w:val="00EB0D69"/>
    <w:rsid w:val="00EB1942"/>
    <w:rsid w:val="00EB20E8"/>
    <w:rsid w:val="00EB2D41"/>
    <w:rsid w:val="00EB4DE4"/>
    <w:rsid w:val="00EB579D"/>
    <w:rsid w:val="00EB605A"/>
    <w:rsid w:val="00EB7B0F"/>
    <w:rsid w:val="00EC011A"/>
    <w:rsid w:val="00EC31B9"/>
    <w:rsid w:val="00EC3DC0"/>
    <w:rsid w:val="00EC4CF2"/>
    <w:rsid w:val="00EC5D11"/>
    <w:rsid w:val="00EC6CDE"/>
    <w:rsid w:val="00ED0D3F"/>
    <w:rsid w:val="00ED103A"/>
    <w:rsid w:val="00ED33A7"/>
    <w:rsid w:val="00ED4B73"/>
    <w:rsid w:val="00ED6081"/>
    <w:rsid w:val="00ED72BB"/>
    <w:rsid w:val="00ED752D"/>
    <w:rsid w:val="00ED7612"/>
    <w:rsid w:val="00EE0D31"/>
    <w:rsid w:val="00EE11E1"/>
    <w:rsid w:val="00EE1A95"/>
    <w:rsid w:val="00EE38A8"/>
    <w:rsid w:val="00EE3EF0"/>
    <w:rsid w:val="00EE7A9A"/>
    <w:rsid w:val="00EE7B10"/>
    <w:rsid w:val="00EE7DB0"/>
    <w:rsid w:val="00EF06D7"/>
    <w:rsid w:val="00EF0815"/>
    <w:rsid w:val="00EF1662"/>
    <w:rsid w:val="00EF50DE"/>
    <w:rsid w:val="00EF6136"/>
    <w:rsid w:val="00F00A19"/>
    <w:rsid w:val="00F00FC0"/>
    <w:rsid w:val="00F01E6E"/>
    <w:rsid w:val="00F02402"/>
    <w:rsid w:val="00F024E5"/>
    <w:rsid w:val="00F05072"/>
    <w:rsid w:val="00F05268"/>
    <w:rsid w:val="00F05395"/>
    <w:rsid w:val="00F06419"/>
    <w:rsid w:val="00F064EA"/>
    <w:rsid w:val="00F10162"/>
    <w:rsid w:val="00F12A34"/>
    <w:rsid w:val="00F133BA"/>
    <w:rsid w:val="00F139B9"/>
    <w:rsid w:val="00F141B3"/>
    <w:rsid w:val="00F14CCB"/>
    <w:rsid w:val="00F15821"/>
    <w:rsid w:val="00F15FD3"/>
    <w:rsid w:val="00F16ACE"/>
    <w:rsid w:val="00F17CE9"/>
    <w:rsid w:val="00F206F3"/>
    <w:rsid w:val="00F20A67"/>
    <w:rsid w:val="00F20D56"/>
    <w:rsid w:val="00F22F88"/>
    <w:rsid w:val="00F25EDE"/>
    <w:rsid w:val="00F270C8"/>
    <w:rsid w:val="00F30571"/>
    <w:rsid w:val="00F32967"/>
    <w:rsid w:val="00F3337F"/>
    <w:rsid w:val="00F33D4F"/>
    <w:rsid w:val="00F3536E"/>
    <w:rsid w:val="00F35781"/>
    <w:rsid w:val="00F37240"/>
    <w:rsid w:val="00F424BD"/>
    <w:rsid w:val="00F43008"/>
    <w:rsid w:val="00F47B85"/>
    <w:rsid w:val="00F5078E"/>
    <w:rsid w:val="00F508EB"/>
    <w:rsid w:val="00F50B44"/>
    <w:rsid w:val="00F51AE5"/>
    <w:rsid w:val="00F5301D"/>
    <w:rsid w:val="00F54629"/>
    <w:rsid w:val="00F55206"/>
    <w:rsid w:val="00F552D3"/>
    <w:rsid w:val="00F57B83"/>
    <w:rsid w:val="00F603EE"/>
    <w:rsid w:val="00F605B7"/>
    <w:rsid w:val="00F63304"/>
    <w:rsid w:val="00F64631"/>
    <w:rsid w:val="00F6541E"/>
    <w:rsid w:val="00F659DD"/>
    <w:rsid w:val="00F677D6"/>
    <w:rsid w:val="00F67C40"/>
    <w:rsid w:val="00F67E35"/>
    <w:rsid w:val="00F70201"/>
    <w:rsid w:val="00F71A51"/>
    <w:rsid w:val="00F75661"/>
    <w:rsid w:val="00F76E7F"/>
    <w:rsid w:val="00F801E0"/>
    <w:rsid w:val="00F81D79"/>
    <w:rsid w:val="00F824A0"/>
    <w:rsid w:val="00F8324E"/>
    <w:rsid w:val="00F86363"/>
    <w:rsid w:val="00F87EFE"/>
    <w:rsid w:val="00F90992"/>
    <w:rsid w:val="00F911CC"/>
    <w:rsid w:val="00F91B3F"/>
    <w:rsid w:val="00F92172"/>
    <w:rsid w:val="00F92B25"/>
    <w:rsid w:val="00F955FF"/>
    <w:rsid w:val="00F9573A"/>
    <w:rsid w:val="00F95D78"/>
    <w:rsid w:val="00F965A2"/>
    <w:rsid w:val="00F9788A"/>
    <w:rsid w:val="00FA0588"/>
    <w:rsid w:val="00FA1357"/>
    <w:rsid w:val="00FA1B01"/>
    <w:rsid w:val="00FA1FEA"/>
    <w:rsid w:val="00FA2478"/>
    <w:rsid w:val="00FA476B"/>
    <w:rsid w:val="00FA51C6"/>
    <w:rsid w:val="00FA663C"/>
    <w:rsid w:val="00FA721A"/>
    <w:rsid w:val="00FB163F"/>
    <w:rsid w:val="00FB2505"/>
    <w:rsid w:val="00FB33BA"/>
    <w:rsid w:val="00FB33D6"/>
    <w:rsid w:val="00FB602F"/>
    <w:rsid w:val="00FB6481"/>
    <w:rsid w:val="00FC4A34"/>
    <w:rsid w:val="00FC536B"/>
    <w:rsid w:val="00FC5DA4"/>
    <w:rsid w:val="00FC6709"/>
    <w:rsid w:val="00FC683E"/>
    <w:rsid w:val="00FC7D19"/>
    <w:rsid w:val="00FD0372"/>
    <w:rsid w:val="00FD30F2"/>
    <w:rsid w:val="00FD3F61"/>
    <w:rsid w:val="00FD4052"/>
    <w:rsid w:val="00FD4EA1"/>
    <w:rsid w:val="00FD5687"/>
    <w:rsid w:val="00FD6CE7"/>
    <w:rsid w:val="00FD6FF5"/>
    <w:rsid w:val="00FE00A3"/>
    <w:rsid w:val="00FE0A1C"/>
    <w:rsid w:val="00FE261A"/>
    <w:rsid w:val="00FE272E"/>
    <w:rsid w:val="00FE5574"/>
    <w:rsid w:val="00FE7C4E"/>
    <w:rsid w:val="00FF006C"/>
    <w:rsid w:val="00FF0A43"/>
    <w:rsid w:val="00FF1D62"/>
    <w:rsid w:val="00FF29AC"/>
    <w:rsid w:val="00FF5F8B"/>
    <w:rsid w:val="00FF6252"/>
    <w:rsid w:val="00FF6315"/>
    <w:rsid w:val="00FF70F7"/>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14:docId w14:val="4F892AE0"/>
  <w15:docId w15:val="{02918274-55F1-445A-A425-32F00DB6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30571"/>
    <w:pPr>
      <w:jc w:val="both"/>
    </w:pPr>
    <w:rPr>
      <w:rFonts w:ascii="Garamond" w:hAnsi="Garamond"/>
      <w:kern w:val="18"/>
    </w:rPr>
  </w:style>
  <w:style w:type="paragraph" w:styleId="Heading1">
    <w:name w:val="heading 1"/>
    <w:basedOn w:val="HeadingBase"/>
    <w:next w:val="BodyText"/>
    <w:qFormat/>
    <w:rsid w:val="00F30571"/>
    <w:pPr>
      <w:spacing w:after="180"/>
      <w:jc w:val="center"/>
      <w:outlineLvl w:val="0"/>
    </w:pPr>
    <w:rPr>
      <w:smallCaps/>
      <w:spacing w:val="20"/>
      <w:sz w:val="21"/>
    </w:rPr>
  </w:style>
  <w:style w:type="paragraph" w:styleId="Heading2">
    <w:name w:val="heading 2"/>
    <w:basedOn w:val="HeadingBase"/>
    <w:next w:val="BodyText"/>
    <w:qFormat/>
    <w:rsid w:val="00F30571"/>
    <w:pPr>
      <w:spacing w:after="170"/>
      <w:outlineLvl w:val="1"/>
    </w:pPr>
    <w:rPr>
      <w:caps/>
      <w:sz w:val="21"/>
    </w:rPr>
  </w:style>
  <w:style w:type="paragraph" w:styleId="Heading3">
    <w:name w:val="heading 3"/>
    <w:basedOn w:val="HeadingBase"/>
    <w:next w:val="BodyText"/>
    <w:qFormat/>
    <w:rsid w:val="00F30571"/>
    <w:pPr>
      <w:spacing w:after="240"/>
      <w:outlineLvl w:val="2"/>
    </w:pPr>
    <w:rPr>
      <w:i/>
    </w:rPr>
  </w:style>
  <w:style w:type="paragraph" w:styleId="Heading4">
    <w:name w:val="heading 4"/>
    <w:basedOn w:val="HeadingBase"/>
    <w:next w:val="BodyText"/>
    <w:qFormat/>
    <w:rsid w:val="00F30571"/>
    <w:pPr>
      <w:outlineLvl w:val="3"/>
    </w:pPr>
    <w:rPr>
      <w:smallCaps/>
      <w:sz w:val="23"/>
    </w:rPr>
  </w:style>
  <w:style w:type="paragraph" w:styleId="Heading5">
    <w:name w:val="heading 5"/>
    <w:basedOn w:val="HeadingBase"/>
    <w:next w:val="BodyText"/>
    <w:qFormat/>
    <w:rsid w:val="00F30571"/>
    <w:pPr>
      <w:outlineLvl w:val="4"/>
    </w:pPr>
  </w:style>
  <w:style w:type="paragraph" w:styleId="Heading6">
    <w:name w:val="heading 6"/>
    <w:basedOn w:val="HeadingBase"/>
    <w:next w:val="BodyText"/>
    <w:qFormat/>
    <w:rsid w:val="00F30571"/>
    <w:pPr>
      <w:outlineLvl w:val="5"/>
    </w:pPr>
    <w:rPr>
      <w:i/>
    </w:rPr>
  </w:style>
  <w:style w:type="paragraph" w:styleId="Heading7">
    <w:name w:val="heading 7"/>
    <w:basedOn w:val="Normal"/>
    <w:next w:val="Normal"/>
    <w:link w:val="Heading7Char"/>
    <w:qFormat/>
    <w:rsid w:val="00F30571"/>
    <w:pPr>
      <w:keepNext/>
      <w:outlineLvl w:val="6"/>
    </w:pPr>
    <w:rPr>
      <w:rFonts w:ascii="Arial" w:hAnsi="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0571"/>
    <w:pPr>
      <w:jc w:val="center"/>
    </w:pPr>
    <w:rPr>
      <w:sz w:val="28"/>
    </w:rPr>
  </w:style>
  <w:style w:type="paragraph" w:customStyle="1" w:styleId="AttentionLine">
    <w:name w:val="Attention Line"/>
    <w:basedOn w:val="Normal"/>
    <w:next w:val="Salutation"/>
    <w:rsid w:val="00F30571"/>
    <w:pPr>
      <w:spacing w:before="220" w:line="240" w:lineRule="atLeast"/>
    </w:pPr>
  </w:style>
  <w:style w:type="paragraph" w:styleId="Salutation">
    <w:name w:val="Salutation"/>
    <w:basedOn w:val="Normal"/>
    <w:next w:val="SubjectLine"/>
    <w:rsid w:val="00F30571"/>
    <w:pPr>
      <w:spacing w:before="240" w:after="240" w:line="240" w:lineRule="atLeast"/>
      <w:jc w:val="left"/>
    </w:pPr>
  </w:style>
  <w:style w:type="paragraph" w:styleId="BodyText">
    <w:name w:val="Body Text"/>
    <w:basedOn w:val="Normal"/>
    <w:rsid w:val="00F30571"/>
    <w:pPr>
      <w:spacing w:after="240" w:line="240" w:lineRule="atLeast"/>
      <w:ind w:firstLine="360"/>
    </w:pPr>
  </w:style>
  <w:style w:type="paragraph" w:customStyle="1" w:styleId="CcList">
    <w:name w:val="Cc List"/>
    <w:basedOn w:val="Normal"/>
    <w:rsid w:val="00F30571"/>
    <w:pPr>
      <w:keepLines/>
      <w:spacing w:line="240" w:lineRule="atLeast"/>
      <w:ind w:left="360" w:hanging="360"/>
    </w:pPr>
  </w:style>
  <w:style w:type="paragraph" w:styleId="Closing">
    <w:name w:val="Closing"/>
    <w:basedOn w:val="Normal"/>
    <w:next w:val="Signature"/>
    <w:rsid w:val="00F30571"/>
    <w:pPr>
      <w:keepNext/>
      <w:spacing w:after="120" w:line="240" w:lineRule="atLeast"/>
      <w:ind w:left="4565"/>
    </w:pPr>
  </w:style>
  <w:style w:type="paragraph" w:styleId="Signature">
    <w:name w:val="Signature"/>
    <w:basedOn w:val="Normal"/>
    <w:next w:val="SignatureJobTitle"/>
    <w:rsid w:val="00F30571"/>
    <w:pPr>
      <w:keepNext/>
      <w:spacing w:before="880" w:line="240" w:lineRule="atLeast"/>
      <w:ind w:left="4565"/>
      <w:jc w:val="left"/>
    </w:pPr>
  </w:style>
  <w:style w:type="paragraph" w:customStyle="1" w:styleId="CompanyName">
    <w:name w:val="Company Name"/>
    <w:basedOn w:val="BodyText"/>
    <w:next w:val="Date"/>
    <w:rsid w:val="00F30571"/>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rsid w:val="00F30571"/>
    <w:pPr>
      <w:spacing w:after="220"/>
      <w:ind w:left="4565"/>
    </w:pPr>
  </w:style>
  <w:style w:type="character" w:styleId="Emphasis">
    <w:name w:val="Emphasis"/>
    <w:qFormat/>
    <w:rsid w:val="00F30571"/>
    <w:rPr>
      <w:caps/>
      <w:sz w:val="18"/>
    </w:rPr>
  </w:style>
  <w:style w:type="paragraph" w:customStyle="1" w:styleId="Enclosure">
    <w:name w:val="Enclosure"/>
    <w:basedOn w:val="Normal"/>
    <w:next w:val="CcList"/>
    <w:rsid w:val="00F30571"/>
    <w:pPr>
      <w:keepNext/>
      <w:keepLines/>
      <w:spacing w:before="120" w:after="120" w:line="240" w:lineRule="atLeast"/>
    </w:pPr>
  </w:style>
  <w:style w:type="paragraph" w:customStyle="1" w:styleId="HeadingBase">
    <w:name w:val="Heading Base"/>
    <w:basedOn w:val="BodyText"/>
    <w:next w:val="BodyText"/>
    <w:rsid w:val="00F30571"/>
    <w:pPr>
      <w:keepNext/>
      <w:keepLines/>
      <w:spacing w:after="0"/>
      <w:ind w:firstLine="0"/>
      <w:jc w:val="left"/>
    </w:pPr>
    <w:rPr>
      <w:kern w:val="20"/>
    </w:rPr>
  </w:style>
  <w:style w:type="paragraph" w:customStyle="1" w:styleId="InsideAddress">
    <w:name w:val="Inside Address"/>
    <w:basedOn w:val="Normal"/>
    <w:rsid w:val="00F30571"/>
    <w:pPr>
      <w:spacing w:line="240" w:lineRule="atLeast"/>
    </w:pPr>
  </w:style>
  <w:style w:type="paragraph" w:customStyle="1" w:styleId="InsideAddressName">
    <w:name w:val="Inside Address Name"/>
    <w:basedOn w:val="InsideAddress"/>
    <w:next w:val="InsideAddress"/>
    <w:rsid w:val="00F30571"/>
    <w:pPr>
      <w:spacing w:before="220"/>
    </w:pPr>
  </w:style>
  <w:style w:type="paragraph" w:customStyle="1" w:styleId="MailingInstructions">
    <w:name w:val="Mailing Instructions"/>
    <w:basedOn w:val="Normal"/>
    <w:next w:val="InsideAddressName"/>
    <w:rsid w:val="00F30571"/>
    <w:pPr>
      <w:keepNext/>
      <w:spacing w:after="240" w:line="240" w:lineRule="atLeast"/>
    </w:pPr>
    <w:rPr>
      <w:caps/>
    </w:rPr>
  </w:style>
  <w:style w:type="paragraph" w:customStyle="1" w:styleId="ReferenceInitials">
    <w:name w:val="Reference Initials"/>
    <w:basedOn w:val="Normal"/>
    <w:next w:val="Enclosure"/>
    <w:rsid w:val="00F30571"/>
    <w:pPr>
      <w:keepNext/>
      <w:spacing w:before="220" w:line="240" w:lineRule="atLeast"/>
      <w:jc w:val="left"/>
    </w:pPr>
  </w:style>
  <w:style w:type="paragraph" w:customStyle="1" w:styleId="ReferenceLine">
    <w:name w:val="Reference Line"/>
    <w:basedOn w:val="Normal"/>
    <w:next w:val="MailingInstructions"/>
    <w:rsid w:val="00F30571"/>
    <w:pPr>
      <w:keepNext/>
      <w:spacing w:after="240" w:line="240" w:lineRule="atLeast"/>
      <w:jc w:val="left"/>
    </w:pPr>
  </w:style>
  <w:style w:type="paragraph" w:customStyle="1" w:styleId="ReturnAddress">
    <w:name w:val="Return Address"/>
    <w:rsid w:val="00F30571"/>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rsid w:val="00F30571"/>
    <w:pPr>
      <w:spacing w:before="0"/>
    </w:pPr>
  </w:style>
  <w:style w:type="paragraph" w:customStyle="1" w:styleId="SignatureJobTitle">
    <w:name w:val="Signature Job Title"/>
    <w:basedOn w:val="Signature"/>
    <w:next w:val="SignatureCompany"/>
    <w:rsid w:val="00F30571"/>
    <w:pPr>
      <w:spacing w:before="0"/>
    </w:pPr>
  </w:style>
  <w:style w:type="character" w:customStyle="1" w:styleId="Slogan">
    <w:name w:val="Slogan"/>
    <w:basedOn w:val="DefaultParagraphFont"/>
    <w:rsid w:val="00F30571"/>
    <w:rPr>
      <w:i/>
      <w:spacing w:val="70"/>
    </w:rPr>
  </w:style>
  <w:style w:type="paragraph" w:customStyle="1" w:styleId="SubjectLine">
    <w:name w:val="Subject Line"/>
    <w:basedOn w:val="Normal"/>
    <w:next w:val="BodyText"/>
    <w:rsid w:val="00F30571"/>
    <w:pPr>
      <w:spacing w:after="180" w:line="240" w:lineRule="atLeast"/>
      <w:ind w:left="360" w:hanging="360"/>
      <w:jc w:val="left"/>
    </w:pPr>
    <w:rPr>
      <w:caps/>
      <w:sz w:val="21"/>
    </w:rPr>
  </w:style>
  <w:style w:type="paragraph" w:styleId="Header">
    <w:name w:val="header"/>
    <w:basedOn w:val="Normal"/>
    <w:rsid w:val="00F30571"/>
    <w:pPr>
      <w:tabs>
        <w:tab w:val="center" w:pos="4320"/>
        <w:tab w:val="right" w:pos="8640"/>
      </w:tabs>
    </w:pPr>
  </w:style>
  <w:style w:type="paragraph" w:styleId="List">
    <w:name w:val="List"/>
    <w:basedOn w:val="BodyText"/>
    <w:rsid w:val="00F30571"/>
    <w:pPr>
      <w:ind w:left="720" w:hanging="360"/>
    </w:pPr>
  </w:style>
  <w:style w:type="paragraph" w:styleId="ListBullet">
    <w:name w:val="List Bullet"/>
    <w:basedOn w:val="List"/>
    <w:autoRedefine/>
    <w:rsid w:val="00F30571"/>
    <w:pPr>
      <w:numPr>
        <w:numId w:val="3"/>
      </w:numPr>
      <w:ind w:right="720"/>
    </w:pPr>
  </w:style>
  <w:style w:type="paragraph" w:styleId="ListNumber">
    <w:name w:val="List Number"/>
    <w:basedOn w:val="List"/>
    <w:rsid w:val="00F30571"/>
    <w:pPr>
      <w:numPr>
        <w:numId w:val="4"/>
      </w:numPr>
      <w:ind w:right="720"/>
    </w:pPr>
  </w:style>
  <w:style w:type="paragraph" w:styleId="Footer">
    <w:name w:val="footer"/>
    <w:basedOn w:val="Normal"/>
    <w:rsid w:val="00F30571"/>
    <w:pPr>
      <w:tabs>
        <w:tab w:val="center" w:pos="4320"/>
        <w:tab w:val="right" w:pos="8640"/>
      </w:tabs>
    </w:pPr>
  </w:style>
  <w:style w:type="character" w:styleId="Hyperlink">
    <w:name w:val="Hyperlink"/>
    <w:basedOn w:val="DefaultParagraphFont"/>
    <w:rsid w:val="00F30571"/>
    <w:rPr>
      <w:color w:val="0000FF"/>
      <w:u w:val="single"/>
    </w:rPr>
  </w:style>
  <w:style w:type="character" w:styleId="FollowedHyperlink">
    <w:name w:val="FollowedHyperlink"/>
    <w:basedOn w:val="DefaultParagraphFont"/>
    <w:rsid w:val="00F30571"/>
    <w:rPr>
      <w:color w:val="800080"/>
      <w:u w:val="single"/>
    </w:rPr>
  </w:style>
  <w:style w:type="paragraph" w:styleId="NormalWeb">
    <w:name w:val="Normal (Web)"/>
    <w:basedOn w:val="Normal"/>
    <w:rsid w:val="00F30571"/>
    <w:pPr>
      <w:spacing w:before="100" w:beforeAutospacing="1" w:after="100" w:afterAutospacing="1"/>
      <w:jc w:val="left"/>
    </w:pPr>
    <w:rPr>
      <w:rFonts w:ascii="Times New Roman" w:hAnsi="Times New Roman"/>
      <w:kern w:val="0"/>
      <w:sz w:val="24"/>
      <w:szCs w:val="24"/>
    </w:rPr>
  </w:style>
  <w:style w:type="paragraph" w:styleId="BodyTextIndent2">
    <w:name w:val="Body Text Indent 2"/>
    <w:basedOn w:val="Normal"/>
    <w:rsid w:val="001321A4"/>
    <w:pPr>
      <w:spacing w:after="120" w:line="480" w:lineRule="auto"/>
      <w:ind w:left="360"/>
    </w:pPr>
  </w:style>
  <w:style w:type="character" w:customStyle="1" w:styleId="character-cit1">
    <w:name w:val="character-cit1"/>
    <w:basedOn w:val="DefaultParagraphFont"/>
    <w:rsid w:val="000371FE"/>
    <w:rPr>
      <w:color w:val="FF0000"/>
    </w:rPr>
  </w:style>
  <w:style w:type="paragraph" w:styleId="BalloonText">
    <w:name w:val="Balloon Text"/>
    <w:basedOn w:val="Normal"/>
    <w:semiHidden/>
    <w:rsid w:val="00221E31"/>
    <w:rPr>
      <w:rFonts w:ascii="Tahoma" w:hAnsi="Tahoma" w:cs="Tahoma"/>
      <w:sz w:val="16"/>
      <w:szCs w:val="16"/>
    </w:rPr>
  </w:style>
  <w:style w:type="paragraph" w:styleId="ListParagraph">
    <w:name w:val="List Paragraph"/>
    <w:basedOn w:val="Normal"/>
    <w:uiPriority w:val="34"/>
    <w:qFormat/>
    <w:rsid w:val="00135C8D"/>
    <w:pPr>
      <w:ind w:left="720"/>
      <w:contextualSpacing/>
    </w:pPr>
  </w:style>
  <w:style w:type="table" w:styleId="TableGrid">
    <w:name w:val="Table Grid"/>
    <w:basedOn w:val="TableNormal"/>
    <w:rsid w:val="00D1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FA2478"/>
    <w:rPr>
      <w:rFonts w:ascii="Arial" w:hAnsi="Arial"/>
      <w:bCs/>
      <w:kern w:val="18"/>
      <w:sz w:val="24"/>
    </w:rPr>
  </w:style>
  <w:style w:type="paragraph" w:customStyle="1" w:styleId="Default">
    <w:name w:val="Default"/>
    <w:rsid w:val="00603871"/>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676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3024">
      <w:bodyDiv w:val="1"/>
      <w:marLeft w:val="0"/>
      <w:marRight w:val="0"/>
      <w:marTop w:val="0"/>
      <w:marBottom w:val="0"/>
      <w:divBdr>
        <w:top w:val="none" w:sz="0" w:space="0" w:color="auto"/>
        <w:left w:val="none" w:sz="0" w:space="0" w:color="auto"/>
        <w:bottom w:val="none" w:sz="0" w:space="0" w:color="auto"/>
        <w:right w:val="none" w:sz="0" w:space="0" w:color="auto"/>
      </w:divBdr>
    </w:div>
    <w:div w:id="156923659">
      <w:bodyDiv w:val="1"/>
      <w:marLeft w:val="0"/>
      <w:marRight w:val="0"/>
      <w:marTop w:val="0"/>
      <w:marBottom w:val="0"/>
      <w:divBdr>
        <w:top w:val="none" w:sz="0" w:space="0" w:color="auto"/>
        <w:left w:val="none" w:sz="0" w:space="0" w:color="auto"/>
        <w:bottom w:val="none" w:sz="0" w:space="0" w:color="auto"/>
        <w:right w:val="none" w:sz="0" w:space="0" w:color="auto"/>
      </w:divBdr>
      <w:divsChild>
        <w:div w:id="355661">
          <w:marLeft w:val="0"/>
          <w:marRight w:val="0"/>
          <w:marTop w:val="0"/>
          <w:marBottom w:val="0"/>
          <w:divBdr>
            <w:top w:val="none" w:sz="0" w:space="0" w:color="auto"/>
            <w:left w:val="none" w:sz="0" w:space="0" w:color="auto"/>
            <w:bottom w:val="none" w:sz="0" w:space="0" w:color="auto"/>
            <w:right w:val="none" w:sz="0" w:space="0" w:color="auto"/>
          </w:divBdr>
        </w:div>
        <w:div w:id="113863318">
          <w:marLeft w:val="0"/>
          <w:marRight w:val="0"/>
          <w:marTop w:val="0"/>
          <w:marBottom w:val="0"/>
          <w:divBdr>
            <w:top w:val="none" w:sz="0" w:space="0" w:color="auto"/>
            <w:left w:val="none" w:sz="0" w:space="0" w:color="auto"/>
            <w:bottom w:val="none" w:sz="0" w:space="0" w:color="auto"/>
            <w:right w:val="none" w:sz="0" w:space="0" w:color="auto"/>
          </w:divBdr>
        </w:div>
        <w:div w:id="139660970">
          <w:marLeft w:val="0"/>
          <w:marRight w:val="0"/>
          <w:marTop w:val="0"/>
          <w:marBottom w:val="0"/>
          <w:divBdr>
            <w:top w:val="none" w:sz="0" w:space="0" w:color="auto"/>
            <w:left w:val="none" w:sz="0" w:space="0" w:color="auto"/>
            <w:bottom w:val="none" w:sz="0" w:space="0" w:color="auto"/>
            <w:right w:val="none" w:sz="0" w:space="0" w:color="auto"/>
          </w:divBdr>
        </w:div>
        <w:div w:id="240070197">
          <w:marLeft w:val="0"/>
          <w:marRight w:val="0"/>
          <w:marTop w:val="0"/>
          <w:marBottom w:val="0"/>
          <w:divBdr>
            <w:top w:val="none" w:sz="0" w:space="0" w:color="auto"/>
            <w:left w:val="none" w:sz="0" w:space="0" w:color="auto"/>
            <w:bottom w:val="none" w:sz="0" w:space="0" w:color="auto"/>
            <w:right w:val="none" w:sz="0" w:space="0" w:color="auto"/>
          </w:divBdr>
        </w:div>
        <w:div w:id="264385268">
          <w:marLeft w:val="0"/>
          <w:marRight w:val="0"/>
          <w:marTop w:val="0"/>
          <w:marBottom w:val="0"/>
          <w:divBdr>
            <w:top w:val="none" w:sz="0" w:space="0" w:color="auto"/>
            <w:left w:val="none" w:sz="0" w:space="0" w:color="auto"/>
            <w:bottom w:val="none" w:sz="0" w:space="0" w:color="auto"/>
            <w:right w:val="none" w:sz="0" w:space="0" w:color="auto"/>
          </w:divBdr>
        </w:div>
        <w:div w:id="410664766">
          <w:marLeft w:val="0"/>
          <w:marRight w:val="0"/>
          <w:marTop w:val="0"/>
          <w:marBottom w:val="0"/>
          <w:divBdr>
            <w:top w:val="none" w:sz="0" w:space="0" w:color="auto"/>
            <w:left w:val="none" w:sz="0" w:space="0" w:color="auto"/>
            <w:bottom w:val="none" w:sz="0" w:space="0" w:color="auto"/>
            <w:right w:val="none" w:sz="0" w:space="0" w:color="auto"/>
          </w:divBdr>
        </w:div>
        <w:div w:id="449859488">
          <w:marLeft w:val="0"/>
          <w:marRight w:val="0"/>
          <w:marTop w:val="0"/>
          <w:marBottom w:val="0"/>
          <w:divBdr>
            <w:top w:val="none" w:sz="0" w:space="0" w:color="auto"/>
            <w:left w:val="none" w:sz="0" w:space="0" w:color="auto"/>
            <w:bottom w:val="none" w:sz="0" w:space="0" w:color="auto"/>
            <w:right w:val="none" w:sz="0" w:space="0" w:color="auto"/>
          </w:divBdr>
        </w:div>
        <w:div w:id="561524338">
          <w:marLeft w:val="0"/>
          <w:marRight w:val="0"/>
          <w:marTop w:val="0"/>
          <w:marBottom w:val="0"/>
          <w:divBdr>
            <w:top w:val="none" w:sz="0" w:space="0" w:color="auto"/>
            <w:left w:val="none" w:sz="0" w:space="0" w:color="auto"/>
            <w:bottom w:val="none" w:sz="0" w:space="0" w:color="auto"/>
            <w:right w:val="none" w:sz="0" w:space="0" w:color="auto"/>
          </w:divBdr>
        </w:div>
        <w:div w:id="617569941">
          <w:marLeft w:val="0"/>
          <w:marRight w:val="0"/>
          <w:marTop w:val="0"/>
          <w:marBottom w:val="0"/>
          <w:divBdr>
            <w:top w:val="none" w:sz="0" w:space="0" w:color="auto"/>
            <w:left w:val="none" w:sz="0" w:space="0" w:color="auto"/>
            <w:bottom w:val="none" w:sz="0" w:space="0" w:color="auto"/>
            <w:right w:val="none" w:sz="0" w:space="0" w:color="auto"/>
          </w:divBdr>
        </w:div>
        <w:div w:id="678233936">
          <w:marLeft w:val="0"/>
          <w:marRight w:val="0"/>
          <w:marTop w:val="0"/>
          <w:marBottom w:val="0"/>
          <w:divBdr>
            <w:top w:val="none" w:sz="0" w:space="0" w:color="auto"/>
            <w:left w:val="none" w:sz="0" w:space="0" w:color="auto"/>
            <w:bottom w:val="none" w:sz="0" w:space="0" w:color="auto"/>
            <w:right w:val="none" w:sz="0" w:space="0" w:color="auto"/>
          </w:divBdr>
        </w:div>
        <w:div w:id="708575417">
          <w:marLeft w:val="0"/>
          <w:marRight w:val="0"/>
          <w:marTop w:val="0"/>
          <w:marBottom w:val="0"/>
          <w:divBdr>
            <w:top w:val="none" w:sz="0" w:space="0" w:color="auto"/>
            <w:left w:val="none" w:sz="0" w:space="0" w:color="auto"/>
            <w:bottom w:val="none" w:sz="0" w:space="0" w:color="auto"/>
            <w:right w:val="none" w:sz="0" w:space="0" w:color="auto"/>
          </w:divBdr>
        </w:div>
        <w:div w:id="712001080">
          <w:marLeft w:val="0"/>
          <w:marRight w:val="0"/>
          <w:marTop w:val="0"/>
          <w:marBottom w:val="0"/>
          <w:divBdr>
            <w:top w:val="none" w:sz="0" w:space="0" w:color="auto"/>
            <w:left w:val="none" w:sz="0" w:space="0" w:color="auto"/>
            <w:bottom w:val="none" w:sz="0" w:space="0" w:color="auto"/>
            <w:right w:val="none" w:sz="0" w:space="0" w:color="auto"/>
          </w:divBdr>
        </w:div>
        <w:div w:id="724255404">
          <w:marLeft w:val="0"/>
          <w:marRight w:val="0"/>
          <w:marTop w:val="0"/>
          <w:marBottom w:val="0"/>
          <w:divBdr>
            <w:top w:val="none" w:sz="0" w:space="0" w:color="auto"/>
            <w:left w:val="none" w:sz="0" w:space="0" w:color="auto"/>
            <w:bottom w:val="none" w:sz="0" w:space="0" w:color="auto"/>
            <w:right w:val="none" w:sz="0" w:space="0" w:color="auto"/>
          </w:divBdr>
        </w:div>
        <w:div w:id="761024498">
          <w:marLeft w:val="0"/>
          <w:marRight w:val="0"/>
          <w:marTop w:val="0"/>
          <w:marBottom w:val="0"/>
          <w:divBdr>
            <w:top w:val="none" w:sz="0" w:space="0" w:color="auto"/>
            <w:left w:val="none" w:sz="0" w:space="0" w:color="auto"/>
            <w:bottom w:val="none" w:sz="0" w:space="0" w:color="auto"/>
            <w:right w:val="none" w:sz="0" w:space="0" w:color="auto"/>
          </w:divBdr>
        </w:div>
        <w:div w:id="769737211">
          <w:marLeft w:val="0"/>
          <w:marRight w:val="0"/>
          <w:marTop w:val="0"/>
          <w:marBottom w:val="0"/>
          <w:divBdr>
            <w:top w:val="none" w:sz="0" w:space="0" w:color="auto"/>
            <w:left w:val="none" w:sz="0" w:space="0" w:color="auto"/>
            <w:bottom w:val="none" w:sz="0" w:space="0" w:color="auto"/>
            <w:right w:val="none" w:sz="0" w:space="0" w:color="auto"/>
          </w:divBdr>
        </w:div>
        <w:div w:id="789859820">
          <w:marLeft w:val="0"/>
          <w:marRight w:val="0"/>
          <w:marTop w:val="0"/>
          <w:marBottom w:val="0"/>
          <w:divBdr>
            <w:top w:val="none" w:sz="0" w:space="0" w:color="auto"/>
            <w:left w:val="none" w:sz="0" w:space="0" w:color="auto"/>
            <w:bottom w:val="none" w:sz="0" w:space="0" w:color="auto"/>
            <w:right w:val="none" w:sz="0" w:space="0" w:color="auto"/>
          </w:divBdr>
        </w:div>
        <w:div w:id="890388149">
          <w:marLeft w:val="0"/>
          <w:marRight w:val="0"/>
          <w:marTop w:val="0"/>
          <w:marBottom w:val="0"/>
          <w:divBdr>
            <w:top w:val="none" w:sz="0" w:space="0" w:color="auto"/>
            <w:left w:val="none" w:sz="0" w:space="0" w:color="auto"/>
            <w:bottom w:val="none" w:sz="0" w:space="0" w:color="auto"/>
            <w:right w:val="none" w:sz="0" w:space="0" w:color="auto"/>
          </w:divBdr>
        </w:div>
        <w:div w:id="1018502254">
          <w:marLeft w:val="0"/>
          <w:marRight w:val="0"/>
          <w:marTop w:val="0"/>
          <w:marBottom w:val="0"/>
          <w:divBdr>
            <w:top w:val="none" w:sz="0" w:space="0" w:color="auto"/>
            <w:left w:val="none" w:sz="0" w:space="0" w:color="auto"/>
            <w:bottom w:val="none" w:sz="0" w:space="0" w:color="auto"/>
            <w:right w:val="none" w:sz="0" w:space="0" w:color="auto"/>
          </w:divBdr>
        </w:div>
        <w:div w:id="1036277937">
          <w:marLeft w:val="0"/>
          <w:marRight w:val="0"/>
          <w:marTop w:val="0"/>
          <w:marBottom w:val="0"/>
          <w:divBdr>
            <w:top w:val="none" w:sz="0" w:space="0" w:color="auto"/>
            <w:left w:val="none" w:sz="0" w:space="0" w:color="auto"/>
            <w:bottom w:val="none" w:sz="0" w:space="0" w:color="auto"/>
            <w:right w:val="none" w:sz="0" w:space="0" w:color="auto"/>
          </w:divBdr>
        </w:div>
        <w:div w:id="1112474994">
          <w:marLeft w:val="0"/>
          <w:marRight w:val="0"/>
          <w:marTop w:val="0"/>
          <w:marBottom w:val="0"/>
          <w:divBdr>
            <w:top w:val="none" w:sz="0" w:space="0" w:color="auto"/>
            <w:left w:val="none" w:sz="0" w:space="0" w:color="auto"/>
            <w:bottom w:val="none" w:sz="0" w:space="0" w:color="auto"/>
            <w:right w:val="none" w:sz="0" w:space="0" w:color="auto"/>
          </w:divBdr>
        </w:div>
        <w:div w:id="1123383827">
          <w:marLeft w:val="0"/>
          <w:marRight w:val="0"/>
          <w:marTop w:val="0"/>
          <w:marBottom w:val="0"/>
          <w:divBdr>
            <w:top w:val="none" w:sz="0" w:space="0" w:color="auto"/>
            <w:left w:val="none" w:sz="0" w:space="0" w:color="auto"/>
            <w:bottom w:val="none" w:sz="0" w:space="0" w:color="auto"/>
            <w:right w:val="none" w:sz="0" w:space="0" w:color="auto"/>
          </w:divBdr>
        </w:div>
        <w:div w:id="1173951598">
          <w:marLeft w:val="0"/>
          <w:marRight w:val="0"/>
          <w:marTop w:val="0"/>
          <w:marBottom w:val="0"/>
          <w:divBdr>
            <w:top w:val="none" w:sz="0" w:space="0" w:color="auto"/>
            <w:left w:val="none" w:sz="0" w:space="0" w:color="auto"/>
            <w:bottom w:val="none" w:sz="0" w:space="0" w:color="auto"/>
            <w:right w:val="none" w:sz="0" w:space="0" w:color="auto"/>
          </w:divBdr>
        </w:div>
        <w:div w:id="1177774245">
          <w:marLeft w:val="0"/>
          <w:marRight w:val="0"/>
          <w:marTop w:val="0"/>
          <w:marBottom w:val="0"/>
          <w:divBdr>
            <w:top w:val="none" w:sz="0" w:space="0" w:color="auto"/>
            <w:left w:val="none" w:sz="0" w:space="0" w:color="auto"/>
            <w:bottom w:val="none" w:sz="0" w:space="0" w:color="auto"/>
            <w:right w:val="none" w:sz="0" w:space="0" w:color="auto"/>
          </w:divBdr>
        </w:div>
        <w:div w:id="1187325726">
          <w:marLeft w:val="0"/>
          <w:marRight w:val="0"/>
          <w:marTop w:val="0"/>
          <w:marBottom w:val="0"/>
          <w:divBdr>
            <w:top w:val="none" w:sz="0" w:space="0" w:color="auto"/>
            <w:left w:val="none" w:sz="0" w:space="0" w:color="auto"/>
            <w:bottom w:val="none" w:sz="0" w:space="0" w:color="auto"/>
            <w:right w:val="none" w:sz="0" w:space="0" w:color="auto"/>
          </w:divBdr>
        </w:div>
        <w:div w:id="1255019885">
          <w:marLeft w:val="0"/>
          <w:marRight w:val="0"/>
          <w:marTop w:val="0"/>
          <w:marBottom w:val="0"/>
          <w:divBdr>
            <w:top w:val="none" w:sz="0" w:space="0" w:color="auto"/>
            <w:left w:val="none" w:sz="0" w:space="0" w:color="auto"/>
            <w:bottom w:val="none" w:sz="0" w:space="0" w:color="auto"/>
            <w:right w:val="none" w:sz="0" w:space="0" w:color="auto"/>
          </w:divBdr>
        </w:div>
        <w:div w:id="1287085518">
          <w:marLeft w:val="0"/>
          <w:marRight w:val="0"/>
          <w:marTop w:val="0"/>
          <w:marBottom w:val="0"/>
          <w:divBdr>
            <w:top w:val="none" w:sz="0" w:space="0" w:color="auto"/>
            <w:left w:val="none" w:sz="0" w:space="0" w:color="auto"/>
            <w:bottom w:val="none" w:sz="0" w:space="0" w:color="auto"/>
            <w:right w:val="none" w:sz="0" w:space="0" w:color="auto"/>
          </w:divBdr>
        </w:div>
        <w:div w:id="1291202439">
          <w:marLeft w:val="0"/>
          <w:marRight w:val="0"/>
          <w:marTop w:val="0"/>
          <w:marBottom w:val="0"/>
          <w:divBdr>
            <w:top w:val="none" w:sz="0" w:space="0" w:color="auto"/>
            <w:left w:val="none" w:sz="0" w:space="0" w:color="auto"/>
            <w:bottom w:val="none" w:sz="0" w:space="0" w:color="auto"/>
            <w:right w:val="none" w:sz="0" w:space="0" w:color="auto"/>
          </w:divBdr>
        </w:div>
        <w:div w:id="1315063913">
          <w:marLeft w:val="0"/>
          <w:marRight w:val="0"/>
          <w:marTop w:val="0"/>
          <w:marBottom w:val="0"/>
          <w:divBdr>
            <w:top w:val="none" w:sz="0" w:space="0" w:color="auto"/>
            <w:left w:val="none" w:sz="0" w:space="0" w:color="auto"/>
            <w:bottom w:val="none" w:sz="0" w:space="0" w:color="auto"/>
            <w:right w:val="none" w:sz="0" w:space="0" w:color="auto"/>
          </w:divBdr>
        </w:div>
        <w:div w:id="1337420888">
          <w:marLeft w:val="0"/>
          <w:marRight w:val="0"/>
          <w:marTop w:val="0"/>
          <w:marBottom w:val="0"/>
          <w:divBdr>
            <w:top w:val="none" w:sz="0" w:space="0" w:color="auto"/>
            <w:left w:val="none" w:sz="0" w:space="0" w:color="auto"/>
            <w:bottom w:val="none" w:sz="0" w:space="0" w:color="auto"/>
            <w:right w:val="none" w:sz="0" w:space="0" w:color="auto"/>
          </w:divBdr>
        </w:div>
        <w:div w:id="1396588283">
          <w:marLeft w:val="0"/>
          <w:marRight w:val="0"/>
          <w:marTop w:val="0"/>
          <w:marBottom w:val="0"/>
          <w:divBdr>
            <w:top w:val="none" w:sz="0" w:space="0" w:color="auto"/>
            <w:left w:val="none" w:sz="0" w:space="0" w:color="auto"/>
            <w:bottom w:val="none" w:sz="0" w:space="0" w:color="auto"/>
            <w:right w:val="none" w:sz="0" w:space="0" w:color="auto"/>
          </w:divBdr>
        </w:div>
        <w:div w:id="1538158434">
          <w:marLeft w:val="0"/>
          <w:marRight w:val="0"/>
          <w:marTop w:val="0"/>
          <w:marBottom w:val="0"/>
          <w:divBdr>
            <w:top w:val="none" w:sz="0" w:space="0" w:color="auto"/>
            <w:left w:val="none" w:sz="0" w:space="0" w:color="auto"/>
            <w:bottom w:val="none" w:sz="0" w:space="0" w:color="auto"/>
            <w:right w:val="none" w:sz="0" w:space="0" w:color="auto"/>
          </w:divBdr>
        </w:div>
        <w:div w:id="1571882670">
          <w:marLeft w:val="0"/>
          <w:marRight w:val="0"/>
          <w:marTop w:val="0"/>
          <w:marBottom w:val="0"/>
          <w:divBdr>
            <w:top w:val="none" w:sz="0" w:space="0" w:color="auto"/>
            <w:left w:val="none" w:sz="0" w:space="0" w:color="auto"/>
            <w:bottom w:val="none" w:sz="0" w:space="0" w:color="auto"/>
            <w:right w:val="none" w:sz="0" w:space="0" w:color="auto"/>
          </w:divBdr>
        </w:div>
        <w:div w:id="1574193851">
          <w:marLeft w:val="0"/>
          <w:marRight w:val="0"/>
          <w:marTop w:val="0"/>
          <w:marBottom w:val="0"/>
          <w:divBdr>
            <w:top w:val="none" w:sz="0" w:space="0" w:color="auto"/>
            <w:left w:val="none" w:sz="0" w:space="0" w:color="auto"/>
            <w:bottom w:val="none" w:sz="0" w:space="0" w:color="auto"/>
            <w:right w:val="none" w:sz="0" w:space="0" w:color="auto"/>
          </w:divBdr>
        </w:div>
        <w:div w:id="1639605414">
          <w:marLeft w:val="0"/>
          <w:marRight w:val="0"/>
          <w:marTop w:val="0"/>
          <w:marBottom w:val="0"/>
          <w:divBdr>
            <w:top w:val="none" w:sz="0" w:space="0" w:color="auto"/>
            <w:left w:val="none" w:sz="0" w:space="0" w:color="auto"/>
            <w:bottom w:val="none" w:sz="0" w:space="0" w:color="auto"/>
            <w:right w:val="none" w:sz="0" w:space="0" w:color="auto"/>
          </w:divBdr>
        </w:div>
        <w:div w:id="1751152069">
          <w:marLeft w:val="0"/>
          <w:marRight w:val="0"/>
          <w:marTop w:val="0"/>
          <w:marBottom w:val="0"/>
          <w:divBdr>
            <w:top w:val="none" w:sz="0" w:space="0" w:color="auto"/>
            <w:left w:val="none" w:sz="0" w:space="0" w:color="auto"/>
            <w:bottom w:val="none" w:sz="0" w:space="0" w:color="auto"/>
            <w:right w:val="none" w:sz="0" w:space="0" w:color="auto"/>
          </w:divBdr>
        </w:div>
        <w:div w:id="1773352622">
          <w:marLeft w:val="0"/>
          <w:marRight w:val="0"/>
          <w:marTop w:val="0"/>
          <w:marBottom w:val="0"/>
          <w:divBdr>
            <w:top w:val="none" w:sz="0" w:space="0" w:color="auto"/>
            <w:left w:val="none" w:sz="0" w:space="0" w:color="auto"/>
            <w:bottom w:val="none" w:sz="0" w:space="0" w:color="auto"/>
            <w:right w:val="none" w:sz="0" w:space="0" w:color="auto"/>
          </w:divBdr>
        </w:div>
        <w:div w:id="1869753977">
          <w:marLeft w:val="0"/>
          <w:marRight w:val="0"/>
          <w:marTop w:val="0"/>
          <w:marBottom w:val="0"/>
          <w:divBdr>
            <w:top w:val="none" w:sz="0" w:space="0" w:color="auto"/>
            <w:left w:val="none" w:sz="0" w:space="0" w:color="auto"/>
            <w:bottom w:val="none" w:sz="0" w:space="0" w:color="auto"/>
            <w:right w:val="none" w:sz="0" w:space="0" w:color="auto"/>
          </w:divBdr>
        </w:div>
        <w:div w:id="1912614130">
          <w:marLeft w:val="0"/>
          <w:marRight w:val="0"/>
          <w:marTop w:val="0"/>
          <w:marBottom w:val="0"/>
          <w:divBdr>
            <w:top w:val="none" w:sz="0" w:space="0" w:color="auto"/>
            <w:left w:val="none" w:sz="0" w:space="0" w:color="auto"/>
            <w:bottom w:val="none" w:sz="0" w:space="0" w:color="auto"/>
            <w:right w:val="none" w:sz="0" w:space="0" w:color="auto"/>
          </w:divBdr>
        </w:div>
        <w:div w:id="2003973057">
          <w:marLeft w:val="0"/>
          <w:marRight w:val="0"/>
          <w:marTop w:val="0"/>
          <w:marBottom w:val="0"/>
          <w:divBdr>
            <w:top w:val="none" w:sz="0" w:space="0" w:color="auto"/>
            <w:left w:val="none" w:sz="0" w:space="0" w:color="auto"/>
            <w:bottom w:val="none" w:sz="0" w:space="0" w:color="auto"/>
            <w:right w:val="none" w:sz="0" w:space="0" w:color="auto"/>
          </w:divBdr>
        </w:div>
        <w:div w:id="2138645461">
          <w:marLeft w:val="0"/>
          <w:marRight w:val="0"/>
          <w:marTop w:val="0"/>
          <w:marBottom w:val="0"/>
          <w:divBdr>
            <w:top w:val="none" w:sz="0" w:space="0" w:color="auto"/>
            <w:left w:val="none" w:sz="0" w:space="0" w:color="auto"/>
            <w:bottom w:val="none" w:sz="0" w:space="0" w:color="auto"/>
            <w:right w:val="none" w:sz="0" w:space="0" w:color="auto"/>
          </w:divBdr>
        </w:div>
      </w:divsChild>
    </w:div>
    <w:div w:id="680010262">
      <w:bodyDiv w:val="1"/>
      <w:marLeft w:val="0"/>
      <w:marRight w:val="0"/>
      <w:marTop w:val="0"/>
      <w:marBottom w:val="0"/>
      <w:divBdr>
        <w:top w:val="none" w:sz="0" w:space="0" w:color="auto"/>
        <w:left w:val="none" w:sz="0" w:space="0" w:color="auto"/>
        <w:bottom w:val="none" w:sz="0" w:space="0" w:color="auto"/>
        <w:right w:val="none" w:sz="0" w:space="0" w:color="auto"/>
      </w:divBdr>
    </w:div>
    <w:div w:id="844709727">
      <w:bodyDiv w:val="1"/>
      <w:marLeft w:val="0"/>
      <w:marRight w:val="0"/>
      <w:marTop w:val="0"/>
      <w:marBottom w:val="0"/>
      <w:divBdr>
        <w:top w:val="none" w:sz="0" w:space="0" w:color="auto"/>
        <w:left w:val="none" w:sz="0" w:space="0" w:color="auto"/>
        <w:bottom w:val="none" w:sz="0" w:space="0" w:color="auto"/>
        <w:right w:val="none" w:sz="0" w:space="0" w:color="auto"/>
      </w:divBdr>
    </w:div>
    <w:div w:id="1371606845">
      <w:bodyDiv w:val="1"/>
      <w:marLeft w:val="0"/>
      <w:marRight w:val="0"/>
      <w:marTop w:val="0"/>
      <w:marBottom w:val="0"/>
      <w:divBdr>
        <w:top w:val="none" w:sz="0" w:space="0" w:color="auto"/>
        <w:left w:val="none" w:sz="0" w:space="0" w:color="auto"/>
        <w:bottom w:val="none" w:sz="0" w:space="0" w:color="auto"/>
        <w:right w:val="none" w:sz="0" w:space="0" w:color="auto"/>
      </w:divBdr>
    </w:div>
    <w:div w:id="179825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tn.newglarus.wi.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7675C-6419-4E38-8A12-39A63398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162</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OFFICE OF</vt:lpstr>
    </vt:vector>
  </TitlesOfParts>
  <Company>Hewlett-Packard Company</Company>
  <LinksUpToDate>false</LinksUpToDate>
  <CharactersWithSpaces>2047</CharactersWithSpaces>
  <SharedDoc>false</SharedDoc>
  <HLinks>
    <vt:vector size="6" baseType="variant">
      <vt:variant>
        <vt:i4>3211388</vt:i4>
      </vt:variant>
      <vt:variant>
        <vt:i4>0</vt:i4>
      </vt:variant>
      <vt:variant>
        <vt:i4>0</vt:i4>
      </vt:variant>
      <vt:variant>
        <vt:i4>5</vt:i4>
      </vt:variant>
      <vt:variant>
        <vt:lpwstr>http://www.tn.newglarus.wi.gov/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dc:title>
  <dc:creator>myname</dc:creator>
  <cp:lastModifiedBy>Jesse Wahl</cp:lastModifiedBy>
  <cp:revision>9</cp:revision>
  <cp:lastPrinted>2019-04-09T15:17:00Z</cp:lastPrinted>
  <dcterms:created xsi:type="dcterms:W3CDTF">2020-06-03T19:03:00Z</dcterms:created>
  <dcterms:modified xsi:type="dcterms:W3CDTF">2020-06-08T22:21:00Z</dcterms:modified>
</cp:coreProperties>
</file>