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13C2" w14:textId="63CD9D19" w:rsidR="00335154" w:rsidRPr="004F1E84" w:rsidRDefault="00335154" w:rsidP="00F23D84">
      <w:pPr>
        <w:pStyle w:val="Heading1"/>
        <w:rPr>
          <w:rFonts w:ascii="Times New Roman" w:hAnsi="Times New Roman"/>
          <w:b/>
          <w:color w:val="002060"/>
          <w:sz w:val="20"/>
        </w:rPr>
      </w:pPr>
      <w:bookmarkStart w:id="0" w:name="_Hlk496519061"/>
      <w:bookmarkEnd w:id="0"/>
      <w:r w:rsidRPr="004F1E84">
        <w:rPr>
          <w:rFonts w:ascii="Times New Roman" w:hAnsi="Times New Roman"/>
          <w:b/>
          <w:color w:val="002060"/>
          <w:sz w:val="20"/>
        </w:rPr>
        <w:t>REGULAR TOWN BOARD MEETING</w:t>
      </w:r>
      <w:r w:rsidRPr="004F1E84">
        <w:rPr>
          <w:rFonts w:ascii="Times New Roman" w:hAnsi="Times New Roman"/>
          <w:b/>
          <w:color w:val="002060"/>
          <w:sz w:val="20"/>
        </w:rPr>
        <w:br/>
      </w:r>
      <w:r w:rsidR="00F15821">
        <w:rPr>
          <w:rFonts w:ascii="Times New Roman" w:hAnsi="Times New Roman"/>
          <w:b/>
          <w:color w:val="002060"/>
          <w:sz w:val="20"/>
        </w:rPr>
        <w:t>Ju</w:t>
      </w:r>
      <w:r w:rsidR="00F23D84">
        <w:rPr>
          <w:rFonts w:ascii="Times New Roman" w:hAnsi="Times New Roman"/>
          <w:b/>
          <w:color w:val="002060"/>
          <w:sz w:val="20"/>
        </w:rPr>
        <w:t>ly</w:t>
      </w:r>
      <w:r w:rsidR="00F15821">
        <w:rPr>
          <w:rFonts w:ascii="Times New Roman" w:hAnsi="Times New Roman"/>
          <w:b/>
          <w:color w:val="002060"/>
          <w:sz w:val="20"/>
        </w:rPr>
        <w:t xml:space="preserve"> </w:t>
      </w:r>
      <w:r w:rsidR="00F23D84">
        <w:rPr>
          <w:rFonts w:ascii="Times New Roman" w:hAnsi="Times New Roman"/>
          <w:b/>
          <w:color w:val="002060"/>
          <w:sz w:val="20"/>
        </w:rPr>
        <w:t>8</w:t>
      </w:r>
      <w:r w:rsidRPr="004F1E84">
        <w:rPr>
          <w:rFonts w:ascii="Times New Roman" w:hAnsi="Times New Roman"/>
          <w:b/>
          <w:color w:val="002060"/>
          <w:sz w:val="20"/>
        </w:rPr>
        <w:t>, 20</w:t>
      </w:r>
      <w:r w:rsidR="00D22B96">
        <w:rPr>
          <w:rFonts w:ascii="Times New Roman" w:hAnsi="Times New Roman"/>
          <w:b/>
          <w:color w:val="002060"/>
          <w:sz w:val="20"/>
        </w:rPr>
        <w:t>20</w:t>
      </w:r>
      <w:r w:rsidRPr="004F1E84">
        <w:rPr>
          <w:rFonts w:ascii="Times New Roman" w:hAnsi="Times New Roman"/>
          <w:b/>
          <w:color w:val="002060"/>
          <w:sz w:val="20"/>
        </w:rPr>
        <w:br/>
        <w:t>AGENDA</w:t>
      </w:r>
    </w:p>
    <w:p w14:paraId="4C6FBE8F" w14:textId="77777777" w:rsidR="0032543B" w:rsidRPr="009E7516" w:rsidRDefault="0032543B" w:rsidP="0032543B">
      <w:pPr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>NOTICE IS HEREBY GIVEN that Town of New Glarus board, County of Green, will conduct a meeting for the transaction of business as is by law required permitted at such meeting as follows:</w:t>
      </w:r>
    </w:p>
    <w:p w14:paraId="75EE5FEB" w14:textId="77777777" w:rsidR="0032543B" w:rsidRPr="009E7516" w:rsidRDefault="0032543B" w:rsidP="0032543B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p w14:paraId="5E440750" w14:textId="3F863DFC" w:rsidR="00956C44" w:rsidRDefault="0014585D" w:rsidP="00D22B96">
      <w:pPr>
        <w:pStyle w:val="Heading7"/>
        <w:tabs>
          <w:tab w:val="left" w:pos="1440"/>
          <w:tab w:val="left" w:pos="5220"/>
          <w:tab w:val="left" w:pos="6030"/>
        </w:tabs>
        <w:ind w:left="1440" w:hanging="1440"/>
        <w:jc w:val="left"/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>LOCATION:</w:t>
      </w:r>
      <w:r w:rsidRPr="009E7516">
        <w:rPr>
          <w:rFonts w:ascii="Times New Roman" w:hAnsi="Times New Roman"/>
          <w:sz w:val="18"/>
          <w:szCs w:val="18"/>
        </w:rPr>
        <w:tab/>
      </w:r>
      <w:r w:rsidR="00956C44">
        <w:rPr>
          <w:rFonts w:ascii="Times New Roman" w:hAnsi="Times New Roman"/>
          <w:sz w:val="18"/>
          <w:szCs w:val="18"/>
        </w:rPr>
        <w:t>New Glarus Town Hall OR</w:t>
      </w:r>
      <w:r w:rsidR="00956C44">
        <w:rPr>
          <w:rFonts w:ascii="Times New Roman" w:hAnsi="Times New Roman"/>
          <w:sz w:val="18"/>
          <w:szCs w:val="18"/>
        </w:rPr>
        <w:tab/>
      </w:r>
      <w:r w:rsidR="00956C44" w:rsidRPr="009E7516">
        <w:rPr>
          <w:rFonts w:ascii="Times New Roman" w:hAnsi="Times New Roman"/>
          <w:sz w:val="18"/>
          <w:szCs w:val="18"/>
        </w:rPr>
        <w:t>DATE:</w:t>
      </w:r>
      <w:r w:rsidR="00956C44" w:rsidRPr="009E7516">
        <w:rPr>
          <w:rFonts w:ascii="Times New Roman" w:hAnsi="Times New Roman"/>
          <w:sz w:val="18"/>
          <w:szCs w:val="18"/>
        </w:rPr>
        <w:tab/>
      </w:r>
      <w:r w:rsidR="00956C44">
        <w:rPr>
          <w:rFonts w:ascii="Times New Roman" w:hAnsi="Times New Roman"/>
          <w:sz w:val="18"/>
          <w:szCs w:val="18"/>
        </w:rPr>
        <w:t>Wednesday</w:t>
      </w:r>
      <w:r w:rsidR="00956C44" w:rsidRPr="009E7516">
        <w:rPr>
          <w:rFonts w:ascii="Times New Roman" w:hAnsi="Times New Roman"/>
          <w:sz w:val="18"/>
          <w:szCs w:val="18"/>
        </w:rPr>
        <w:t xml:space="preserve">, </w:t>
      </w:r>
      <w:r w:rsidR="00956C44">
        <w:rPr>
          <w:rFonts w:ascii="Times New Roman" w:hAnsi="Times New Roman"/>
          <w:sz w:val="18"/>
          <w:szCs w:val="18"/>
        </w:rPr>
        <w:t>July 8, 2020</w:t>
      </w:r>
    </w:p>
    <w:p w14:paraId="54E2B0C2" w14:textId="4B1503AA" w:rsidR="0014585D" w:rsidRPr="009E7516" w:rsidRDefault="00956C44" w:rsidP="00D22B96">
      <w:pPr>
        <w:pStyle w:val="Heading7"/>
        <w:tabs>
          <w:tab w:val="left" w:pos="1440"/>
          <w:tab w:val="left" w:pos="5220"/>
          <w:tab w:val="left" w:pos="6030"/>
        </w:tabs>
        <w:ind w:left="1440" w:hanging="1440"/>
        <w:jc w:val="left"/>
        <w:rPr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22B96">
        <w:rPr>
          <w:rFonts w:ascii="Times New Roman" w:hAnsi="Times New Roman"/>
          <w:sz w:val="18"/>
          <w:szCs w:val="18"/>
        </w:rPr>
        <w:t>Via Zoom</w:t>
      </w:r>
      <w:r>
        <w:rPr>
          <w:rFonts w:ascii="Times New Roman" w:hAnsi="Times New Roman"/>
          <w:sz w:val="18"/>
          <w:szCs w:val="18"/>
        </w:rPr>
        <w:tab/>
      </w:r>
      <w:r w:rsidRPr="009E7516">
        <w:rPr>
          <w:rFonts w:ascii="Times New Roman" w:hAnsi="Times New Roman"/>
          <w:bCs w:val="0"/>
          <w:sz w:val="18"/>
          <w:szCs w:val="18"/>
        </w:rPr>
        <w:t>TIME:</w:t>
      </w:r>
      <w:r w:rsidRPr="009E7516">
        <w:rPr>
          <w:rFonts w:ascii="Times New Roman" w:hAnsi="Times New Roman"/>
          <w:bCs w:val="0"/>
          <w:sz w:val="18"/>
          <w:szCs w:val="18"/>
        </w:rPr>
        <w:tab/>
      </w:r>
      <w:r>
        <w:rPr>
          <w:rFonts w:ascii="Times New Roman" w:hAnsi="Times New Roman"/>
          <w:bCs w:val="0"/>
          <w:sz w:val="18"/>
          <w:szCs w:val="18"/>
        </w:rPr>
        <w:t>7:00 p.m.</w:t>
      </w:r>
      <w:r>
        <w:rPr>
          <w:rFonts w:ascii="Times New Roman" w:hAnsi="Times New Roman"/>
          <w:sz w:val="18"/>
          <w:szCs w:val="18"/>
        </w:rPr>
        <w:tab/>
      </w:r>
      <w:r w:rsidR="0014585D" w:rsidRPr="009E7516">
        <w:rPr>
          <w:rFonts w:ascii="Times New Roman" w:hAnsi="Times New Roman"/>
          <w:sz w:val="18"/>
          <w:szCs w:val="18"/>
        </w:rPr>
        <w:br/>
      </w:r>
      <w:r w:rsidR="00D22B96" w:rsidRPr="00D22B96">
        <w:rPr>
          <w:rFonts w:ascii="Times New Roman" w:hAnsi="Times New Roman"/>
          <w:bCs w:val="0"/>
          <w:sz w:val="18"/>
          <w:szCs w:val="18"/>
        </w:rPr>
        <w:t xml:space="preserve">Meeting ID: </w:t>
      </w:r>
      <w:r w:rsidR="00F23D84" w:rsidRPr="00F23D84">
        <w:rPr>
          <w:rFonts w:ascii="Times New Roman" w:hAnsi="Times New Roman"/>
          <w:bCs w:val="0"/>
          <w:sz w:val="18"/>
          <w:szCs w:val="18"/>
        </w:rPr>
        <w:t>988 1173 4836</w:t>
      </w:r>
      <w:r w:rsidR="00D22B96" w:rsidRPr="00D22B96">
        <w:rPr>
          <w:rFonts w:ascii="Times New Roman" w:hAnsi="Times New Roman"/>
          <w:bCs w:val="0"/>
          <w:sz w:val="18"/>
          <w:szCs w:val="18"/>
        </w:rPr>
        <w:br/>
        <w:t xml:space="preserve">Password: </w:t>
      </w:r>
      <w:r w:rsidR="00F23D84" w:rsidRPr="00F23D84">
        <w:rPr>
          <w:rFonts w:ascii="Times New Roman" w:hAnsi="Times New Roman"/>
          <w:bCs w:val="0"/>
          <w:sz w:val="18"/>
          <w:szCs w:val="18"/>
        </w:rPr>
        <w:t>501540</w:t>
      </w:r>
      <w:r w:rsidR="00D22B96">
        <w:rPr>
          <w:rFonts w:ascii="Times New Roman" w:hAnsi="Times New Roman"/>
          <w:bCs w:val="0"/>
          <w:sz w:val="18"/>
          <w:szCs w:val="18"/>
        </w:rPr>
        <w:tab/>
      </w:r>
    </w:p>
    <w:p w14:paraId="17A3DC05" w14:textId="18238E43" w:rsidR="006D25A0" w:rsidRPr="009E7516" w:rsidRDefault="00B53639" w:rsidP="0014585D">
      <w:pPr>
        <w:ind w:left="720" w:firstLine="720"/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ab/>
      </w:r>
    </w:p>
    <w:p w14:paraId="043C619E" w14:textId="77777777" w:rsidR="00D809B3" w:rsidRPr="009E7516" w:rsidRDefault="004A3BB1" w:rsidP="0014585D">
      <w:pPr>
        <w:ind w:left="720" w:firstLine="720"/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ab/>
        <w:t xml:space="preserve">      </w:t>
      </w:r>
      <w:r w:rsidR="0092708E" w:rsidRPr="009E7516">
        <w:rPr>
          <w:rFonts w:ascii="Times New Roman" w:hAnsi="Times New Roman"/>
          <w:sz w:val="18"/>
          <w:szCs w:val="18"/>
        </w:rPr>
        <w:t xml:space="preserve">                            </w:t>
      </w:r>
      <w:r w:rsidR="00D1237B" w:rsidRPr="009E7516">
        <w:rPr>
          <w:rFonts w:ascii="Times New Roman" w:hAnsi="Times New Roman"/>
          <w:sz w:val="18"/>
          <w:szCs w:val="18"/>
        </w:rPr>
        <w:t xml:space="preserve"> </w:t>
      </w:r>
      <w:r w:rsidR="0092708E" w:rsidRPr="009E7516">
        <w:rPr>
          <w:rFonts w:ascii="Times New Roman" w:hAnsi="Times New Roman"/>
          <w:sz w:val="18"/>
          <w:szCs w:val="18"/>
        </w:rPr>
        <w:t xml:space="preserve">                          </w:t>
      </w:r>
    </w:p>
    <w:p w14:paraId="1B79ADE9" w14:textId="77777777" w:rsidR="003D175C" w:rsidRPr="009E7516" w:rsidRDefault="003D175C" w:rsidP="00D966AC">
      <w:pPr>
        <w:pStyle w:val="Heading5"/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>AGENDA</w:t>
      </w:r>
    </w:p>
    <w:p w14:paraId="7C39BCAF" w14:textId="393F64BC" w:rsidR="00D22B96" w:rsidRDefault="00D22B96" w:rsidP="00E13471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Call to Order</w:t>
      </w:r>
    </w:p>
    <w:p w14:paraId="2611905F" w14:textId="27156E6B" w:rsidR="0058677F" w:rsidRPr="009E7516" w:rsidRDefault="003D175C" w:rsidP="00E13471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Proof of Posting</w:t>
      </w:r>
    </w:p>
    <w:p w14:paraId="0ADC665B" w14:textId="77777777" w:rsidR="006B2D87" w:rsidRPr="00186037" w:rsidRDefault="00B840C9" w:rsidP="00186037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Approve</w:t>
      </w:r>
      <w:r w:rsidR="00CF7AFB" w:rsidRPr="009E7516">
        <w:rPr>
          <w:rFonts w:ascii="Times New Roman" w:hAnsi="Times New Roman"/>
          <w:bCs/>
          <w:sz w:val="18"/>
          <w:szCs w:val="18"/>
        </w:rPr>
        <w:t xml:space="preserve"> </w:t>
      </w:r>
      <w:r w:rsidR="00A23385" w:rsidRPr="009E7516">
        <w:rPr>
          <w:rFonts w:ascii="Times New Roman" w:hAnsi="Times New Roman"/>
          <w:bCs/>
          <w:sz w:val="18"/>
          <w:szCs w:val="18"/>
        </w:rPr>
        <w:t xml:space="preserve">Town Board </w:t>
      </w:r>
      <w:r w:rsidRPr="009E7516">
        <w:rPr>
          <w:rFonts w:ascii="Times New Roman" w:hAnsi="Times New Roman"/>
          <w:bCs/>
          <w:sz w:val="18"/>
          <w:szCs w:val="18"/>
        </w:rPr>
        <w:t>Minutes</w:t>
      </w:r>
    </w:p>
    <w:p w14:paraId="3DD796ED" w14:textId="2C26B22F" w:rsidR="00F955FF" w:rsidRDefault="00F23D84" w:rsidP="00F955FF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June 10</w:t>
      </w:r>
      <w:r w:rsidR="009E55C1">
        <w:rPr>
          <w:rFonts w:ascii="Times New Roman" w:hAnsi="Times New Roman"/>
          <w:bCs/>
          <w:sz w:val="18"/>
          <w:szCs w:val="18"/>
        </w:rPr>
        <w:t>, 2020 Town Board Meeting</w:t>
      </w:r>
    </w:p>
    <w:p w14:paraId="638E7C1B" w14:textId="3C336369" w:rsidR="00EC0423" w:rsidRPr="00F02402" w:rsidRDefault="00EC0423" w:rsidP="00F955FF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June 25, 2020 Special Meeting</w:t>
      </w:r>
    </w:p>
    <w:p w14:paraId="731573BE" w14:textId="7C331346" w:rsidR="00263B83" w:rsidRDefault="00263B83" w:rsidP="0033540B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Oaths of Office</w:t>
      </w:r>
    </w:p>
    <w:p w14:paraId="4E775891" w14:textId="0EFA0590" w:rsidR="00263B83" w:rsidRDefault="00263B83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Town Supervisor – Matt Streiff</w:t>
      </w:r>
    </w:p>
    <w:p w14:paraId="28B41797" w14:textId="1084BBB7" w:rsidR="00263B83" w:rsidRPr="00263B83" w:rsidRDefault="00263B83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Town Clerk – Treasurer – Jesse Wahl</w:t>
      </w:r>
    </w:p>
    <w:p w14:paraId="6193CE16" w14:textId="67D50B0A" w:rsidR="00F955FF" w:rsidRDefault="0042601A" w:rsidP="0033540B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Patrolman Report</w:t>
      </w:r>
    </w:p>
    <w:p w14:paraId="6C8E7D1E" w14:textId="7BC08804" w:rsidR="00096271" w:rsidRDefault="0042601A" w:rsidP="000B224D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Engineer’s Report</w:t>
      </w:r>
    </w:p>
    <w:p w14:paraId="242F0734" w14:textId="6A01EDFA" w:rsidR="00263B83" w:rsidRPr="000B224D" w:rsidRDefault="00263B83" w:rsidP="000B224D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Weed Commissioner’s Report</w:t>
      </w:r>
    </w:p>
    <w:p w14:paraId="32B942FE" w14:textId="7349CB99" w:rsidR="00F81057" w:rsidRDefault="00F81057" w:rsidP="00F02402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New Glarus Fire District Agreement Review &amp; Changes/Approval</w:t>
      </w:r>
      <w:bookmarkStart w:id="1" w:name="_GoBack"/>
      <w:bookmarkEnd w:id="1"/>
    </w:p>
    <w:p w14:paraId="04C36518" w14:textId="0579F504" w:rsidR="00134BC7" w:rsidRDefault="00263B83" w:rsidP="00F02402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Ordinance</w:t>
      </w:r>
      <w:r w:rsidR="009929CE">
        <w:rPr>
          <w:rFonts w:ascii="Times New Roman" w:hAnsi="Times New Roman"/>
          <w:bCs/>
          <w:sz w:val="18"/>
          <w:szCs w:val="18"/>
        </w:rPr>
        <w:t>s</w:t>
      </w:r>
    </w:p>
    <w:p w14:paraId="688A7CEB" w14:textId="78F2843F" w:rsidR="00263B83" w:rsidRDefault="00263B83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Confidentiality of Income</w:t>
      </w:r>
      <w:r w:rsidR="00F76BF9">
        <w:rPr>
          <w:rFonts w:ascii="Times New Roman" w:hAnsi="Times New Roman"/>
          <w:bCs/>
          <w:sz w:val="18"/>
          <w:szCs w:val="18"/>
        </w:rPr>
        <w:t xml:space="preserve"> and Expenses</w:t>
      </w:r>
      <w:r w:rsidR="009929CE">
        <w:rPr>
          <w:rFonts w:ascii="Times New Roman" w:hAnsi="Times New Roman"/>
          <w:bCs/>
          <w:sz w:val="18"/>
          <w:szCs w:val="18"/>
        </w:rPr>
        <w:t xml:space="preserve"> (for Board of Review)</w:t>
      </w:r>
    </w:p>
    <w:p w14:paraId="0AC85FFF" w14:textId="05108D79" w:rsidR="009929CE" w:rsidRDefault="009929CE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Fireworks – special conditions?</w:t>
      </w:r>
      <w:r w:rsidR="003D1A21">
        <w:rPr>
          <w:rFonts w:ascii="Times New Roman" w:hAnsi="Times New Roman"/>
          <w:bCs/>
          <w:sz w:val="18"/>
          <w:szCs w:val="18"/>
        </w:rPr>
        <w:t xml:space="preserve"> </w:t>
      </w:r>
    </w:p>
    <w:p w14:paraId="0BDFBEA0" w14:textId="79F89270" w:rsidR="00563597" w:rsidRPr="009E7516" w:rsidRDefault="00563597" w:rsidP="00D17B18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Public Comments</w:t>
      </w:r>
    </w:p>
    <w:p w14:paraId="7A4B9429" w14:textId="77777777" w:rsidR="00D17B18" w:rsidRPr="009E7516" w:rsidRDefault="00D17B18" w:rsidP="00D17B18">
      <w:pPr>
        <w:numPr>
          <w:ilvl w:val="0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 w:rsidRPr="009E7516">
        <w:rPr>
          <w:rFonts w:ascii="Times New Roman" w:hAnsi="Times New Roman"/>
          <w:kern w:val="0"/>
          <w:sz w:val="18"/>
          <w:szCs w:val="18"/>
        </w:rPr>
        <w:t>Clerk-Treasurer Report</w:t>
      </w:r>
    </w:p>
    <w:p w14:paraId="3671ADD6" w14:textId="629424BF" w:rsidR="00F23D84" w:rsidRDefault="00F23D84" w:rsidP="00F23D84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 w:rsidRPr="009E7516">
        <w:rPr>
          <w:rFonts w:ascii="Times New Roman" w:hAnsi="Times New Roman"/>
          <w:kern w:val="0"/>
          <w:sz w:val="18"/>
          <w:szCs w:val="18"/>
        </w:rPr>
        <w:t>Approval and Payment of Bills</w:t>
      </w:r>
    </w:p>
    <w:p w14:paraId="68529790" w14:textId="4C70D1AA" w:rsidR="00263B83" w:rsidRDefault="00263B83" w:rsidP="00F23D84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WEC CARES  Subgrant Award</w:t>
      </w:r>
    </w:p>
    <w:p w14:paraId="1F28331D" w14:textId="0D61465D" w:rsidR="00263B83" w:rsidRDefault="00263B83" w:rsidP="00F23D84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August 2020 Partisan Primary – August 11</w:t>
      </w:r>
    </w:p>
    <w:p w14:paraId="6CB30D15" w14:textId="23CDEAED" w:rsidR="00263B83" w:rsidRDefault="00263B83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Absentee Ballots</w:t>
      </w:r>
    </w:p>
    <w:p w14:paraId="2DBA5693" w14:textId="5255431C" w:rsidR="00263B83" w:rsidRPr="00263B83" w:rsidRDefault="00263B83" w:rsidP="00263B83">
      <w:pPr>
        <w:pStyle w:val="ListParagraph"/>
        <w:numPr>
          <w:ilvl w:val="2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Election Day</w:t>
      </w:r>
    </w:p>
    <w:p w14:paraId="65F0087D" w14:textId="0E523EDE" w:rsidR="00392648" w:rsidRDefault="00392648" w:rsidP="000D0066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Virtual Clerk-Treasurer Institute</w:t>
      </w:r>
    </w:p>
    <w:p w14:paraId="044270F1" w14:textId="5F5BCFEE" w:rsidR="00C3459C" w:rsidRDefault="00C3459C" w:rsidP="000D0066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Summer Help Update</w:t>
      </w:r>
    </w:p>
    <w:p w14:paraId="407FD863" w14:textId="196C2C66" w:rsidR="004D3C8E" w:rsidRDefault="00D17B18" w:rsidP="000D0066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 w:rsidRPr="009E7516">
        <w:rPr>
          <w:rFonts w:ascii="Times New Roman" w:hAnsi="Times New Roman"/>
          <w:kern w:val="0"/>
          <w:sz w:val="18"/>
          <w:szCs w:val="18"/>
        </w:rPr>
        <w:t>Correspondence</w:t>
      </w:r>
    </w:p>
    <w:p w14:paraId="25B7D999" w14:textId="41EBCE32" w:rsidR="0033540B" w:rsidRPr="00C3459C" w:rsidRDefault="00C3459C" w:rsidP="007F520F">
      <w:pPr>
        <w:numPr>
          <w:ilvl w:val="2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 w:rsidRPr="00C3459C">
        <w:rPr>
          <w:rFonts w:ascii="Times New Roman" w:hAnsi="Times New Roman"/>
          <w:kern w:val="0"/>
          <w:sz w:val="18"/>
          <w:szCs w:val="18"/>
        </w:rPr>
        <w:t>Bulk Item Pickup</w:t>
      </w:r>
      <w:r>
        <w:rPr>
          <w:rFonts w:ascii="Times New Roman" w:hAnsi="Times New Roman"/>
          <w:kern w:val="0"/>
          <w:sz w:val="18"/>
          <w:szCs w:val="18"/>
        </w:rPr>
        <w:t>/Waste Management</w:t>
      </w:r>
    </w:p>
    <w:p w14:paraId="039D3299" w14:textId="62D9EA84" w:rsidR="005D1DD5" w:rsidRDefault="005D1DD5" w:rsidP="007C4052">
      <w:pPr>
        <w:numPr>
          <w:ilvl w:val="1"/>
          <w:numId w:val="5"/>
        </w:numPr>
        <w:jc w:val="left"/>
        <w:rPr>
          <w:rFonts w:ascii="Times New Roman" w:hAnsi="Times New Roman"/>
          <w:kern w:val="0"/>
          <w:sz w:val="18"/>
          <w:szCs w:val="18"/>
        </w:rPr>
      </w:pPr>
      <w:r w:rsidRPr="009E7516">
        <w:rPr>
          <w:rFonts w:ascii="Times New Roman" w:hAnsi="Times New Roman"/>
          <w:kern w:val="0"/>
          <w:sz w:val="18"/>
          <w:szCs w:val="18"/>
        </w:rPr>
        <w:t xml:space="preserve">Schedule Next </w:t>
      </w:r>
      <w:r w:rsidR="00782FC7">
        <w:rPr>
          <w:rFonts w:ascii="Times New Roman" w:hAnsi="Times New Roman"/>
          <w:kern w:val="0"/>
          <w:sz w:val="18"/>
          <w:szCs w:val="18"/>
        </w:rPr>
        <w:t xml:space="preserve">Town Board </w:t>
      </w:r>
      <w:r w:rsidRPr="009E7516">
        <w:rPr>
          <w:rFonts w:ascii="Times New Roman" w:hAnsi="Times New Roman"/>
          <w:kern w:val="0"/>
          <w:sz w:val="18"/>
          <w:szCs w:val="18"/>
        </w:rPr>
        <w:t>Meeting</w:t>
      </w:r>
      <w:r w:rsidR="00612EDC">
        <w:rPr>
          <w:rFonts w:ascii="Times New Roman" w:hAnsi="Times New Roman"/>
          <w:kern w:val="0"/>
          <w:sz w:val="18"/>
          <w:szCs w:val="18"/>
        </w:rPr>
        <w:t xml:space="preserve"> </w:t>
      </w:r>
      <w:r w:rsidR="00F76BF9">
        <w:rPr>
          <w:rFonts w:ascii="Times New Roman" w:hAnsi="Times New Roman"/>
          <w:kern w:val="0"/>
          <w:sz w:val="18"/>
          <w:szCs w:val="18"/>
        </w:rPr>
        <w:t>–</w:t>
      </w:r>
      <w:r w:rsidR="00612EDC">
        <w:rPr>
          <w:rFonts w:ascii="Times New Roman" w:hAnsi="Times New Roman"/>
          <w:kern w:val="0"/>
          <w:sz w:val="18"/>
          <w:szCs w:val="18"/>
        </w:rPr>
        <w:t xml:space="preserve"> </w:t>
      </w:r>
      <w:r w:rsidR="00F76BF9">
        <w:rPr>
          <w:rFonts w:ascii="Times New Roman" w:hAnsi="Times New Roman"/>
          <w:kern w:val="0"/>
          <w:sz w:val="18"/>
          <w:szCs w:val="18"/>
        </w:rPr>
        <w:t>August 12</w:t>
      </w:r>
      <w:r w:rsidR="00612EDC">
        <w:rPr>
          <w:rFonts w:ascii="Times New Roman" w:hAnsi="Times New Roman"/>
          <w:kern w:val="0"/>
          <w:sz w:val="18"/>
          <w:szCs w:val="18"/>
        </w:rPr>
        <w:t>, 2020</w:t>
      </w:r>
    </w:p>
    <w:p w14:paraId="40AAC8E3" w14:textId="77777777" w:rsidR="000D0066" w:rsidRPr="009E7516" w:rsidRDefault="00CE7887" w:rsidP="00651816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Parks Report</w:t>
      </w:r>
      <w:r w:rsidR="00771131" w:rsidRPr="009E7516">
        <w:rPr>
          <w:rFonts w:ascii="Times New Roman" w:hAnsi="Times New Roman"/>
          <w:bCs/>
          <w:sz w:val="18"/>
          <w:szCs w:val="18"/>
        </w:rPr>
        <w:t xml:space="preserve"> </w:t>
      </w:r>
    </w:p>
    <w:p w14:paraId="72E973DE" w14:textId="1BBDE91E" w:rsidR="00771131" w:rsidRPr="009E7516" w:rsidRDefault="00F23D84" w:rsidP="00771131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 June Meeting</w:t>
      </w:r>
    </w:p>
    <w:p w14:paraId="010F0FD3" w14:textId="579FA2C4" w:rsidR="00C30DAA" w:rsidRDefault="0097728B" w:rsidP="006A7390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Plan Commission</w:t>
      </w:r>
    </w:p>
    <w:p w14:paraId="22342E65" w14:textId="2E7A2A55" w:rsidR="00F02402" w:rsidRDefault="00F02402" w:rsidP="00F02402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Minutes Attached</w:t>
      </w:r>
    </w:p>
    <w:p w14:paraId="1FB6C41D" w14:textId="6F9A9416" w:rsidR="00263B83" w:rsidRDefault="00263B83" w:rsidP="00F02402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Klossner Resolution</w:t>
      </w:r>
    </w:p>
    <w:p w14:paraId="182FF346" w14:textId="4CBCA2DB" w:rsidR="00263B83" w:rsidRPr="00F02402" w:rsidRDefault="00263B83" w:rsidP="00F02402">
      <w:pPr>
        <w:numPr>
          <w:ilvl w:val="1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Schneider/Argue-ment Splits</w:t>
      </w:r>
    </w:p>
    <w:p w14:paraId="312B9B39" w14:textId="7A4A76BB" w:rsidR="00336679" w:rsidRPr="005C10BD" w:rsidRDefault="001B48E5" w:rsidP="005C10BD">
      <w:pPr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w:r w:rsidRPr="009E7516">
        <w:rPr>
          <w:rFonts w:ascii="Times New Roman" w:hAnsi="Times New Roman"/>
          <w:bCs/>
          <w:sz w:val="18"/>
          <w:szCs w:val="18"/>
        </w:rPr>
        <w:t>Chairman’s Report</w:t>
      </w:r>
    </w:p>
    <w:p w14:paraId="326B2924" w14:textId="77777777" w:rsidR="007C3971" w:rsidRPr="009E7516" w:rsidRDefault="00114988" w:rsidP="007C3971">
      <w:pPr>
        <w:numPr>
          <w:ilvl w:val="0"/>
          <w:numId w:val="5"/>
        </w:numPr>
        <w:jc w:val="left"/>
        <w:rPr>
          <w:rFonts w:ascii="Times New Roman" w:hAnsi="Times New Roman"/>
          <w:bCs/>
          <w:sz w:val="18"/>
          <w:szCs w:val="18"/>
        </w:rPr>
      </w:pPr>
      <w:r w:rsidRPr="009E7516">
        <w:rPr>
          <w:rFonts w:ascii="Times New Roman" w:hAnsi="Times New Roman"/>
          <w:sz w:val="18"/>
          <w:szCs w:val="18"/>
        </w:rPr>
        <w:t>Adjourn</w:t>
      </w:r>
      <w:r w:rsidRPr="009E7516">
        <w:rPr>
          <w:rFonts w:ascii="Times New Roman" w:hAnsi="Times New Roman"/>
          <w:sz w:val="18"/>
          <w:szCs w:val="18"/>
        </w:rPr>
        <w:tab/>
      </w:r>
    </w:p>
    <w:p w14:paraId="541607BE" w14:textId="77777777" w:rsidR="00603871" w:rsidRPr="00F824A0" w:rsidRDefault="00B9791C" w:rsidP="007C3971">
      <w:pPr>
        <w:tabs>
          <w:tab w:val="left" w:pos="6570"/>
        </w:tabs>
        <w:ind w:left="360"/>
        <w:jc w:val="left"/>
        <w:rPr>
          <w:rFonts w:ascii="Times New Roman" w:hAnsi="Times New Roman"/>
        </w:rPr>
      </w:pPr>
      <w:r w:rsidRPr="00F824A0">
        <w:rPr>
          <w:rFonts w:ascii="Times New Roman" w:hAnsi="Times New Roman"/>
        </w:rPr>
        <w:tab/>
      </w:r>
    </w:p>
    <w:p w14:paraId="6C33F0AB" w14:textId="77777777" w:rsidR="00603871" w:rsidRPr="00F824A0" w:rsidRDefault="00603871" w:rsidP="00603871">
      <w:pPr>
        <w:pStyle w:val="Default"/>
        <w:tabs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F824A0">
        <w:rPr>
          <w:rFonts w:ascii="Times New Roman" w:hAnsi="Times New Roman" w:cs="Times New Roman"/>
          <w:sz w:val="20"/>
          <w:szCs w:val="20"/>
        </w:rPr>
        <w:tab/>
      </w:r>
    </w:p>
    <w:p w14:paraId="1FA4B880" w14:textId="46D01B2E" w:rsidR="00603871" w:rsidRPr="00F824A0" w:rsidRDefault="00603871" w:rsidP="00603871">
      <w:pPr>
        <w:pStyle w:val="Default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F824A0">
        <w:rPr>
          <w:rFonts w:ascii="Times New Roman" w:hAnsi="Times New Roman" w:cs="Times New Roman"/>
          <w:sz w:val="20"/>
          <w:szCs w:val="20"/>
        </w:rPr>
        <w:t>POSTED:</w:t>
      </w:r>
      <w:r w:rsidRPr="00F824A0">
        <w:rPr>
          <w:rFonts w:ascii="Times New Roman" w:hAnsi="Times New Roman" w:cs="Times New Roman"/>
          <w:sz w:val="20"/>
          <w:szCs w:val="20"/>
        </w:rPr>
        <w:tab/>
        <w:t xml:space="preserve">New Glarus Town Hall </w:t>
      </w:r>
      <w:r w:rsidR="00096271">
        <w:rPr>
          <w:rFonts w:ascii="Times New Roman" w:hAnsi="Times New Roman" w:cs="Times New Roman"/>
          <w:sz w:val="20"/>
          <w:szCs w:val="20"/>
        </w:rPr>
        <w:t>0</w:t>
      </w:r>
      <w:r w:rsidR="00C3459C">
        <w:rPr>
          <w:rFonts w:ascii="Times New Roman" w:hAnsi="Times New Roman" w:cs="Times New Roman"/>
          <w:sz w:val="20"/>
          <w:szCs w:val="20"/>
        </w:rPr>
        <w:t>7</w:t>
      </w:r>
      <w:r w:rsidR="00096271">
        <w:rPr>
          <w:rFonts w:ascii="Times New Roman" w:hAnsi="Times New Roman" w:cs="Times New Roman"/>
          <w:sz w:val="20"/>
          <w:szCs w:val="20"/>
        </w:rPr>
        <w:t>/0</w:t>
      </w:r>
      <w:r w:rsidR="00C3459C">
        <w:rPr>
          <w:rFonts w:ascii="Times New Roman" w:hAnsi="Times New Roman" w:cs="Times New Roman"/>
          <w:sz w:val="20"/>
          <w:szCs w:val="20"/>
        </w:rPr>
        <w:t>6</w:t>
      </w:r>
      <w:r w:rsidR="00096271">
        <w:rPr>
          <w:rFonts w:ascii="Times New Roman" w:hAnsi="Times New Roman" w:cs="Times New Roman"/>
          <w:sz w:val="20"/>
          <w:szCs w:val="20"/>
        </w:rPr>
        <w:t>/2020</w:t>
      </w:r>
      <w:r w:rsidR="005C10BD">
        <w:rPr>
          <w:rFonts w:ascii="Times New Roman" w:hAnsi="Times New Roman" w:cs="Times New Roman"/>
          <w:sz w:val="20"/>
          <w:szCs w:val="20"/>
        </w:rPr>
        <w:t xml:space="preserve"> (updated 07/07/2020)</w:t>
      </w:r>
    </w:p>
    <w:p w14:paraId="0D46BB07" w14:textId="4519965D" w:rsidR="00603871" w:rsidRPr="00334072" w:rsidRDefault="00603871" w:rsidP="00612EDC">
      <w:pPr>
        <w:pStyle w:val="Default"/>
        <w:tabs>
          <w:tab w:val="left" w:pos="1080"/>
        </w:tabs>
        <w:ind w:left="360"/>
        <w:rPr>
          <w:rFonts w:ascii="Times New Roman" w:hAnsi="Times New Roman"/>
          <w:sz w:val="20"/>
          <w:szCs w:val="20"/>
        </w:rPr>
      </w:pPr>
      <w:r w:rsidRPr="00334072">
        <w:rPr>
          <w:rFonts w:ascii="Times New Roman" w:hAnsi="Times New Roman" w:cs="Times New Roman"/>
          <w:sz w:val="18"/>
          <w:szCs w:val="18"/>
        </w:rPr>
        <w:tab/>
        <w:t xml:space="preserve">New Glarus Garage </w:t>
      </w:r>
      <w:r w:rsidR="00096271">
        <w:rPr>
          <w:rFonts w:ascii="Times New Roman" w:hAnsi="Times New Roman" w:cs="Times New Roman"/>
          <w:sz w:val="18"/>
          <w:szCs w:val="18"/>
        </w:rPr>
        <w:t>0</w:t>
      </w:r>
      <w:r w:rsidR="00C3459C">
        <w:rPr>
          <w:rFonts w:ascii="Times New Roman" w:hAnsi="Times New Roman" w:cs="Times New Roman"/>
          <w:sz w:val="18"/>
          <w:szCs w:val="18"/>
        </w:rPr>
        <w:t>7</w:t>
      </w:r>
      <w:r w:rsidR="00096271">
        <w:rPr>
          <w:rFonts w:ascii="Times New Roman" w:hAnsi="Times New Roman" w:cs="Times New Roman"/>
          <w:sz w:val="18"/>
          <w:szCs w:val="18"/>
        </w:rPr>
        <w:t>/0</w:t>
      </w:r>
      <w:r w:rsidR="00C3459C">
        <w:rPr>
          <w:rFonts w:ascii="Times New Roman" w:hAnsi="Times New Roman" w:cs="Times New Roman"/>
          <w:sz w:val="18"/>
          <w:szCs w:val="18"/>
        </w:rPr>
        <w:t>6</w:t>
      </w:r>
      <w:r w:rsidR="00096271">
        <w:rPr>
          <w:rFonts w:ascii="Times New Roman" w:hAnsi="Times New Roman" w:cs="Times New Roman"/>
          <w:sz w:val="18"/>
          <w:szCs w:val="18"/>
        </w:rPr>
        <w:t>/2020</w:t>
      </w:r>
      <w:r w:rsidR="005C10BD">
        <w:rPr>
          <w:rFonts w:ascii="Times New Roman" w:hAnsi="Times New Roman" w:cs="Times New Roman"/>
          <w:sz w:val="18"/>
          <w:szCs w:val="18"/>
        </w:rPr>
        <w:t xml:space="preserve">  </w:t>
      </w:r>
      <w:r w:rsidR="005C10BD">
        <w:rPr>
          <w:rFonts w:ascii="Times New Roman" w:hAnsi="Times New Roman" w:cs="Times New Roman"/>
          <w:sz w:val="20"/>
          <w:szCs w:val="20"/>
        </w:rPr>
        <w:t>(updated 07/07/2020)</w:t>
      </w:r>
      <w:r w:rsidR="0005580B" w:rsidRPr="00334072">
        <w:rPr>
          <w:rFonts w:ascii="Times New Roman" w:hAnsi="Times New Roman"/>
          <w:sz w:val="22"/>
          <w:szCs w:val="22"/>
        </w:rPr>
        <w:tab/>
      </w:r>
      <w:r w:rsidR="0005580B" w:rsidRPr="00334072">
        <w:rPr>
          <w:rFonts w:ascii="Times New Roman" w:hAnsi="Times New Roman"/>
          <w:sz w:val="22"/>
          <w:szCs w:val="22"/>
        </w:rPr>
        <w:tab/>
      </w:r>
      <w:r w:rsidR="0005580B" w:rsidRPr="00334072">
        <w:rPr>
          <w:rFonts w:ascii="Times New Roman" w:hAnsi="Times New Roman"/>
          <w:sz w:val="22"/>
          <w:szCs w:val="22"/>
        </w:rPr>
        <w:tab/>
      </w:r>
      <w:r w:rsidR="005C10BD">
        <w:rPr>
          <w:rFonts w:ascii="Times New Roman" w:hAnsi="Times New Roman"/>
          <w:sz w:val="22"/>
          <w:szCs w:val="22"/>
        </w:rPr>
        <w:tab/>
      </w:r>
      <w:r w:rsidR="005C10BD">
        <w:rPr>
          <w:rFonts w:ascii="Times New Roman" w:hAnsi="Times New Roman"/>
          <w:sz w:val="22"/>
          <w:szCs w:val="22"/>
        </w:rPr>
        <w:tab/>
      </w:r>
      <w:r w:rsidR="0005580B" w:rsidRPr="00334072">
        <w:rPr>
          <w:rFonts w:ascii="Times New Roman" w:hAnsi="Times New Roman"/>
          <w:sz w:val="20"/>
          <w:szCs w:val="20"/>
        </w:rPr>
        <w:t>Chris Narveson, Chair</w:t>
      </w:r>
    </w:p>
    <w:p w14:paraId="6D81BBAE" w14:textId="1B173482" w:rsidR="00603871" w:rsidRPr="00F824A0" w:rsidRDefault="00603871" w:rsidP="00603871">
      <w:pPr>
        <w:pStyle w:val="Default"/>
        <w:tabs>
          <w:tab w:val="left" w:pos="10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24A0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 xml:space="preserve">Website </w:t>
      </w:r>
      <w:r w:rsidR="00096271">
        <w:rPr>
          <w:rFonts w:ascii="Times New Roman" w:hAnsi="Times New Roman" w:cs="Times New Roman"/>
          <w:sz w:val="20"/>
          <w:szCs w:val="20"/>
        </w:rPr>
        <w:t>0</w:t>
      </w:r>
      <w:r w:rsidR="00C3459C">
        <w:rPr>
          <w:rFonts w:ascii="Times New Roman" w:hAnsi="Times New Roman" w:cs="Times New Roman"/>
          <w:sz w:val="20"/>
          <w:szCs w:val="20"/>
        </w:rPr>
        <w:t>7</w:t>
      </w:r>
      <w:r w:rsidR="00096271">
        <w:rPr>
          <w:rFonts w:ascii="Times New Roman" w:hAnsi="Times New Roman" w:cs="Times New Roman"/>
          <w:sz w:val="20"/>
          <w:szCs w:val="20"/>
        </w:rPr>
        <w:t>/0</w:t>
      </w:r>
      <w:r w:rsidR="00C3459C">
        <w:rPr>
          <w:rFonts w:ascii="Times New Roman" w:hAnsi="Times New Roman" w:cs="Times New Roman"/>
          <w:sz w:val="20"/>
          <w:szCs w:val="20"/>
        </w:rPr>
        <w:t>6</w:t>
      </w:r>
      <w:r w:rsidR="00096271">
        <w:rPr>
          <w:rFonts w:ascii="Times New Roman" w:hAnsi="Times New Roman" w:cs="Times New Roman"/>
          <w:sz w:val="20"/>
          <w:szCs w:val="20"/>
        </w:rPr>
        <w:t>/2020</w:t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5C10BD">
        <w:rPr>
          <w:rFonts w:ascii="Times New Roman" w:hAnsi="Times New Roman" w:cs="Times New Roman"/>
          <w:sz w:val="20"/>
          <w:szCs w:val="20"/>
        </w:rPr>
        <w:t>(updated 07/07/2020)</w:t>
      </w:r>
      <w:r w:rsidR="006B2D87">
        <w:rPr>
          <w:rFonts w:ascii="Times New Roman" w:hAnsi="Times New Roman" w:cs="Times New Roman"/>
          <w:sz w:val="20"/>
          <w:szCs w:val="20"/>
        </w:rPr>
        <w:tab/>
      </w:r>
      <w:r w:rsidR="0005580B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05580B" w:rsidRPr="00F824A0">
        <w:rPr>
          <w:rFonts w:ascii="Times New Roman" w:hAnsi="Times New Roman" w:cs="Times New Roman"/>
          <w:sz w:val="20"/>
          <w:szCs w:val="20"/>
        </w:rPr>
        <w:t>New Glarus Town Board</w:t>
      </w:r>
    </w:p>
    <w:p w14:paraId="2509EEA2" w14:textId="187CA0D7" w:rsidR="00603871" w:rsidRPr="00F824A0" w:rsidRDefault="00612EDC" w:rsidP="00603871">
      <w:pPr>
        <w:pStyle w:val="Default"/>
        <w:tabs>
          <w:tab w:val="left" w:pos="108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63D64F9" w14:textId="7C009D00" w:rsidR="00334072" w:rsidRDefault="00603871" w:rsidP="00603871">
      <w:pPr>
        <w:pStyle w:val="Default"/>
        <w:tabs>
          <w:tab w:val="left" w:pos="10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24A0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ab/>
      </w:r>
      <w:r w:rsidR="005C10BD">
        <w:rPr>
          <w:rFonts w:ascii="Times New Roman" w:hAnsi="Times New Roman" w:cs="Times New Roman"/>
          <w:sz w:val="20"/>
          <w:szCs w:val="20"/>
        </w:rPr>
        <w:tab/>
      </w:r>
      <w:r w:rsidR="005C10BD">
        <w:rPr>
          <w:rFonts w:ascii="Times New Roman" w:hAnsi="Times New Roman" w:cs="Times New Roman"/>
          <w:sz w:val="20"/>
          <w:szCs w:val="20"/>
        </w:rPr>
        <w:tab/>
      </w:r>
      <w:r w:rsidR="00334072">
        <w:rPr>
          <w:rFonts w:ascii="Times New Roman" w:hAnsi="Times New Roman" w:cs="Times New Roman"/>
          <w:sz w:val="20"/>
          <w:szCs w:val="20"/>
        </w:rPr>
        <w:t>Jesse Wahl</w:t>
      </w:r>
    </w:p>
    <w:p w14:paraId="09149066" w14:textId="5106A39B" w:rsidR="00603871" w:rsidRPr="00F824A0" w:rsidRDefault="00334072" w:rsidP="00603871">
      <w:pPr>
        <w:pStyle w:val="Default"/>
        <w:tabs>
          <w:tab w:val="left" w:pos="108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10BD">
        <w:rPr>
          <w:rFonts w:ascii="Times New Roman" w:hAnsi="Times New Roman" w:cs="Times New Roman"/>
          <w:sz w:val="20"/>
          <w:szCs w:val="20"/>
        </w:rPr>
        <w:tab/>
      </w:r>
      <w:r w:rsidR="005C10BD">
        <w:rPr>
          <w:rFonts w:ascii="Times New Roman" w:hAnsi="Times New Roman" w:cs="Times New Roman"/>
          <w:sz w:val="20"/>
          <w:szCs w:val="20"/>
        </w:rPr>
        <w:tab/>
      </w:r>
      <w:r w:rsidR="00603871" w:rsidRPr="00F824A0">
        <w:rPr>
          <w:rFonts w:ascii="Times New Roman" w:hAnsi="Times New Roman" w:cs="Times New Roman"/>
          <w:sz w:val="20"/>
          <w:szCs w:val="20"/>
        </w:rPr>
        <w:t>Clerk-Treasurer</w:t>
      </w:r>
    </w:p>
    <w:p w14:paraId="74F460D5" w14:textId="77777777" w:rsidR="00603871" w:rsidRPr="00F824A0" w:rsidRDefault="00603871" w:rsidP="00EA2E66">
      <w:pPr>
        <w:tabs>
          <w:tab w:val="num" w:pos="1080"/>
          <w:tab w:val="left" w:pos="1530"/>
        </w:tabs>
        <w:jc w:val="left"/>
        <w:rPr>
          <w:rFonts w:ascii="Times New Roman" w:hAnsi="Times New Roman"/>
        </w:rPr>
      </w:pPr>
    </w:p>
    <w:p w14:paraId="5E33CC07" w14:textId="26D99B08" w:rsidR="00827326" w:rsidRPr="003E213C" w:rsidRDefault="00561EBC" w:rsidP="00EA2E66">
      <w:pPr>
        <w:tabs>
          <w:tab w:val="num" w:pos="1080"/>
          <w:tab w:val="left" w:pos="1530"/>
        </w:tabs>
        <w:jc w:val="left"/>
        <w:rPr>
          <w:rFonts w:ascii="Times New Roman" w:hAnsi="Times New Roman"/>
          <w:sz w:val="18"/>
          <w:szCs w:val="18"/>
        </w:rPr>
      </w:pPr>
      <w:r w:rsidRPr="003E213C">
        <w:rPr>
          <w:rFonts w:ascii="Times New Roman" w:hAnsi="Times New Roman"/>
          <w:sz w:val="18"/>
          <w:szCs w:val="18"/>
        </w:rPr>
        <w:t xml:space="preserve">Pursuant to applicable law, notice is hereby given that a quorum or a majority of the Town of New Glarus </w:t>
      </w:r>
      <w:r w:rsidR="005C10BD">
        <w:rPr>
          <w:rFonts w:ascii="Times New Roman" w:hAnsi="Times New Roman"/>
          <w:sz w:val="18"/>
          <w:szCs w:val="18"/>
        </w:rPr>
        <w:t>Town Board</w:t>
      </w:r>
      <w:r w:rsidRPr="003E213C">
        <w:rPr>
          <w:rFonts w:ascii="Times New Roman" w:hAnsi="Times New Roman"/>
          <w:sz w:val="18"/>
          <w:szCs w:val="18"/>
        </w:rPr>
        <w:t xml:space="preserve"> Members may attend this meeting.  Information presented at this meeting may help form the rationale behind future actions that may be taken by the Town of New Glarus Board.</w:t>
      </w:r>
      <w:r w:rsidR="00402DFE" w:rsidRPr="003E213C">
        <w:rPr>
          <w:rFonts w:ascii="Times New Roman" w:hAnsi="Times New Roman"/>
          <w:sz w:val="18"/>
          <w:szCs w:val="18"/>
        </w:rPr>
        <w:t xml:space="preserve">   </w:t>
      </w:r>
      <w:r w:rsidRPr="003E213C">
        <w:rPr>
          <w:rFonts w:ascii="Times New Roman" w:hAnsi="Times New Roman"/>
          <w:sz w:val="18"/>
          <w:szCs w:val="18"/>
        </w:rPr>
        <w:t>Persons requiring additional services to participate in a public meeting may contact the Town Clerk for assistance at 527-2390.</w:t>
      </w:r>
      <w:r w:rsidR="00C321B8" w:rsidRPr="003E213C">
        <w:rPr>
          <w:rFonts w:ascii="Times New Roman" w:hAnsi="Times New Roman"/>
          <w:kern w:val="0"/>
          <w:sz w:val="18"/>
          <w:szCs w:val="18"/>
        </w:rPr>
        <w:t xml:space="preserve"> </w:t>
      </w:r>
    </w:p>
    <w:sectPr w:rsidR="00827326" w:rsidRPr="003E213C" w:rsidSect="00224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10" w:right="720" w:bottom="432" w:left="720" w:header="54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7098" w14:textId="77777777" w:rsidR="00D5617B" w:rsidRDefault="00D5617B">
      <w:r>
        <w:separator/>
      </w:r>
    </w:p>
  </w:endnote>
  <w:endnote w:type="continuationSeparator" w:id="0">
    <w:p w14:paraId="1DB67F37" w14:textId="77777777" w:rsidR="00D5617B" w:rsidRDefault="00D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81A3" w14:textId="77777777" w:rsidR="00D72B57" w:rsidRDefault="00D7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5501" w14:textId="77777777" w:rsidR="003B0415" w:rsidRDefault="003D175C" w:rsidP="003B0415">
    <w:pPr>
      <w:pStyle w:val="Title"/>
      <w:rPr>
        <w:rFonts w:ascii="Arial" w:hAnsi="Arial" w:cs="Arial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P.O. Box</w:t>
        </w:r>
      </w:smartTag>
      <w:r>
        <w:rPr>
          <w:rFonts w:ascii="Arial" w:hAnsi="Arial" w:cs="Arial"/>
          <w:sz w:val="16"/>
        </w:rPr>
        <w:t xml:space="preserve"> 448</w:t>
      </w:r>
    </w:smartTag>
    <w:r>
      <w:rPr>
        <w:rFonts w:ascii="Arial" w:hAnsi="Arial" w:cs="Arial"/>
        <w:sz w:val="16"/>
      </w:rPr>
      <w:t xml:space="preserve"> ~ 1101 Hwy. 69 South ~ New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Glarus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16"/>
          </w:rPr>
          <w:t>WI</w:t>
        </w:r>
      </w:smartTag>
      <w:r>
        <w:rPr>
          <w:rFonts w:ascii="Arial" w:hAnsi="Arial" w:cs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53574-0448</w:t>
        </w:r>
      </w:smartTag>
    </w:smartTag>
    <w:r>
      <w:rPr>
        <w:rFonts w:ascii="Arial" w:hAnsi="Arial" w:cs="Arial"/>
        <w:sz w:val="16"/>
      </w:rPr>
      <w:t xml:space="preserve"> ~ Phone 608/527-2390</w:t>
    </w:r>
    <w:r w:rsidR="003B0415">
      <w:rPr>
        <w:rFonts w:ascii="Arial" w:hAnsi="Arial" w:cs="Arial"/>
        <w:sz w:val="16"/>
      </w:rPr>
      <w:br/>
      <w:t>www.tn.newglarus.wi.gov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44F0" w14:textId="77777777" w:rsidR="00FF29AC" w:rsidRDefault="00F57B83" w:rsidP="00BE182E">
    <w:pPr>
      <w:pStyle w:val="Title"/>
      <w:rPr>
        <w:rStyle w:val="Hyperlink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Box 448 ~ </w:t>
    </w:r>
    <w:r w:rsidR="002F4A5F">
      <w:rPr>
        <w:rFonts w:ascii="Arial" w:hAnsi="Arial" w:cs="Arial"/>
        <w:sz w:val="16"/>
      </w:rPr>
      <w:t>26 5</w:t>
    </w:r>
    <w:r w:rsidR="002F4A5F" w:rsidRPr="002F4A5F">
      <w:rPr>
        <w:rFonts w:ascii="Arial" w:hAnsi="Arial" w:cs="Arial"/>
        <w:sz w:val="16"/>
        <w:vertAlign w:val="superscript"/>
      </w:rPr>
      <w:t>th</w:t>
    </w:r>
    <w:r w:rsidR="002F4A5F">
      <w:rPr>
        <w:rFonts w:ascii="Arial" w:hAnsi="Arial" w:cs="Arial"/>
        <w:sz w:val="16"/>
      </w:rPr>
      <w:t xml:space="preserve"> Avenue</w:t>
    </w:r>
    <w:r>
      <w:rPr>
        <w:rFonts w:ascii="Arial" w:hAnsi="Arial" w:cs="Arial"/>
        <w:sz w:val="16"/>
      </w:rPr>
      <w:t xml:space="preserve"> ~ New Glarus, WI  53574-0448 ~ Phone 608/527-2390</w:t>
    </w:r>
    <w:r>
      <w:rPr>
        <w:rFonts w:ascii="Arial" w:hAnsi="Arial" w:cs="Arial"/>
        <w:sz w:val="16"/>
      </w:rPr>
      <w:br/>
    </w:r>
    <w:hyperlink r:id="rId1" w:history="1">
      <w:r w:rsidR="00D0386F" w:rsidRPr="00417C24">
        <w:rPr>
          <w:rStyle w:val="Hyperlink"/>
          <w:rFonts w:ascii="Arial" w:hAnsi="Arial" w:cs="Arial"/>
          <w:sz w:val="16"/>
        </w:rPr>
        <w:t>www.tn.newglarus.wi.gov</w:t>
      </w:r>
    </w:hyperlink>
  </w:p>
  <w:p w14:paraId="655B64A8" w14:textId="350568B9" w:rsidR="0035740B" w:rsidRPr="0035740B" w:rsidRDefault="00563597" w:rsidP="0035740B">
    <w:pPr>
      <w:pStyle w:val="Title"/>
      <w:jc w:val="right"/>
      <w:rPr>
        <w:rFonts w:ascii="Arial" w:hAnsi="Arial" w:cs="Arial"/>
        <w:color w:val="000000" w:themeColor="text1"/>
        <w:sz w:val="16"/>
      </w:rPr>
    </w:pPr>
    <w:r>
      <w:rPr>
        <w:rFonts w:ascii="Arial" w:hAnsi="Arial" w:cs="Arial"/>
        <w:color w:val="000000" w:themeColor="text1"/>
        <w:sz w:val="16"/>
      </w:rPr>
      <w:t xml:space="preserve">Rev. </w:t>
    </w:r>
    <w:r w:rsidR="007F520F">
      <w:rPr>
        <w:rFonts w:ascii="Arial" w:hAnsi="Arial" w:cs="Arial"/>
        <w:color w:val="000000" w:themeColor="text1"/>
        <w:sz w:val="16"/>
      </w:rPr>
      <w:t>5/21/19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B112" w14:textId="77777777" w:rsidR="00D5617B" w:rsidRDefault="00D5617B">
      <w:r>
        <w:separator/>
      </w:r>
    </w:p>
  </w:footnote>
  <w:footnote w:type="continuationSeparator" w:id="0">
    <w:p w14:paraId="4B5CF9F1" w14:textId="77777777" w:rsidR="00D5617B" w:rsidRDefault="00D5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BAC2" w14:textId="77777777" w:rsidR="00D72B57" w:rsidRDefault="00D7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8B65" w14:textId="77777777" w:rsidR="00D72B57" w:rsidRDefault="00D72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AEA1" w14:textId="35C36CD1" w:rsidR="001B2EC3" w:rsidRPr="00D22B96" w:rsidRDefault="00D5617B" w:rsidP="00F23D84">
    <w:pPr>
      <w:pStyle w:val="Heading1"/>
      <w:rPr>
        <w:rFonts w:asciiTheme="majorHAnsi" w:hAnsiTheme="majorHAnsi" w:cs="Arial"/>
        <w:color w:val="002060"/>
        <w:sz w:val="32"/>
        <w:szCs w:val="32"/>
      </w:rPr>
    </w:pPr>
    <w:sdt>
      <w:sdtPr>
        <w:rPr>
          <w:rFonts w:asciiTheme="majorHAnsi" w:hAnsiTheme="majorHAnsi" w:cs="Arial"/>
          <w:color w:val="002060"/>
          <w:sz w:val="32"/>
          <w:szCs w:val="32"/>
        </w:rPr>
        <w:id w:val="850299442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 w:cs="Arial"/>
            <w:noProof/>
            <w:color w:val="002060"/>
            <w:sz w:val="32"/>
            <w:szCs w:val="32"/>
          </w:rPr>
          <w:pict w14:anchorId="74050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2EC3" w:rsidRPr="00D22B96">
      <w:rPr>
        <w:rFonts w:asciiTheme="majorHAnsi" w:hAnsiTheme="majorHAnsi" w:cs="Arial"/>
        <w:color w:val="002060"/>
        <w:sz w:val="32"/>
        <w:szCs w:val="32"/>
      </w:rPr>
      <w:t>TOWN OF NEW GLARUS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DE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C6E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F39B9"/>
    <w:multiLevelType w:val="hybridMultilevel"/>
    <w:tmpl w:val="A74C8E46"/>
    <w:lvl w:ilvl="0" w:tplc="3F0CFD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6AEB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A0EF9"/>
    <w:multiLevelType w:val="multilevel"/>
    <w:tmpl w:val="2A186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C340C1"/>
    <w:multiLevelType w:val="multilevel"/>
    <w:tmpl w:val="D706BC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DBA4DAA"/>
    <w:multiLevelType w:val="hybridMultilevel"/>
    <w:tmpl w:val="22744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EE771EE"/>
    <w:multiLevelType w:val="hybridMultilevel"/>
    <w:tmpl w:val="B9A4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2085"/>
    <w:multiLevelType w:val="hybridMultilevel"/>
    <w:tmpl w:val="F3C67AC6"/>
    <w:lvl w:ilvl="0" w:tplc="C5283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AD5198F"/>
    <w:multiLevelType w:val="hybridMultilevel"/>
    <w:tmpl w:val="CB948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53068"/>
    <w:multiLevelType w:val="multilevel"/>
    <w:tmpl w:val="0FF695B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CC32D0"/>
    <w:multiLevelType w:val="hybridMultilevel"/>
    <w:tmpl w:val="2FF051B6"/>
    <w:lvl w:ilvl="0" w:tplc="18EECE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AF7F35"/>
    <w:multiLevelType w:val="hybridMultilevel"/>
    <w:tmpl w:val="85A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F6729"/>
    <w:multiLevelType w:val="hybridMultilevel"/>
    <w:tmpl w:val="B49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E03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033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473A53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3667F"/>
    <w:multiLevelType w:val="multilevel"/>
    <w:tmpl w:val="2F1E0E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37724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FA0FF0"/>
    <w:multiLevelType w:val="singleLevel"/>
    <w:tmpl w:val="2C24C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9D568FE"/>
    <w:multiLevelType w:val="hybridMultilevel"/>
    <w:tmpl w:val="34344130"/>
    <w:lvl w:ilvl="0" w:tplc="9BF219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461CCC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566587"/>
    <w:multiLevelType w:val="multilevel"/>
    <w:tmpl w:val="CA0A7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1D0526"/>
    <w:multiLevelType w:val="multilevel"/>
    <w:tmpl w:val="0EDA1F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4385C"/>
    <w:multiLevelType w:val="multilevel"/>
    <w:tmpl w:val="8B7A51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55397D"/>
    <w:multiLevelType w:val="multilevel"/>
    <w:tmpl w:val="229E7BD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9D2B6E"/>
    <w:multiLevelType w:val="hybridMultilevel"/>
    <w:tmpl w:val="DCC2C1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C2F3650"/>
    <w:multiLevelType w:val="hybridMultilevel"/>
    <w:tmpl w:val="B2424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E7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816066"/>
    <w:multiLevelType w:val="hybridMultilevel"/>
    <w:tmpl w:val="8F4E1554"/>
    <w:lvl w:ilvl="0" w:tplc="8EE0BE1A">
      <w:start w:val="1"/>
      <w:numFmt w:val="decimal"/>
      <w:lvlText w:val="%1."/>
      <w:lvlJc w:val="left"/>
      <w:pPr>
        <w:ind w:left="1080" w:hanging="360"/>
      </w:pPr>
      <w:rPr>
        <w:rFonts w:ascii="Arial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E5E89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D1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23"/>
  </w:num>
  <w:num w:numId="6">
    <w:abstractNumId w:val="21"/>
  </w:num>
  <w:num w:numId="7">
    <w:abstractNumId w:val="10"/>
  </w:num>
  <w:num w:numId="8">
    <w:abstractNumId w:val="28"/>
  </w:num>
  <w:num w:numId="9">
    <w:abstractNumId w:val="22"/>
  </w:num>
  <w:num w:numId="10">
    <w:abstractNumId w:val="7"/>
  </w:num>
  <w:num w:numId="11">
    <w:abstractNumId w:val="27"/>
  </w:num>
  <w:num w:numId="12">
    <w:abstractNumId w:val="5"/>
  </w:num>
  <w:num w:numId="13">
    <w:abstractNumId w:val="3"/>
  </w:num>
  <w:num w:numId="14">
    <w:abstractNumId w:val="17"/>
  </w:num>
  <w:num w:numId="15">
    <w:abstractNumId w:val="31"/>
  </w:num>
  <w:num w:numId="16">
    <w:abstractNumId w:val="24"/>
  </w:num>
  <w:num w:numId="17">
    <w:abstractNumId w:val="25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30"/>
  </w:num>
  <w:num w:numId="23">
    <w:abstractNumId w:val="32"/>
  </w:num>
  <w:num w:numId="24">
    <w:abstractNumId w:val="29"/>
  </w:num>
  <w:num w:numId="25">
    <w:abstractNumId w:val="18"/>
  </w:num>
  <w:num w:numId="26">
    <w:abstractNumId w:val="16"/>
  </w:num>
  <w:num w:numId="27">
    <w:abstractNumId w:val="4"/>
  </w:num>
  <w:num w:numId="28">
    <w:abstractNumId w:val="26"/>
  </w:num>
  <w:num w:numId="29">
    <w:abstractNumId w:val="8"/>
  </w:num>
  <w:num w:numId="30">
    <w:abstractNumId w:val="11"/>
  </w:num>
  <w:num w:numId="31">
    <w:abstractNumId w:val="15"/>
  </w:num>
  <w:num w:numId="32">
    <w:abstractNumId w:val="9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4"/>
    <w:rsid w:val="00004A50"/>
    <w:rsid w:val="00004F5F"/>
    <w:rsid w:val="000061E9"/>
    <w:rsid w:val="00006C44"/>
    <w:rsid w:val="00007663"/>
    <w:rsid w:val="00012667"/>
    <w:rsid w:val="000153A6"/>
    <w:rsid w:val="00015454"/>
    <w:rsid w:val="000227AA"/>
    <w:rsid w:val="000235CC"/>
    <w:rsid w:val="00024727"/>
    <w:rsid w:val="00024DE5"/>
    <w:rsid w:val="00024E1B"/>
    <w:rsid w:val="00025A9F"/>
    <w:rsid w:val="000302DB"/>
    <w:rsid w:val="000317E3"/>
    <w:rsid w:val="00031AE4"/>
    <w:rsid w:val="0003218C"/>
    <w:rsid w:val="000333D8"/>
    <w:rsid w:val="00033CDD"/>
    <w:rsid w:val="00035FCA"/>
    <w:rsid w:val="00036E1C"/>
    <w:rsid w:val="000371FE"/>
    <w:rsid w:val="0004029C"/>
    <w:rsid w:val="00041A78"/>
    <w:rsid w:val="00042646"/>
    <w:rsid w:val="00042B77"/>
    <w:rsid w:val="00043A84"/>
    <w:rsid w:val="00044D3F"/>
    <w:rsid w:val="0004535B"/>
    <w:rsid w:val="000456D3"/>
    <w:rsid w:val="00046234"/>
    <w:rsid w:val="00046B8F"/>
    <w:rsid w:val="0004706D"/>
    <w:rsid w:val="000506F1"/>
    <w:rsid w:val="00051C50"/>
    <w:rsid w:val="000528C6"/>
    <w:rsid w:val="0005580B"/>
    <w:rsid w:val="00056F8A"/>
    <w:rsid w:val="00057044"/>
    <w:rsid w:val="0006087D"/>
    <w:rsid w:val="000650EB"/>
    <w:rsid w:val="00067CA4"/>
    <w:rsid w:val="00070373"/>
    <w:rsid w:val="0007579A"/>
    <w:rsid w:val="00075ACF"/>
    <w:rsid w:val="00075C69"/>
    <w:rsid w:val="000760CE"/>
    <w:rsid w:val="00076C25"/>
    <w:rsid w:val="000815E6"/>
    <w:rsid w:val="00082416"/>
    <w:rsid w:val="000830E0"/>
    <w:rsid w:val="000838DB"/>
    <w:rsid w:val="00084388"/>
    <w:rsid w:val="00085A96"/>
    <w:rsid w:val="0008651E"/>
    <w:rsid w:val="00087C94"/>
    <w:rsid w:val="00091838"/>
    <w:rsid w:val="000930FE"/>
    <w:rsid w:val="000955CD"/>
    <w:rsid w:val="00096033"/>
    <w:rsid w:val="00096271"/>
    <w:rsid w:val="00096B20"/>
    <w:rsid w:val="000A0457"/>
    <w:rsid w:val="000A07DC"/>
    <w:rsid w:val="000A0BD8"/>
    <w:rsid w:val="000A1BC7"/>
    <w:rsid w:val="000A2FC2"/>
    <w:rsid w:val="000A2FDB"/>
    <w:rsid w:val="000A462B"/>
    <w:rsid w:val="000A5D0E"/>
    <w:rsid w:val="000A5D24"/>
    <w:rsid w:val="000A7099"/>
    <w:rsid w:val="000A7D82"/>
    <w:rsid w:val="000A7DD4"/>
    <w:rsid w:val="000B032D"/>
    <w:rsid w:val="000B086C"/>
    <w:rsid w:val="000B224D"/>
    <w:rsid w:val="000B2939"/>
    <w:rsid w:val="000B39E6"/>
    <w:rsid w:val="000B430D"/>
    <w:rsid w:val="000B4F22"/>
    <w:rsid w:val="000B5142"/>
    <w:rsid w:val="000C0B94"/>
    <w:rsid w:val="000C193F"/>
    <w:rsid w:val="000C1C6E"/>
    <w:rsid w:val="000C2A45"/>
    <w:rsid w:val="000C409B"/>
    <w:rsid w:val="000C6170"/>
    <w:rsid w:val="000C7AB7"/>
    <w:rsid w:val="000D0066"/>
    <w:rsid w:val="000D1E36"/>
    <w:rsid w:val="000D2FE3"/>
    <w:rsid w:val="000D3F0D"/>
    <w:rsid w:val="000D5851"/>
    <w:rsid w:val="000D6965"/>
    <w:rsid w:val="000D719C"/>
    <w:rsid w:val="000D72B7"/>
    <w:rsid w:val="000E294A"/>
    <w:rsid w:val="000E365B"/>
    <w:rsid w:val="000E4D89"/>
    <w:rsid w:val="000E7032"/>
    <w:rsid w:val="000F11D3"/>
    <w:rsid w:val="000F32C2"/>
    <w:rsid w:val="000F355C"/>
    <w:rsid w:val="000F3D0D"/>
    <w:rsid w:val="000F3DF2"/>
    <w:rsid w:val="000F6A88"/>
    <w:rsid w:val="0010262E"/>
    <w:rsid w:val="00104DF7"/>
    <w:rsid w:val="00106EC7"/>
    <w:rsid w:val="00113BD9"/>
    <w:rsid w:val="001142BB"/>
    <w:rsid w:val="00114739"/>
    <w:rsid w:val="0011478B"/>
    <w:rsid w:val="001147FC"/>
    <w:rsid w:val="00114988"/>
    <w:rsid w:val="00115476"/>
    <w:rsid w:val="00116214"/>
    <w:rsid w:val="00116D46"/>
    <w:rsid w:val="00116FB1"/>
    <w:rsid w:val="001171C6"/>
    <w:rsid w:val="00120434"/>
    <w:rsid w:val="001209DD"/>
    <w:rsid w:val="001210EC"/>
    <w:rsid w:val="00124C47"/>
    <w:rsid w:val="00125092"/>
    <w:rsid w:val="00125512"/>
    <w:rsid w:val="001255BF"/>
    <w:rsid w:val="00125D1F"/>
    <w:rsid w:val="00126A2B"/>
    <w:rsid w:val="00126FA9"/>
    <w:rsid w:val="001304C5"/>
    <w:rsid w:val="001321A4"/>
    <w:rsid w:val="00132251"/>
    <w:rsid w:val="00132F5F"/>
    <w:rsid w:val="001331BD"/>
    <w:rsid w:val="001332BA"/>
    <w:rsid w:val="0013408B"/>
    <w:rsid w:val="001343B4"/>
    <w:rsid w:val="00134BC7"/>
    <w:rsid w:val="00134C86"/>
    <w:rsid w:val="00135C8D"/>
    <w:rsid w:val="00140B32"/>
    <w:rsid w:val="00140C4E"/>
    <w:rsid w:val="00143EF7"/>
    <w:rsid w:val="0014585D"/>
    <w:rsid w:val="00145924"/>
    <w:rsid w:val="00145A93"/>
    <w:rsid w:val="00145E29"/>
    <w:rsid w:val="00146664"/>
    <w:rsid w:val="00146A9C"/>
    <w:rsid w:val="00146F6F"/>
    <w:rsid w:val="00147AA1"/>
    <w:rsid w:val="0015015D"/>
    <w:rsid w:val="001505DA"/>
    <w:rsid w:val="00150E43"/>
    <w:rsid w:val="00152925"/>
    <w:rsid w:val="00152C54"/>
    <w:rsid w:val="0015336E"/>
    <w:rsid w:val="001538C0"/>
    <w:rsid w:val="00153A64"/>
    <w:rsid w:val="001541A1"/>
    <w:rsid w:val="00156BF6"/>
    <w:rsid w:val="001600ED"/>
    <w:rsid w:val="00160635"/>
    <w:rsid w:val="0016132F"/>
    <w:rsid w:val="00161D62"/>
    <w:rsid w:val="00163FD9"/>
    <w:rsid w:val="00164504"/>
    <w:rsid w:val="00164991"/>
    <w:rsid w:val="00167A01"/>
    <w:rsid w:val="00167C45"/>
    <w:rsid w:val="001705A3"/>
    <w:rsid w:val="0017063C"/>
    <w:rsid w:val="00172EDA"/>
    <w:rsid w:val="0017332E"/>
    <w:rsid w:val="0017631E"/>
    <w:rsid w:val="001770F0"/>
    <w:rsid w:val="00177C2E"/>
    <w:rsid w:val="00181383"/>
    <w:rsid w:val="00181529"/>
    <w:rsid w:val="00182011"/>
    <w:rsid w:val="0018293C"/>
    <w:rsid w:val="00183792"/>
    <w:rsid w:val="00184204"/>
    <w:rsid w:val="00185229"/>
    <w:rsid w:val="00186037"/>
    <w:rsid w:val="001870F7"/>
    <w:rsid w:val="0018736E"/>
    <w:rsid w:val="0019077A"/>
    <w:rsid w:val="00191D97"/>
    <w:rsid w:val="001928E8"/>
    <w:rsid w:val="00193258"/>
    <w:rsid w:val="001941B2"/>
    <w:rsid w:val="00195552"/>
    <w:rsid w:val="00195CCA"/>
    <w:rsid w:val="001966B8"/>
    <w:rsid w:val="001976A9"/>
    <w:rsid w:val="001A02D1"/>
    <w:rsid w:val="001A3A21"/>
    <w:rsid w:val="001A4580"/>
    <w:rsid w:val="001A49C3"/>
    <w:rsid w:val="001A5A05"/>
    <w:rsid w:val="001A5EAF"/>
    <w:rsid w:val="001A68FD"/>
    <w:rsid w:val="001B0E32"/>
    <w:rsid w:val="001B2AA2"/>
    <w:rsid w:val="001B2EC3"/>
    <w:rsid w:val="001B3B78"/>
    <w:rsid w:val="001B48E5"/>
    <w:rsid w:val="001B590F"/>
    <w:rsid w:val="001B7621"/>
    <w:rsid w:val="001C11C4"/>
    <w:rsid w:val="001C4521"/>
    <w:rsid w:val="001C5ACB"/>
    <w:rsid w:val="001C6982"/>
    <w:rsid w:val="001C79DA"/>
    <w:rsid w:val="001D0983"/>
    <w:rsid w:val="001D16FB"/>
    <w:rsid w:val="001D1F87"/>
    <w:rsid w:val="001D24B2"/>
    <w:rsid w:val="001D2686"/>
    <w:rsid w:val="001D41B7"/>
    <w:rsid w:val="001D5121"/>
    <w:rsid w:val="001D5F40"/>
    <w:rsid w:val="001D6866"/>
    <w:rsid w:val="001E1595"/>
    <w:rsid w:val="001E1DFE"/>
    <w:rsid w:val="001E3300"/>
    <w:rsid w:val="001E3C7E"/>
    <w:rsid w:val="001E599D"/>
    <w:rsid w:val="001E7140"/>
    <w:rsid w:val="001E71F9"/>
    <w:rsid w:val="001E7605"/>
    <w:rsid w:val="001F004A"/>
    <w:rsid w:val="001F079B"/>
    <w:rsid w:val="001F16D1"/>
    <w:rsid w:val="001F31C3"/>
    <w:rsid w:val="001F31E3"/>
    <w:rsid w:val="001F3473"/>
    <w:rsid w:val="001F6416"/>
    <w:rsid w:val="001F6C37"/>
    <w:rsid w:val="001F6CAE"/>
    <w:rsid w:val="0020183C"/>
    <w:rsid w:val="002031A8"/>
    <w:rsid w:val="00205CCC"/>
    <w:rsid w:val="002060F6"/>
    <w:rsid w:val="00212F7A"/>
    <w:rsid w:val="00213995"/>
    <w:rsid w:val="002145EA"/>
    <w:rsid w:val="00215EBA"/>
    <w:rsid w:val="00220BFB"/>
    <w:rsid w:val="00221B9B"/>
    <w:rsid w:val="00221E31"/>
    <w:rsid w:val="00222CF7"/>
    <w:rsid w:val="00223669"/>
    <w:rsid w:val="00224088"/>
    <w:rsid w:val="00224E7D"/>
    <w:rsid w:val="00225BD1"/>
    <w:rsid w:val="00225DD4"/>
    <w:rsid w:val="00225EC0"/>
    <w:rsid w:val="00227B3E"/>
    <w:rsid w:val="0023100C"/>
    <w:rsid w:val="002312FF"/>
    <w:rsid w:val="002321DE"/>
    <w:rsid w:val="00232895"/>
    <w:rsid w:val="00232BDA"/>
    <w:rsid w:val="0023525E"/>
    <w:rsid w:val="0023639B"/>
    <w:rsid w:val="00236EA1"/>
    <w:rsid w:val="0023759A"/>
    <w:rsid w:val="0024025D"/>
    <w:rsid w:val="002405EF"/>
    <w:rsid w:val="002409B9"/>
    <w:rsid w:val="00241A09"/>
    <w:rsid w:val="002420B9"/>
    <w:rsid w:val="00244D27"/>
    <w:rsid w:val="00245D03"/>
    <w:rsid w:val="0024666E"/>
    <w:rsid w:val="002469DF"/>
    <w:rsid w:val="00246F32"/>
    <w:rsid w:val="00247836"/>
    <w:rsid w:val="00247D04"/>
    <w:rsid w:val="0025074D"/>
    <w:rsid w:val="00250BD8"/>
    <w:rsid w:val="00251697"/>
    <w:rsid w:val="002539F4"/>
    <w:rsid w:val="00260CD4"/>
    <w:rsid w:val="0026194A"/>
    <w:rsid w:val="00261DBB"/>
    <w:rsid w:val="00262E00"/>
    <w:rsid w:val="00263B83"/>
    <w:rsid w:val="002644A9"/>
    <w:rsid w:val="0026478D"/>
    <w:rsid w:val="00264B50"/>
    <w:rsid w:val="00265053"/>
    <w:rsid w:val="00267F55"/>
    <w:rsid w:val="00270ECC"/>
    <w:rsid w:val="00272D98"/>
    <w:rsid w:val="002732C4"/>
    <w:rsid w:val="00275179"/>
    <w:rsid w:val="002755D6"/>
    <w:rsid w:val="002806DF"/>
    <w:rsid w:val="002811F7"/>
    <w:rsid w:val="00281DFD"/>
    <w:rsid w:val="00281EEC"/>
    <w:rsid w:val="00283660"/>
    <w:rsid w:val="00285963"/>
    <w:rsid w:val="002879B6"/>
    <w:rsid w:val="00287F0C"/>
    <w:rsid w:val="00291EFA"/>
    <w:rsid w:val="00292818"/>
    <w:rsid w:val="00292874"/>
    <w:rsid w:val="002931A0"/>
    <w:rsid w:val="00294A05"/>
    <w:rsid w:val="00294BF6"/>
    <w:rsid w:val="0029568F"/>
    <w:rsid w:val="00295948"/>
    <w:rsid w:val="00297A05"/>
    <w:rsid w:val="00297B54"/>
    <w:rsid w:val="002A000C"/>
    <w:rsid w:val="002A2443"/>
    <w:rsid w:val="002A3E7A"/>
    <w:rsid w:val="002A5D13"/>
    <w:rsid w:val="002A6632"/>
    <w:rsid w:val="002A70CB"/>
    <w:rsid w:val="002A771E"/>
    <w:rsid w:val="002B16A2"/>
    <w:rsid w:val="002B1B86"/>
    <w:rsid w:val="002B1D8C"/>
    <w:rsid w:val="002B20CE"/>
    <w:rsid w:val="002B2190"/>
    <w:rsid w:val="002B21DA"/>
    <w:rsid w:val="002B26CE"/>
    <w:rsid w:val="002B4399"/>
    <w:rsid w:val="002B4D1C"/>
    <w:rsid w:val="002B50FB"/>
    <w:rsid w:val="002B5541"/>
    <w:rsid w:val="002B625B"/>
    <w:rsid w:val="002B677C"/>
    <w:rsid w:val="002B78E7"/>
    <w:rsid w:val="002C00AF"/>
    <w:rsid w:val="002C0E93"/>
    <w:rsid w:val="002C1836"/>
    <w:rsid w:val="002C2656"/>
    <w:rsid w:val="002C2A95"/>
    <w:rsid w:val="002C3E27"/>
    <w:rsid w:val="002C3EF1"/>
    <w:rsid w:val="002C4E46"/>
    <w:rsid w:val="002C6CDE"/>
    <w:rsid w:val="002C78B2"/>
    <w:rsid w:val="002C796A"/>
    <w:rsid w:val="002D2C47"/>
    <w:rsid w:val="002D2EAC"/>
    <w:rsid w:val="002D55B6"/>
    <w:rsid w:val="002D669C"/>
    <w:rsid w:val="002D7AF5"/>
    <w:rsid w:val="002E01B1"/>
    <w:rsid w:val="002E1A55"/>
    <w:rsid w:val="002E1D51"/>
    <w:rsid w:val="002E404A"/>
    <w:rsid w:val="002E4CD0"/>
    <w:rsid w:val="002E4D11"/>
    <w:rsid w:val="002E4FE5"/>
    <w:rsid w:val="002E551F"/>
    <w:rsid w:val="002E5CFE"/>
    <w:rsid w:val="002F0FE9"/>
    <w:rsid w:val="002F1023"/>
    <w:rsid w:val="002F23DD"/>
    <w:rsid w:val="002F244C"/>
    <w:rsid w:val="002F2E8A"/>
    <w:rsid w:val="002F2EFD"/>
    <w:rsid w:val="002F4A5F"/>
    <w:rsid w:val="002F5318"/>
    <w:rsid w:val="002F5E17"/>
    <w:rsid w:val="002F6572"/>
    <w:rsid w:val="002F7076"/>
    <w:rsid w:val="00303891"/>
    <w:rsid w:val="003038AD"/>
    <w:rsid w:val="003044D6"/>
    <w:rsid w:val="0030555B"/>
    <w:rsid w:val="00310000"/>
    <w:rsid w:val="00310D03"/>
    <w:rsid w:val="003122FB"/>
    <w:rsid w:val="003127AB"/>
    <w:rsid w:val="0031358A"/>
    <w:rsid w:val="003140F4"/>
    <w:rsid w:val="0031440F"/>
    <w:rsid w:val="00316BC8"/>
    <w:rsid w:val="00316CF8"/>
    <w:rsid w:val="00316D19"/>
    <w:rsid w:val="00321230"/>
    <w:rsid w:val="003215C1"/>
    <w:rsid w:val="00321D41"/>
    <w:rsid w:val="00323609"/>
    <w:rsid w:val="0032543B"/>
    <w:rsid w:val="00325E79"/>
    <w:rsid w:val="0032653A"/>
    <w:rsid w:val="003265B7"/>
    <w:rsid w:val="00326AAD"/>
    <w:rsid w:val="0032708D"/>
    <w:rsid w:val="00327A4C"/>
    <w:rsid w:val="0033069C"/>
    <w:rsid w:val="00332A8F"/>
    <w:rsid w:val="00334072"/>
    <w:rsid w:val="003340E7"/>
    <w:rsid w:val="00334364"/>
    <w:rsid w:val="003350E6"/>
    <w:rsid w:val="00335154"/>
    <w:rsid w:val="0033540B"/>
    <w:rsid w:val="00336679"/>
    <w:rsid w:val="00336744"/>
    <w:rsid w:val="003378C2"/>
    <w:rsid w:val="00337C82"/>
    <w:rsid w:val="00341888"/>
    <w:rsid w:val="00343D3F"/>
    <w:rsid w:val="00344B8E"/>
    <w:rsid w:val="00345ABA"/>
    <w:rsid w:val="00345D65"/>
    <w:rsid w:val="00347BD6"/>
    <w:rsid w:val="00347C23"/>
    <w:rsid w:val="00351E92"/>
    <w:rsid w:val="00351F3C"/>
    <w:rsid w:val="0035239D"/>
    <w:rsid w:val="003527DC"/>
    <w:rsid w:val="00353612"/>
    <w:rsid w:val="00354CF6"/>
    <w:rsid w:val="0035740B"/>
    <w:rsid w:val="003617A3"/>
    <w:rsid w:val="00364608"/>
    <w:rsid w:val="0036501D"/>
    <w:rsid w:val="00365701"/>
    <w:rsid w:val="00365983"/>
    <w:rsid w:val="00367B13"/>
    <w:rsid w:val="00367BCE"/>
    <w:rsid w:val="00370DAA"/>
    <w:rsid w:val="003713E4"/>
    <w:rsid w:val="003738BB"/>
    <w:rsid w:val="00375231"/>
    <w:rsid w:val="00376C99"/>
    <w:rsid w:val="00377446"/>
    <w:rsid w:val="003778D4"/>
    <w:rsid w:val="00377B56"/>
    <w:rsid w:val="00382897"/>
    <w:rsid w:val="00382AF5"/>
    <w:rsid w:val="00386C28"/>
    <w:rsid w:val="00386DFA"/>
    <w:rsid w:val="003871E1"/>
    <w:rsid w:val="003906BD"/>
    <w:rsid w:val="00392648"/>
    <w:rsid w:val="003934B3"/>
    <w:rsid w:val="003940E5"/>
    <w:rsid w:val="0039426F"/>
    <w:rsid w:val="00394D79"/>
    <w:rsid w:val="00396FA5"/>
    <w:rsid w:val="003A000B"/>
    <w:rsid w:val="003A1EA8"/>
    <w:rsid w:val="003A1ED9"/>
    <w:rsid w:val="003A2A01"/>
    <w:rsid w:val="003A513E"/>
    <w:rsid w:val="003A5220"/>
    <w:rsid w:val="003A56DF"/>
    <w:rsid w:val="003A66A2"/>
    <w:rsid w:val="003A68E3"/>
    <w:rsid w:val="003A6C7E"/>
    <w:rsid w:val="003A7382"/>
    <w:rsid w:val="003A7AD2"/>
    <w:rsid w:val="003A7B53"/>
    <w:rsid w:val="003B0415"/>
    <w:rsid w:val="003B0AD6"/>
    <w:rsid w:val="003B213F"/>
    <w:rsid w:val="003B356B"/>
    <w:rsid w:val="003B60FE"/>
    <w:rsid w:val="003B6F8C"/>
    <w:rsid w:val="003B78B8"/>
    <w:rsid w:val="003C0D06"/>
    <w:rsid w:val="003C1CC7"/>
    <w:rsid w:val="003C44F2"/>
    <w:rsid w:val="003C45CD"/>
    <w:rsid w:val="003C45E6"/>
    <w:rsid w:val="003C5DD3"/>
    <w:rsid w:val="003D175C"/>
    <w:rsid w:val="003D19E4"/>
    <w:rsid w:val="003D1A21"/>
    <w:rsid w:val="003D1C95"/>
    <w:rsid w:val="003D4B07"/>
    <w:rsid w:val="003D5610"/>
    <w:rsid w:val="003D5A22"/>
    <w:rsid w:val="003E0A19"/>
    <w:rsid w:val="003E0F78"/>
    <w:rsid w:val="003E213C"/>
    <w:rsid w:val="003E21DF"/>
    <w:rsid w:val="003E2432"/>
    <w:rsid w:val="003E3E19"/>
    <w:rsid w:val="003E4251"/>
    <w:rsid w:val="003E444C"/>
    <w:rsid w:val="003E518D"/>
    <w:rsid w:val="003E54F1"/>
    <w:rsid w:val="003E7184"/>
    <w:rsid w:val="003E7897"/>
    <w:rsid w:val="003F1BCD"/>
    <w:rsid w:val="003F2084"/>
    <w:rsid w:val="003F30EE"/>
    <w:rsid w:val="003F4755"/>
    <w:rsid w:val="003F5520"/>
    <w:rsid w:val="00400D92"/>
    <w:rsid w:val="00400E7E"/>
    <w:rsid w:val="00402DFE"/>
    <w:rsid w:val="004035E5"/>
    <w:rsid w:val="0040416B"/>
    <w:rsid w:val="004068AD"/>
    <w:rsid w:val="00406FDE"/>
    <w:rsid w:val="00407E2C"/>
    <w:rsid w:val="004103F5"/>
    <w:rsid w:val="00410F30"/>
    <w:rsid w:val="0041111B"/>
    <w:rsid w:val="00411AA0"/>
    <w:rsid w:val="00412892"/>
    <w:rsid w:val="00413A74"/>
    <w:rsid w:val="00413B70"/>
    <w:rsid w:val="00414826"/>
    <w:rsid w:val="0041643D"/>
    <w:rsid w:val="004175A8"/>
    <w:rsid w:val="004179E2"/>
    <w:rsid w:val="004225CE"/>
    <w:rsid w:val="004228A7"/>
    <w:rsid w:val="0042392A"/>
    <w:rsid w:val="00424338"/>
    <w:rsid w:val="004247D4"/>
    <w:rsid w:val="00425D90"/>
    <w:rsid w:val="0042601A"/>
    <w:rsid w:val="00426520"/>
    <w:rsid w:val="00427125"/>
    <w:rsid w:val="00427904"/>
    <w:rsid w:val="00431371"/>
    <w:rsid w:val="00432634"/>
    <w:rsid w:val="004343C3"/>
    <w:rsid w:val="004349DD"/>
    <w:rsid w:val="0043516A"/>
    <w:rsid w:val="0043665B"/>
    <w:rsid w:val="00436C7E"/>
    <w:rsid w:val="00440568"/>
    <w:rsid w:val="004435E1"/>
    <w:rsid w:val="004457EA"/>
    <w:rsid w:val="00446D55"/>
    <w:rsid w:val="004473BF"/>
    <w:rsid w:val="004474F1"/>
    <w:rsid w:val="00447625"/>
    <w:rsid w:val="00450D1A"/>
    <w:rsid w:val="00450F05"/>
    <w:rsid w:val="00451BB7"/>
    <w:rsid w:val="00456FB6"/>
    <w:rsid w:val="00462D45"/>
    <w:rsid w:val="00464B93"/>
    <w:rsid w:val="004660B7"/>
    <w:rsid w:val="00466E6F"/>
    <w:rsid w:val="0046787F"/>
    <w:rsid w:val="004678BF"/>
    <w:rsid w:val="00470343"/>
    <w:rsid w:val="004707C1"/>
    <w:rsid w:val="004708C6"/>
    <w:rsid w:val="0047145C"/>
    <w:rsid w:val="004714E5"/>
    <w:rsid w:val="0047246B"/>
    <w:rsid w:val="00474EA3"/>
    <w:rsid w:val="0047625A"/>
    <w:rsid w:val="00476DE7"/>
    <w:rsid w:val="00480BB9"/>
    <w:rsid w:val="00480EF5"/>
    <w:rsid w:val="0048185C"/>
    <w:rsid w:val="00481CDD"/>
    <w:rsid w:val="004827F8"/>
    <w:rsid w:val="004844A0"/>
    <w:rsid w:val="0048464F"/>
    <w:rsid w:val="00484BE5"/>
    <w:rsid w:val="004854EF"/>
    <w:rsid w:val="00485CD6"/>
    <w:rsid w:val="00486448"/>
    <w:rsid w:val="00490B8D"/>
    <w:rsid w:val="00491A3E"/>
    <w:rsid w:val="0049249F"/>
    <w:rsid w:val="0049321D"/>
    <w:rsid w:val="004937B9"/>
    <w:rsid w:val="00494381"/>
    <w:rsid w:val="00495695"/>
    <w:rsid w:val="004A0097"/>
    <w:rsid w:val="004A0636"/>
    <w:rsid w:val="004A1B4B"/>
    <w:rsid w:val="004A1ED4"/>
    <w:rsid w:val="004A2003"/>
    <w:rsid w:val="004A3BB1"/>
    <w:rsid w:val="004A460E"/>
    <w:rsid w:val="004A4809"/>
    <w:rsid w:val="004A48F6"/>
    <w:rsid w:val="004A4AA0"/>
    <w:rsid w:val="004A5C1D"/>
    <w:rsid w:val="004A5C7D"/>
    <w:rsid w:val="004A653D"/>
    <w:rsid w:val="004A6E01"/>
    <w:rsid w:val="004A78CA"/>
    <w:rsid w:val="004B0942"/>
    <w:rsid w:val="004B1C6E"/>
    <w:rsid w:val="004B2A9C"/>
    <w:rsid w:val="004B2C50"/>
    <w:rsid w:val="004B34B4"/>
    <w:rsid w:val="004B5DED"/>
    <w:rsid w:val="004B5E47"/>
    <w:rsid w:val="004B7F9A"/>
    <w:rsid w:val="004C02E1"/>
    <w:rsid w:val="004C0A7B"/>
    <w:rsid w:val="004C0F5E"/>
    <w:rsid w:val="004C147C"/>
    <w:rsid w:val="004C58A9"/>
    <w:rsid w:val="004C6076"/>
    <w:rsid w:val="004C6CA0"/>
    <w:rsid w:val="004C6FD6"/>
    <w:rsid w:val="004C7A44"/>
    <w:rsid w:val="004D3C8E"/>
    <w:rsid w:val="004D3DB4"/>
    <w:rsid w:val="004D6193"/>
    <w:rsid w:val="004D6733"/>
    <w:rsid w:val="004E09FF"/>
    <w:rsid w:val="004E150D"/>
    <w:rsid w:val="004E3B1E"/>
    <w:rsid w:val="004E3DE0"/>
    <w:rsid w:val="004E6113"/>
    <w:rsid w:val="004E6199"/>
    <w:rsid w:val="004E6486"/>
    <w:rsid w:val="004E71DB"/>
    <w:rsid w:val="004E7901"/>
    <w:rsid w:val="004E7FB9"/>
    <w:rsid w:val="004F1E84"/>
    <w:rsid w:val="004F503E"/>
    <w:rsid w:val="004F5196"/>
    <w:rsid w:val="005014C5"/>
    <w:rsid w:val="00502EEE"/>
    <w:rsid w:val="005034DB"/>
    <w:rsid w:val="0050455C"/>
    <w:rsid w:val="00505919"/>
    <w:rsid w:val="005070DC"/>
    <w:rsid w:val="005072BB"/>
    <w:rsid w:val="005072FF"/>
    <w:rsid w:val="005076A9"/>
    <w:rsid w:val="005079F0"/>
    <w:rsid w:val="00512056"/>
    <w:rsid w:val="00512100"/>
    <w:rsid w:val="005127DD"/>
    <w:rsid w:val="00513044"/>
    <w:rsid w:val="005135DE"/>
    <w:rsid w:val="005138D8"/>
    <w:rsid w:val="00515039"/>
    <w:rsid w:val="005154F8"/>
    <w:rsid w:val="00515B45"/>
    <w:rsid w:val="00517D7E"/>
    <w:rsid w:val="00520117"/>
    <w:rsid w:val="005212D3"/>
    <w:rsid w:val="00521739"/>
    <w:rsid w:val="005234D1"/>
    <w:rsid w:val="00523BDF"/>
    <w:rsid w:val="00524225"/>
    <w:rsid w:val="00524C80"/>
    <w:rsid w:val="00525957"/>
    <w:rsid w:val="00526168"/>
    <w:rsid w:val="005268F6"/>
    <w:rsid w:val="00527385"/>
    <w:rsid w:val="0052747C"/>
    <w:rsid w:val="00530E98"/>
    <w:rsid w:val="0053304F"/>
    <w:rsid w:val="005357D4"/>
    <w:rsid w:val="00536190"/>
    <w:rsid w:val="00536466"/>
    <w:rsid w:val="00537141"/>
    <w:rsid w:val="005371E7"/>
    <w:rsid w:val="00537369"/>
    <w:rsid w:val="00537686"/>
    <w:rsid w:val="00537D41"/>
    <w:rsid w:val="00545D9C"/>
    <w:rsid w:val="00546A54"/>
    <w:rsid w:val="00551325"/>
    <w:rsid w:val="0055218B"/>
    <w:rsid w:val="0055416E"/>
    <w:rsid w:val="005555B1"/>
    <w:rsid w:val="0055626D"/>
    <w:rsid w:val="00557BB4"/>
    <w:rsid w:val="005606E9"/>
    <w:rsid w:val="00561EBC"/>
    <w:rsid w:val="0056283B"/>
    <w:rsid w:val="00562F7B"/>
    <w:rsid w:val="005630FD"/>
    <w:rsid w:val="00563267"/>
    <w:rsid w:val="00563597"/>
    <w:rsid w:val="00563C18"/>
    <w:rsid w:val="00563FA3"/>
    <w:rsid w:val="00564BB8"/>
    <w:rsid w:val="00566442"/>
    <w:rsid w:val="00567361"/>
    <w:rsid w:val="00570626"/>
    <w:rsid w:val="00570784"/>
    <w:rsid w:val="00570ACD"/>
    <w:rsid w:val="00570C2E"/>
    <w:rsid w:val="00571548"/>
    <w:rsid w:val="0057342C"/>
    <w:rsid w:val="005756FC"/>
    <w:rsid w:val="00577822"/>
    <w:rsid w:val="005808EA"/>
    <w:rsid w:val="00582C82"/>
    <w:rsid w:val="00583614"/>
    <w:rsid w:val="00585AAF"/>
    <w:rsid w:val="0058677F"/>
    <w:rsid w:val="00586E08"/>
    <w:rsid w:val="00587811"/>
    <w:rsid w:val="00587956"/>
    <w:rsid w:val="00590101"/>
    <w:rsid w:val="00590656"/>
    <w:rsid w:val="00591753"/>
    <w:rsid w:val="00591B4B"/>
    <w:rsid w:val="0059349C"/>
    <w:rsid w:val="0059389A"/>
    <w:rsid w:val="005A0215"/>
    <w:rsid w:val="005A030F"/>
    <w:rsid w:val="005A0555"/>
    <w:rsid w:val="005A1CBC"/>
    <w:rsid w:val="005A2284"/>
    <w:rsid w:val="005A3006"/>
    <w:rsid w:val="005A3D09"/>
    <w:rsid w:val="005A4995"/>
    <w:rsid w:val="005A5E10"/>
    <w:rsid w:val="005A60B6"/>
    <w:rsid w:val="005A6570"/>
    <w:rsid w:val="005A7014"/>
    <w:rsid w:val="005B1584"/>
    <w:rsid w:val="005B1C26"/>
    <w:rsid w:val="005B1FA5"/>
    <w:rsid w:val="005B23E5"/>
    <w:rsid w:val="005B5505"/>
    <w:rsid w:val="005B6808"/>
    <w:rsid w:val="005B6E00"/>
    <w:rsid w:val="005C0048"/>
    <w:rsid w:val="005C05B1"/>
    <w:rsid w:val="005C0EB3"/>
    <w:rsid w:val="005C10BD"/>
    <w:rsid w:val="005C2D23"/>
    <w:rsid w:val="005C31AF"/>
    <w:rsid w:val="005C3EAC"/>
    <w:rsid w:val="005C6929"/>
    <w:rsid w:val="005C6A86"/>
    <w:rsid w:val="005C6D44"/>
    <w:rsid w:val="005C74AA"/>
    <w:rsid w:val="005D08DF"/>
    <w:rsid w:val="005D1DD5"/>
    <w:rsid w:val="005D20F7"/>
    <w:rsid w:val="005D2333"/>
    <w:rsid w:val="005D3BBA"/>
    <w:rsid w:val="005D4A09"/>
    <w:rsid w:val="005D64EF"/>
    <w:rsid w:val="005D681E"/>
    <w:rsid w:val="005E0E75"/>
    <w:rsid w:val="005E27C9"/>
    <w:rsid w:val="005E49B2"/>
    <w:rsid w:val="005E4BDC"/>
    <w:rsid w:val="005E6E54"/>
    <w:rsid w:val="005E70B5"/>
    <w:rsid w:val="005E7ACD"/>
    <w:rsid w:val="005F0A4A"/>
    <w:rsid w:val="005F0E64"/>
    <w:rsid w:val="005F157D"/>
    <w:rsid w:val="005F1B4B"/>
    <w:rsid w:val="005F1BFF"/>
    <w:rsid w:val="005F240D"/>
    <w:rsid w:val="005F3065"/>
    <w:rsid w:val="005F3C4B"/>
    <w:rsid w:val="005F3CB4"/>
    <w:rsid w:val="005F3F7C"/>
    <w:rsid w:val="005F6AC0"/>
    <w:rsid w:val="005F71AA"/>
    <w:rsid w:val="00601B3E"/>
    <w:rsid w:val="0060354E"/>
    <w:rsid w:val="00603871"/>
    <w:rsid w:val="0060391C"/>
    <w:rsid w:val="00604C64"/>
    <w:rsid w:val="00605B8E"/>
    <w:rsid w:val="00607994"/>
    <w:rsid w:val="00607A9F"/>
    <w:rsid w:val="00611678"/>
    <w:rsid w:val="00612EDC"/>
    <w:rsid w:val="00613919"/>
    <w:rsid w:val="00614733"/>
    <w:rsid w:val="00615D75"/>
    <w:rsid w:val="006160D8"/>
    <w:rsid w:val="006209A0"/>
    <w:rsid w:val="00621A2A"/>
    <w:rsid w:val="00621F95"/>
    <w:rsid w:val="00622875"/>
    <w:rsid w:val="0062405F"/>
    <w:rsid w:val="00624E5E"/>
    <w:rsid w:val="006251F3"/>
    <w:rsid w:val="00625203"/>
    <w:rsid w:val="006264C6"/>
    <w:rsid w:val="006266A6"/>
    <w:rsid w:val="00626FDB"/>
    <w:rsid w:val="006278AF"/>
    <w:rsid w:val="00631D25"/>
    <w:rsid w:val="006321D5"/>
    <w:rsid w:val="00632492"/>
    <w:rsid w:val="00636626"/>
    <w:rsid w:val="00636902"/>
    <w:rsid w:val="00636AB0"/>
    <w:rsid w:val="006418A5"/>
    <w:rsid w:val="0064376D"/>
    <w:rsid w:val="006461B1"/>
    <w:rsid w:val="006509AC"/>
    <w:rsid w:val="00651816"/>
    <w:rsid w:val="006520DC"/>
    <w:rsid w:val="00652783"/>
    <w:rsid w:val="00652D57"/>
    <w:rsid w:val="0065303A"/>
    <w:rsid w:val="00655523"/>
    <w:rsid w:val="0065629D"/>
    <w:rsid w:val="00660C89"/>
    <w:rsid w:val="006620EF"/>
    <w:rsid w:val="006637F7"/>
    <w:rsid w:val="0066444A"/>
    <w:rsid w:val="006646F3"/>
    <w:rsid w:val="006656D7"/>
    <w:rsid w:val="0066626A"/>
    <w:rsid w:val="00666467"/>
    <w:rsid w:val="0066787B"/>
    <w:rsid w:val="006758AC"/>
    <w:rsid w:val="006760AA"/>
    <w:rsid w:val="00676639"/>
    <w:rsid w:val="00676F68"/>
    <w:rsid w:val="006777AA"/>
    <w:rsid w:val="00682FDF"/>
    <w:rsid w:val="006839DC"/>
    <w:rsid w:val="00685B0E"/>
    <w:rsid w:val="00686190"/>
    <w:rsid w:val="006863AF"/>
    <w:rsid w:val="00687329"/>
    <w:rsid w:val="006876B6"/>
    <w:rsid w:val="00687F3C"/>
    <w:rsid w:val="00693299"/>
    <w:rsid w:val="00695546"/>
    <w:rsid w:val="0069599A"/>
    <w:rsid w:val="0069611A"/>
    <w:rsid w:val="006A14D4"/>
    <w:rsid w:val="006A14EB"/>
    <w:rsid w:val="006A1F0C"/>
    <w:rsid w:val="006A693E"/>
    <w:rsid w:val="006A7390"/>
    <w:rsid w:val="006B0CED"/>
    <w:rsid w:val="006B2D87"/>
    <w:rsid w:val="006B3D80"/>
    <w:rsid w:val="006B6C5A"/>
    <w:rsid w:val="006C06A9"/>
    <w:rsid w:val="006C0995"/>
    <w:rsid w:val="006C0DFC"/>
    <w:rsid w:val="006C155D"/>
    <w:rsid w:val="006C259C"/>
    <w:rsid w:val="006C4480"/>
    <w:rsid w:val="006C4B39"/>
    <w:rsid w:val="006C5CD1"/>
    <w:rsid w:val="006D25A0"/>
    <w:rsid w:val="006D2CDC"/>
    <w:rsid w:val="006D31E4"/>
    <w:rsid w:val="006D3904"/>
    <w:rsid w:val="006D4053"/>
    <w:rsid w:val="006D561F"/>
    <w:rsid w:val="006D60B7"/>
    <w:rsid w:val="006D616D"/>
    <w:rsid w:val="006E1853"/>
    <w:rsid w:val="006E2FA3"/>
    <w:rsid w:val="006E43FD"/>
    <w:rsid w:val="006F05E8"/>
    <w:rsid w:val="006F0E9F"/>
    <w:rsid w:val="006F2541"/>
    <w:rsid w:val="006F3532"/>
    <w:rsid w:val="006F3671"/>
    <w:rsid w:val="006F42BD"/>
    <w:rsid w:val="006F4EE2"/>
    <w:rsid w:val="006F56BC"/>
    <w:rsid w:val="006F6E59"/>
    <w:rsid w:val="006F7D63"/>
    <w:rsid w:val="00700D2A"/>
    <w:rsid w:val="00700FEF"/>
    <w:rsid w:val="00701331"/>
    <w:rsid w:val="00703D1B"/>
    <w:rsid w:val="007050A7"/>
    <w:rsid w:val="007054A8"/>
    <w:rsid w:val="00705BA1"/>
    <w:rsid w:val="00705CD1"/>
    <w:rsid w:val="00711F10"/>
    <w:rsid w:val="0071378D"/>
    <w:rsid w:val="007138C7"/>
    <w:rsid w:val="00713B65"/>
    <w:rsid w:val="007169B9"/>
    <w:rsid w:val="00716DD4"/>
    <w:rsid w:val="00717F02"/>
    <w:rsid w:val="0072024C"/>
    <w:rsid w:val="0072033E"/>
    <w:rsid w:val="00720C25"/>
    <w:rsid w:val="007222FC"/>
    <w:rsid w:val="00723C5F"/>
    <w:rsid w:val="00725339"/>
    <w:rsid w:val="007300AF"/>
    <w:rsid w:val="00730180"/>
    <w:rsid w:val="00731A6F"/>
    <w:rsid w:val="00732CFC"/>
    <w:rsid w:val="00734E0B"/>
    <w:rsid w:val="007355AE"/>
    <w:rsid w:val="0073611D"/>
    <w:rsid w:val="007364FA"/>
    <w:rsid w:val="00740710"/>
    <w:rsid w:val="00740FAD"/>
    <w:rsid w:val="00741CD3"/>
    <w:rsid w:val="00742C3B"/>
    <w:rsid w:val="0074395E"/>
    <w:rsid w:val="007443D9"/>
    <w:rsid w:val="00745ADB"/>
    <w:rsid w:val="00746443"/>
    <w:rsid w:val="007509E0"/>
    <w:rsid w:val="007510E2"/>
    <w:rsid w:val="00752206"/>
    <w:rsid w:val="00753D26"/>
    <w:rsid w:val="00754E08"/>
    <w:rsid w:val="007566E1"/>
    <w:rsid w:val="007601A2"/>
    <w:rsid w:val="00761A74"/>
    <w:rsid w:val="00761C72"/>
    <w:rsid w:val="00763FF6"/>
    <w:rsid w:val="007642CF"/>
    <w:rsid w:val="007647C7"/>
    <w:rsid w:val="007653B7"/>
    <w:rsid w:val="00766806"/>
    <w:rsid w:val="0076701B"/>
    <w:rsid w:val="00771131"/>
    <w:rsid w:val="0077146F"/>
    <w:rsid w:val="00771485"/>
    <w:rsid w:val="00773818"/>
    <w:rsid w:val="0077570C"/>
    <w:rsid w:val="00780617"/>
    <w:rsid w:val="00781CE9"/>
    <w:rsid w:val="00782FC7"/>
    <w:rsid w:val="00783420"/>
    <w:rsid w:val="0078416C"/>
    <w:rsid w:val="0078661E"/>
    <w:rsid w:val="007866E9"/>
    <w:rsid w:val="0078781E"/>
    <w:rsid w:val="00787DC1"/>
    <w:rsid w:val="0079090C"/>
    <w:rsid w:val="00790D23"/>
    <w:rsid w:val="00790DAC"/>
    <w:rsid w:val="007913B0"/>
    <w:rsid w:val="0079211F"/>
    <w:rsid w:val="00792EC2"/>
    <w:rsid w:val="00793853"/>
    <w:rsid w:val="00793C75"/>
    <w:rsid w:val="00794119"/>
    <w:rsid w:val="00795507"/>
    <w:rsid w:val="007955A3"/>
    <w:rsid w:val="00795A9A"/>
    <w:rsid w:val="007A14D8"/>
    <w:rsid w:val="007A1B95"/>
    <w:rsid w:val="007A1C08"/>
    <w:rsid w:val="007A3208"/>
    <w:rsid w:val="007A7167"/>
    <w:rsid w:val="007A7AE2"/>
    <w:rsid w:val="007A7F77"/>
    <w:rsid w:val="007B412D"/>
    <w:rsid w:val="007B418F"/>
    <w:rsid w:val="007B4431"/>
    <w:rsid w:val="007B4442"/>
    <w:rsid w:val="007B6A26"/>
    <w:rsid w:val="007B6BD5"/>
    <w:rsid w:val="007C168D"/>
    <w:rsid w:val="007C1ABD"/>
    <w:rsid w:val="007C3971"/>
    <w:rsid w:val="007C3A7E"/>
    <w:rsid w:val="007C4052"/>
    <w:rsid w:val="007C6718"/>
    <w:rsid w:val="007C6E91"/>
    <w:rsid w:val="007C7EB5"/>
    <w:rsid w:val="007D0544"/>
    <w:rsid w:val="007D0EFC"/>
    <w:rsid w:val="007D27C7"/>
    <w:rsid w:val="007D2B10"/>
    <w:rsid w:val="007D6377"/>
    <w:rsid w:val="007D687A"/>
    <w:rsid w:val="007D7472"/>
    <w:rsid w:val="007D794D"/>
    <w:rsid w:val="007E18DA"/>
    <w:rsid w:val="007E2296"/>
    <w:rsid w:val="007E2639"/>
    <w:rsid w:val="007E35E4"/>
    <w:rsid w:val="007E40D8"/>
    <w:rsid w:val="007F0673"/>
    <w:rsid w:val="007F0CDC"/>
    <w:rsid w:val="007F1836"/>
    <w:rsid w:val="007F187E"/>
    <w:rsid w:val="007F2363"/>
    <w:rsid w:val="007F26F1"/>
    <w:rsid w:val="007F3F16"/>
    <w:rsid w:val="007F41F9"/>
    <w:rsid w:val="007F4C3B"/>
    <w:rsid w:val="007F4DBE"/>
    <w:rsid w:val="007F4FBA"/>
    <w:rsid w:val="007F520F"/>
    <w:rsid w:val="007F5CDD"/>
    <w:rsid w:val="007F6193"/>
    <w:rsid w:val="007F676C"/>
    <w:rsid w:val="007F7B67"/>
    <w:rsid w:val="00800393"/>
    <w:rsid w:val="00801F92"/>
    <w:rsid w:val="00803087"/>
    <w:rsid w:val="00803F2F"/>
    <w:rsid w:val="00805258"/>
    <w:rsid w:val="00806BEC"/>
    <w:rsid w:val="00806C8F"/>
    <w:rsid w:val="00807D2B"/>
    <w:rsid w:val="00810B51"/>
    <w:rsid w:val="0081210B"/>
    <w:rsid w:val="008137F8"/>
    <w:rsid w:val="00814700"/>
    <w:rsid w:val="00814BBA"/>
    <w:rsid w:val="00817053"/>
    <w:rsid w:val="00817A61"/>
    <w:rsid w:val="00817DD5"/>
    <w:rsid w:val="00820850"/>
    <w:rsid w:val="00821B65"/>
    <w:rsid w:val="00821CAB"/>
    <w:rsid w:val="008239CA"/>
    <w:rsid w:val="00823B32"/>
    <w:rsid w:val="00823E3D"/>
    <w:rsid w:val="008243DB"/>
    <w:rsid w:val="008261B0"/>
    <w:rsid w:val="00827326"/>
    <w:rsid w:val="00827400"/>
    <w:rsid w:val="00830074"/>
    <w:rsid w:val="008307D3"/>
    <w:rsid w:val="00830947"/>
    <w:rsid w:val="00830E1D"/>
    <w:rsid w:val="00831F2C"/>
    <w:rsid w:val="00831F48"/>
    <w:rsid w:val="0083344B"/>
    <w:rsid w:val="00836B47"/>
    <w:rsid w:val="00836C1F"/>
    <w:rsid w:val="00840E4E"/>
    <w:rsid w:val="00844968"/>
    <w:rsid w:val="00845821"/>
    <w:rsid w:val="00845EE0"/>
    <w:rsid w:val="00846575"/>
    <w:rsid w:val="008467B7"/>
    <w:rsid w:val="00846B38"/>
    <w:rsid w:val="008474F1"/>
    <w:rsid w:val="00847D45"/>
    <w:rsid w:val="0085057F"/>
    <w:rsid w:val="00851FD4"/>
    <w:rsid w:val="0085252C"/>
    <w:rsid w:val="00855705"/>
    <w:rsid w:val="008578DB"/>
    <w:rsid w:val="00860C48"/>
    <w:rsid w:val="0086378D"/>
    <w:rsid w:val="00864419"/>
    <w:rsid w:val="00864C1C"/>
    <w:rsid w:val="00865B06"/>
    <w:rsid w:val="00866B95"/>
    <w:rsid w:val="00866E70"/>
    <w:rsid w:val="008677AE"/>
    <w:rsid w:val="008678DF"/>
    <w:rsid w:val="008705E0"/>
    <w:rsid w:val="00870728"/>
    <w:rsid w:val="008716D4"/>
    <w:rsid w:val="00871C25"/>
    <w:rsid w:val="0087289D"/>
    <w:rsid w:val="00872CC0"/>
    <w:rsid w:val="00872EC4"/>
    <w:rsid w:val="008733D8"/>
    <w:rsid w:val="008738FD"/>
    <w:rsid w:val="00875C09"/>
    <w:rsid w:val="00880BDA"/>
    <w:rsid w:val="00880C12"/>
    <w:rsid w:val="00880E43"/>
    <w:rsid w:val="0088218A"/>
    <w:rsid w:val="00883099"/>
    <w:rsid w:val="00883634"/>
    <w:rsid w:val="008850D2"/>
    <w:rsid w:val="00886391"/>
    <w:rsid w:val="00887A84"/>
    <w:rsid w:val="00890CE4"/>
    <w:rsid w:val="008914DB"/>
    <w:rsid w:val="00893A34"/>
    <w:rsid w:val="0089567B"/>
    <w:rsid w:val="008967BB"/>
    <w:rsid w:val="00897814"/>
    <w:rsid w:val="008A13B6"/>
    <w:rsid w:val="008A2050"/>
    <w:rsid w:val="008A220F"/>
    <w:rsid w:val="008A255E"/>
    <w:rsid w:val="008A5030"/>
    <w:rsid w:val="008A5267"/>
    <w:rsid w:val="008A5A30"/>
    <w:rsid w:val="008A69E0"/>
    <w:rsid w:val="008B0594"/>
    <w:rsid w:val="008B08F2"/>
    <w:rsid w:val="008B3366"/>
    <w:rsid w:val="008B514A"/>
    <w:rsid w:val="008B52C7"/>
    <w:rsid w:val="008B5A1F"/>
    <w:rsid w:val="008B66FF"/>
    <w:rsid w:val="008B760B"/>
    <w:rsid w:val="008C0089"/>
    <w:rsid w:val="008C03DE"/>
    <w:rsid w:val="008C0939"/>
    <w:rsid w:val="008C0A01"/>
    <w:rsid w:val="008C1D54"/>
    <w:rsid w:val="008C1E1F"/>
    <w:rsid w:val="008C59EA"/>
    <w:rsid w:val="008C5CD2"/>
    <w:rsid w:val="008D0654"/>
    <w:rsid w:val="008D0BF0"/>
    <w:rsid w:val="008D192C"/>
    <w:rsid w:val="008D405E"/>
    <w:rsid w:val="008D40DE"/>
    <w:rsid w:val="008D4104"/>
    <w:rsid w:val="008E0712"/>
    <w:rsid w:val="008E0C8B"/>
    <w:rsid w:val="008E2048"/>
    <w:rsid w:val="008E3F0F"/>
    <w:rsid w:val="008E53D4"/>
    <w:rsid w:val="008E6037"/>
    <w:rsid w:val="008E6053"/>
    <w:rsid w:val="008E608F"/>
    <w:rsid w:val="008E61F1"/>
    <w:rsid w:val="008E71F2"/>
    <w:rsid w:val="008E74E5"/>
    <w:rsid w:val="008E7710"/>
    <w:rsid w:val="008F1EF3"/>
    <w:rsid w:val="008F5D16"/>
    <w:rsid w:val="008F7D33"/>
    <w:rsid w:val="00902124"/>
    <w:rsid w:val="00902A6D"/>
    <w:rsid w:val="009039A0"/>
    <w:rsid w:val="00906165"/>
    <w:rsid w:val="009071B5"/>
    <w:rsid w:val="00912994"/>
    <w:rsid w:val="00913CEF"/>
    <w:rsid w:val="009144A6"/>
    <w:rsid w:val="00916E67"/>
    <w:rsid w:val="00917BF1"/>
    <w:rsid w:val="00923451"/>
    <w:rsid w:val="00923FDD"/>
    <w:rsid w:val="0092518A"/>
    <w:rsid w:val="0092691D"/>
    <w:rsid w:val="0092708E"/>
    <w:rsid w:val="00930483"/>
    <w:rsid w:val="00932127"/>
    <w:rsid w:val="00932D76"/>
    <w:rsid w:val="0093458E"/>
    <w:rsid w:val="00936E1B"/>
    <w:rsid w:val="00937065"/>
    <w:rsid w:val="009416AC"/>
    <w:rsid w:val="00943859"/>
    <w:rsid w:val="00945ACC"/>
    <w:rsid w:val="00952C67"/>
    <w:rsid w:val="00952D8D"/>
    <w:rsid w:val="0095519C"/>
    <w:rsid w:val="00955454"/>
    <w:rsid w:val="00956C44"/>
    <w:rsid w:val="00960EF7"/>
    <w:rsid w:val="00961270"/>
    <w:rsid w:val="00961DB3"/>
    <w:rsid w:val="00962F4C"/>
    <w:rsid w:val="00963517"/>
    <w:rsid w:val="00963B38"/>
    <w:rsid w:val="00964BC9"/>
    <w:rsid w:val="00964E99"/>
    <w:rsid w:val="00965AD3"/>
    <w:rsid w:val="00971581"/>
    <w:rsid w:val="00973C18"/>
    <w:rsid w:val="00974DA5"/>
    <w:rsid w:val="0097728B"/>
    <w:rsid w:val="009821C3"/>
    <w:rsid w:val="009824B3"/>
    <w:rsid w:val="00982953"/>
    <w:rsid w:val="00982B46"/>
    <w:rsid w:val="0098372E"/>
    <w:rsid w:val="00985BFE"/>
    <w:rsid w:val="009867D2"/>
    <w:rsid w:val="00986B99"/>
    <w:rsid w:val="0098740A"/>
    <w:rsid w:val="00987942"/>
    <w:rsid w:val="009927F2"/>
    <w:rsid w:val="009929CE"/>
    <w:rsid w:val="00992BC4"/>
    <w:rsid w:val="00994940"/>
    <w:rsid w:val="00995DCE"/>
    <w:rsid w:val="00996A5E"/>
    <w:rsid w:val="00996E4A"/>
    <w:rsid w:val="009977CB"/>
    <w:rsid w:val="009978C1"/>
    <w:rsid w:val="009A09B6"/>
    <w:rsid w:val="009A1D69"/>
    <w:rsid w:val="009A30ED"/>
    <w:rsid w:val="009A3180"/>
    <w:rsid w:val="009A55E5"/>
    <w:rsid w:val="009A69D0"/>
    <w:rsid w:val="009B0C16"/>
    <w:rsid w:val="009B0D7A"/>
    <w:rsid w:val="009B1702"/>
    <w:rsid w:val="009B26DD"/>
    <w:rsid w:val="009B313D"/>
    <w:rsid w:val="009B3211"/>
    <w:rsid w:val="009B3E03"/>
    <w:rsid w:val="009B5285"/>
    <w:rsid w:val="009B7268"/>
    <w:rsid w:val="009C0004"/>
    <w:rsid w:val="009C0339"/>
    <w:rsid w:val="009C07E7"/>
    <w:rsid w:val="009C147B"/>
    <w:rsid w:val="009C1DE0"/>
    <w:rsid w:val="009C2193"/>
    <w:rsid w:val="009C433F"/>
    <w:rsid w:val="009C4370"/>
    <w:rsid w:val="009C5AA0"/>
    <w:rsid w:val="009C7418"/>
    <w:rsid w:val="009C786D"/>
    <w:rsid w:val="009D00B3"/>
    <w:rsid w:val="009D087B"/>
    <w:rsid w:val="009D10D0"/>
    <w:rsid w:val="009D3B38"/>
    <w:rsid w:val="009D57C3"/>
    <w:rsid w:val="009D68DE"/>
    <w:rsid w:val="009E04AB"/>
    <w:rsid w:val="009E1518"/>
    <w:rsid w:val="009E36F6"/>
    <w:rsid w:val="009E42EA"/>
    <w:rsid w:val="009E4477"/>
    <w:rsid w:val="009E4541"/>
    <w:rsid w:val="009E55C1"/>
    <w:rsid w:val="009E5836"/>
    <w:rsid w:val="009E5882"/>
    <w:rsid w:val="009E5A06"/>
    <w:rsid w:val="009E611F"/>
    <w:rsid w:val="009E6FD5"/>
    <w:rsid w:val="009E7516"/>
    <w:rsid w:val="009E76B3"/>
    <w:rsid w:val="009F06BF"/>
    <w:rsid w:val="009F08DD"/>
    <w:rsid w:val="009F4A15"/>
    <w:rsid w:val="009F5187"/>
    <w:rsid w:val="009F55D2"/>
    <w:rsid w:val="00A006D6"/>
    <w:rsid w:val="00A014B1"/>
    <w:rsid w:val="00A03EE7"/>
    <w:rsid w:val="00A04AE1"/>
    <w:rsid w:val="00A064D1"/>
    <w:rsid w:val="00A06EF8"/>
    <w:rsid w:val="00A0791E"/>
    <w:rsid w:val="00A07E11"/>
    <w:rsid w:val="00A10B2A"/>
    <w:rsid w:val="00A10E1A"/>
    <w:rsid w:val="00A11D88"/>
    <w:rsid w:val="00A12387"/>
    <w:rsid w:val="00A14BC9"/>
    <w:rsid w:val="00A15FF5"/>
    <w:rsid w:val="00A16297"/>
    <w:rsid w:val="00A16B61"/>
    <w:rsid w:val="00A22032"/>
    <w:rsid w:val="00A23385"/>
    <w:rsid w:val="00A259B3"/>
    <w:rsid w:val="00A34C2F"/>
    <w:rsid w:val="00A36340"/>
    <w:rsid w:val="00A36E6E"/>
    <w:rsid w:val="00A37EB2"/>
    <w:rsid w:val="00A41207"/>
    <w:rsid w:val="00A42ED9"/>
    <w:rsid w:val="00A435ED"/>
    <w:rsid w:val="00A441F2"/>
    <w:rsid w:val="00A44605"/>
    <w:rsid w:val="00A466FD"/>
    <w:rsid w:val="00A4688E"/>
    <w:rsid w:val="00A46C0A"/>
    <w:rsid w:val="00A46E39"/>
    <w:rsid w:val="00A509E9"/>
    <w:rsid w:val="00A5284F"/>
    <w:rsid w:val="00A52902"/>
    <w:rsid w:val="00A54D26"/>
    <w:rsid w:val="00A5571D"/>
    <w:rsid w:val="00A55D57"/>
    <w:rsid w:val="00A55F16"/>
    <w:rsid w:val="00A603C3"/>
    <w:rsid w:val="00A6165B"/>
    <w:rsid w:val="00A62256"/>
    <w:rsid w:val="00A630E5"/>
    <w:rsid w:val="00A63245"/>
    <w:rsid w:val="00A63749"/>
    <w:rsid w:val="00A63750"/>
    <w:rsid w:val="00A63CA4"/>
    <w:rsid w:val="00A64065"/>
    <w:rsid w:val="00A67A0B"/>
    <w:rsid w:val="00A7019F"/>
    <w:rsid w:val="00A70EB0"/>
    <w:rsid w:val="00A74800"/>
    <w:rsid w:val="00A749BD"/>
    <w:rsid w:val="00A74ADB"/>
    <w:rsid w:val="00A758A6"/>
    <w:rsid w:val="00A75D71"/>
    <w:rsid w:val="00A77DD8"/>
    <w:rsid w:val="00A82D8C"/>
    <w:rsid w:val="00A83075"/>
    <w:rsid w:val="00A83D07"/>
    <w:rsid w:val="00A84E84"/>
    <w:rsid w:val="00A862F2"/>
    <w:rsid w:val="00A90C92"/>
    <w:rsid w:val="00A92060"/>
    <w:rsid w:val="00A922B9"/>
    <w:rsid w:val="00A933CF"/>
    <w:rsid w:val="00A93434"/>
    <w:rsid w:val="00A95359"/>
    <w:rsid w:val="00A963D1"/>
    <w:rsid w:val="00AA19C8"/>
    <w:rsid w:val="00AA2194"/>
    <w:rsid w:val="00AA3CB9"/>
    <w:rsid w:val="00AA3DA9"/>
    <w:rsid w:val="00AA6793"/>
    <w:rsid w:val="00AB0A06"/>
    <w:rsid w:val="00AB265E"/>
    <w:rsid w:val="00AB6214"/>
    <w:rsid w:val="00AC0B99"/>
    <w:rsid w:val="00AC1CC4"/>
    <w:rsid w:val="00AC1E5F"/>
    <w:rsid w:val="00AC4FB4"/>
    <w:rsid w:val="00AD1F3D"/>
    <w:rsid w:val="00AD2CCD"/>
    <w:rsid w:val="00AD3105"/>
    <w:rsid w:val="00AD342F"/>
    <w:rsid w:val="00AD3AE4"/>
    <w:rsid w:val="00AE0B62"/>
    <w:rsid w:val="00AE15A9"/>
    <w:rsid w:val="00AE1BE6"/>
    <w:rsid w:val="00AE1EF7"/>
    <w:rsid w:val="00AE2056"/>
    <w:rsid w:val="00AE2537"/>
    <w:rsid w:val="00AE4A62"/>
    <w:rsid w:val="00AE5611"/>
    <w:rsid w:val="00AE5D7A"/>
    <w:rsid w:val="00AE663B"/>
    <w:rsid w:val="00AE6D4B"/>
    <w:rsid w:val="00AE7539"/>
    <w:rsid w:val="00AE7DBA"/>
    <w:rsid w:val="00AF086A"/>
    <w:rsid w:val="00AF2789"/>
    <w:rsid w:val="00AF2A44"/>
    <w:rsid w:val="00AF7056"/>
    <w:rsid w:val="00B00072"/>
    <w:rsid w:val="00B011F4"/>
    <w:rsid w:val="00B03697"/>
    <w:rsid w:val="00B0511C"/>
    <w:rsid w:val="00B05228"/>
    <w:rsid w:val="00B11A83"/>
    <w:rsid w:val="00B13846"/>
    <w:rsid w:val="00B14DDF"/>
    <w:rsid w:val="00B16CDA"/>
    <w:rsid w:val="00B202E0"/>
    <w:rsid w:val="00B20976"/>
    <w:rsid w:val="00B20BE9"/>
    <w:rsid w:val="00B220CE"/>
    <w:rsid w:val="00B242B6"/>
    <w:rsid w:val="00B24725"/>
    <w:rsid w:val="00B24C1A"/>
    <w:rsid w:val="00B25314"/>
    <w:rsid w:val="00B25826"/>
    <w:rsid w:val="00B25A20"/>
    <w:rsid w:val="00B27EF1"/>
    <w:rsid w:val="00B33140"/>
    <w:rsid w:val="00B33715"/>
    <w:rsid w:val="00B33F9C"/>
    <w:rsid w:val="00B34BA7"/>
    <w:rsid w:val="00B37C76"/>
    <w:rsid w:val="00B4173B"/>
    <w:rsid w:val="00B4236E"/>
    <w:rsid w:val="00B441FE"/>
    <w:rsid w:val="00B458F7"/>
    <w:rsid w:val="00B46DAA"/>
    <w:rsid w:val="00B473B1"/>
    <w:rsid w:val="00B47B54"/>
    <w:rsid w:val="00B5155F"/>
    <w:rsid w:val="00B534A7"/>
    <w:rsid w:val="00B53639"/>
    <w:rsid w:val="00B53B24"/>
    <w:rsid w:val="00B53D83"/>
    <w:rsid w:val="00B54234"/>
    <w:rsid w:val="00B574FD"/>
    <w:rsid w:val="00B61406"/>
    <w:rsid w:val="00B6340B"/>
    <w:rsid w:val="00B64432"/>
    <w:rsid w:val="00B648F3"/>
    <w:rsid w:val="00B65A9C"/>
    <w:rsid w:val="00B65B55"/>
    <w:rsid w:val="00B66439"/>
    <w:rsid w:val="00B70EB4"/>
    <w:rsid w:val="00B71348"/>
    <w:rsid w:val="00B7141F"/>
    <w:rsid w:val="00B72768"/>
    <w:rsid w:val="00B7297C"/>
    <w:rsid w:val="00B745A2"/>
    <w:rsid w:val="00B74A5D"/>
    <w:rsid w:val="00B7520D"/>
    <w:rsid w:val="00B75ED6"/>
    <w:rsid w:val="00B75EE3"/>
    <w:rsid w:val="00B76814"/>
    <w:rsid w:val="00B77EEA"/>
    <w:rsid w:val="00B82C8F"/>
    <w:rsid w:val="00B83D45"/>
    <w:rsid w:val="00B840C9"/>
    <w:rsid w:val="00B8522A"/>
    <w:rsid w:val="00B8530E"/>
    <w:rsid w:val="00B85698"/>
    <w:rsid w:val="00B85CE5"/>
    <w:rsid w:val="00B87445"/>
    <w:rsid w:val="00B906ED"/>
    <w:rsid w:val="00B917D3"/>
    <w:rsid w:val="00B91869"/>
    <w:rsid w:val="00B925C4"/>
    <w:rsid w:val="00B94217"/>
    <w:rsid w:val="00B947CA"/>
    <w:rsid w:val="00B94EF3"/>
    <w:rsid w:val="00B9591A"/>
    <w:rsid w:val="00B96092"/>
    <w:rsid w:val="00B9791C"/>
    <w:rsid w:val="00BA02E4"/>
    <w:rsid w:val="00BA0518"/>
    <w:rsid w:val="00BA121F"/>
    <w:rsid w:val="00BA2201"/>
    <w:rsid w:val="00BA243B"/>
    <w:rsid w:val="00BA482F"/>
    <w:rsid w:val="00BA554E"/>
    <w:rsid w:val="00BA56A3"/>
    <w:rsid w:val="00BA58C4"/>
    <w:rsid w:val="00BA612F"/>
    <w:rsid w:val="00BA6BDF"/>
    <w:rsid w:val="00BA6D7D"/>
    <w:rsid w:val="00BB3C56"/>
    <w:rsid w:val="00BB4CE5"/>
    <w:rsid w:val="00BB5A9E"/>
    <w:rsid w:val="00BB7109"/>
    <w:rsid w:val="00BB7378"/>
    <w:rsid w:val="00BB7705"/>
    <w:rsid w:val="00BC1839"/>
    <w:rsid w:val="00BC2F77"/>
    <w:rsid w:val="00BC3F1C"/>
    <w:rsid w:val="00BC3F7D"/>
    <w:rsid w:val="00BC46B0"/>
    <w:rsid w:val="00BC552D"/>
    <w:rsid w:val="00BC5A81"/>
    <w:rsid w:val="00BC5B54"/>
    <w:rsid w:val="00BC5DE2"/>
    <w:rsid w:val="00BD0382"/>
    <w:rsid w:val="00BD1DFA"/>
    <w:rsid w:val="00BD1FD2"/>
    <w:rsid w:val="00BD231B"/>
    <w:rsid w:val="00BD3973"/>
    <w:rsid w:val="00BD3F33"/>
    <w:rsid w:val="00BD4B43"/>
    <w:rsid w:val="00BD6688"/>
    <w:rsid w:val="00BE028D"/>
    <w:rsid w:val="00BE182E"/>
    <w:rsid w:val="00BE1D95"/>
    <w:rsid w:val="00BE298F"/>
    <w:rsid w:val="00BE50B6"/>
    <w:rsid w:val="00BE5670"/>
    <w:rsid w:val="00BE5A90"/>
    <w:rsid w:val="00BE5BA1"/>
    <w:rsid w:val="00BE654E"/>
    <w:rsid w:val="00BE6BF5"/>
    <w:rsid w:val="00BF03D1"/>
    <w:rsid w:val="00BF0CB1"/>
    <w:rsid w:val="00BF141A"/>
    <w:rsid w:val="00BF1C29"/>
    <w:rsid w:val="00BF61B0"/>
    <w:rsid w:val="00C01814"/>
    <w:rsid w:val="00C02DDA"/>
    <w:rsid w:val="00C04160"/>
    <w:rsid w:val="00C05824"/>
    <w:rsid w:val="00C06BE5"/>
    <w:rsid w:val="00C06F67"/>
    <w:rsid w:val="00C06FED"/>
    <w:rsid w:val="00C07017"/>
    <w:rsid w:val="00C073E8"/>
    <w:rsid w:val="00C07A7F"/>
    <w:rsid w:val="00C10321"/>
    <w:rsid w:val="00C11381"/>
    <w:rsid w:val="00C11C4D"/>
    <w:rsid w:val="00C11FA8"/>
    <w:rsid w:val="00C11FF3"/>
    <w:rsid w:val="00C12402"/>
    <w:rsid w:val="00C14511"/>
    <w:rsid w:val="00C1777A"/>
    <w:rsid w:val="00C206A5"/>
    <w:rsid w:val="00C21616"/>
    <w:rsid w:val="00C216BD"/>
    <w:rsid w:val="00C2291A"/>
    <w:rsid w:val="00C268AC"/>
    <w:rsid w:val="00C30DAA"/>
    <w:rsid w:val="00C318E3"/>
    <w:rsid w:val="00C31B63"/>
    <w:rsid w:val="00C321B8"/>
    <w:rsid w:val="00C3459C"/>
    <w:rsid w:val="00C3489D"/>
    <w:rsid w:val="00C348DB"/>
    <w:rsid w:val="00C35224"/>
    <w:rsid w:val="00C357FF"/>
    <w:rsid w:val="00C36371"/>
    <w:rsid w:val="00C41D80"/>
    <w:rsid w:val="00C4653C"/>
    <w:rsid w:val="00C47688"/>
    <w:rsid w:val="00C510B7"/>
    <w:rsid w:val="00C520F9"/>
    <w:rsid w:val="00C52786"/>
    <w:rsid w:val="00C5643D"/>
    <w:rsid w:val="00C570F2"/>
    <w:rsid w:val="00C5716E"/>
    <w:rsid w:val="00C571A9"/>
    <w:rsid w:val="00C57B20"/>
    <w:rsid w:val="00C6082F"/>
    <w:rsid w:val="00C61400"/>
    <w:rsid w:val="00C620B2"/>
    <w:rsid w:val="00C64D9F"/>
    <w:rsid w:val="00C65785"/>
    <w:rsid w:val="00C66374"/>
    <w:rsid w:val="00C664C3"/>
    <w:rsid w:val="00C67247"/>
    <w:rsid w:val="00C72CF7"/>
    <w:rsid w:val="00C7351D"/>
    <w:rsid w:val="00C7524F"/>
    <w:rsid w:val="00C762B4"/>
    <w:rsid w:val="00C769D9"/>
    <w:rsid w:val="00C774EA"/>
    <w:rsid w:val="00C807B8"/>
    <w:rsid w:val="00C8098C"/>
    <w:rsid w:val="00C81ECC"/>
    <w:rsid w:val="00C82D12"/>
    <w:rsid w:val="00C83229"/>
    <w:rsid w:val="00C83C8F"/>
    <w:rsid w:val="00C840B6"/>
    <w:rsid w:val="00C866A7"/>
    <w:rsid w:val="00C87D0A"/>
    <w:rsid w:val="00C9077E"/>
    <w:rsid w:val="00C914DC"/>
    <w:rsid w:val="00C91944"/>
    <w:rsid w:val="00C9599C"/>
    <w:rsid w:val="00C964EB"/>
    <w:rsid w:val="00C96CA4"/>
    <w:rsid w:val="00CA062A"/>
    <w:rsid w:val="00CA0809"/>
    <w:rsid w:val="00CA1762"/>
    <w:rsid w:val="00CA1AEF"/>
    <w:rsid w:val="00CA203A"/>
    <w:rsid w:val="00CA302D"/>
    <w:rsid w:val="00CA3E77"/>
    <w:rsid w:val="00CA4093"/>
    <w:rsid w:val="00CA72E7"/>
    <w:rsid w:val="00CA7822"/>
    <w:rsid w:val="00CB0DF3"/>
    <w:rsid w:val="00CB291A"/>
    <w:rsid w:val="00CB3DCA"/>
    <w:rsid w:val="00CB4ECE"/>
    <w:rsid w:val="00CB6F74"/>
    <w:rsid w:val="00CB7A82"/>
    <w:rsid w:val="00CB7C91"/>
    <w:rsid w:val="00CB7D13"/>
    <w:rsid w:val="00CC0A8C"/>
    <w:rsid w:val="00CC108E"/>
    <w:rsid w:val="00CC5D70"/>
    <w:rsid w:val="00CC6D4C"/>
    <w:rsid w:val="00CD19CD"/>
    <w:rsid w:val="00CD254E"/>
    <w:rsid w:val="00CD2A46"/>
    <w:rsid w:val="00CD41B1"/>
    <w:rsid w:val="00CD433E"/>
    <w:rsid w:val="00CD6639"/>
    <w:rsid w:val="00CD7206"/>
    <w:rsid w:val="00CE2E0B"/>
    <w:rsid w:val="00CE4525"/>
    <w:rsid w:val="00CE4B7B"/>
    <w:rsid w:val="00CE50EC"/>
    <w:rsid w:val="00CE71A8"/>
    <w:rsid w:val="00CE76B9"/>
    <w:rsid w:val="00CE7887"/>
    <w:rsid w:val="00CF0C71"/>
    <w:rsid w:val="00CF16B0"/>
    <w:rsid w:val="00CF21B8"/>
    <w:rsid w:val="00CF2388"/>
    <w:rsid w:val="00CF3592"/>
    <w:rsid w:val="00CF35A0"/>
    <w:rsid w:val="00CF3D24"/>
    <w:rsid w:val="00CF3DCC"/>
    <w:rsid w:val="00CF46F7"/>
    <w:rsid w:val="00CF7AFB"/>
    <w:rsid w:val="00D00559"/>
    <w:rsid w:val="00D03341"/>
    <w:rsid w:val="00D0386F"/>
    <w:rsid w:val="00D06396"/>
    <w:rsid w:val="00D06B50"/>
    <w:rsid w:val="00D0759C"/>
    <w:rsid w:val="00D078F8"/>
    <w:rsid w:val="00D11039"/>
    <w:rsid w:val="00D117D9"/>
    <w:rsid w:val="00D121F0"/>
    <w:rsid w:val="00D1237B"/>
    <w:rsid w:val="00D124A4"/>
    <w:rsid w:val="00D12CC7"/>
    <w:rsid w:val="00D13BD0"/>
    <w:rsid w:val="00D13D32"/>
    <w:rsid w:val="00D141F5"/>
    <w:rsid w:val="00D15CE5"/>
    <w:rsid w:val="00D16434"/>
    <w:rsid w:val="00D17B18"/>
    <w:rsid w:val="00D17E11"/>
    <w:rsid w:val="00D17F85"/>
    <w:rsid w:val="00D208B8"/>
    <w:rsid w:val="00D22B96"/>
    <w:rsid w:val="00D22C4A"/>
    <w:rsid w:val="00D22DDB"/>
    <w:rsid w:val="00D23BC8"/>
    <w:rsid w:val="00D2703F"/>
    <w:rsid w:val="00D271F0"/>
    <w:rsid w:val="00D27407"/>
    <w:rsid w:val="00D30F5F"/>
    <w:rsid w:val="00D335D7"/>
    <w:rsid w:val="00D33626"/>
    <w:rsid w:val="00D337B0"/>
    <w:rsid w:val="00D35011"/>
    <w:rsid w:val="00D3545A"/>
    <w:rsid w:val="00D407FD"/>
    <w:rsid w:val="00D415A7"/>
    <w:rsid w:val="00D41862"/>
    <w:rsid w:val="00D43032"/>
    <w:rsid w:val="00D453AA"/>
    <w:rsid w:val="00D458C6"/>
    <w:rsid w:val="00D45B0B"/>
    <w:rsid w:val="00D46C51"/>
    <w:rsid w:val="00D4786F"/>
    <w:rsid w:val="00D503D8"/>
    <w:rsid w:val="00D503E9"/>
    <w:rsid w:val="00D52159"/>
    <w:rsid w:val="00D52AC7"/>
    <w:rsid w:val="00D558D4"/>
    <w:rsid w:val="00D56022"/>
    <w:rsid w:val="00D5617B"/>
    <w:rsid w:val="00D609F6"/>
    <w:rsid w:val="00D60E69"/>
    <w:rsid w:val="00D60EE6"/>
    <w:rsid w:val="00D61EB4"/>
    <w:rsid w:val="00D6303A"/>
    <w:rsid w:val="00D63656"/>
    <w:rsid w:val="00D64808"/>
    <w:rsid w:val="00D6481E"/>
    <w:rsid w:val="00D65B34"/>
    <w:rsid w:val="00D66B71"/>
    <w:rsid w:val="00D66C95"/>
    <w:rsid w:val="00D67258"/>
    <w:rsid w:val="00D677E1"/>
    <w:rsid w:val="00D67BC5"/>
    <w:rsid w:val="00D67FE6"/>
    <w:rsid w:val="00D70314"/>
    <w:rsid w:val="00D71C5E"/>
    <w:rsid w:val="00D72B57"/>
    <w:rsid w:val="00D7452A"/>
    <w:rsid w:val="00D75E25"/>
    <w:rsid w:val="00D765BF"/>
    <w:rsid w:val="00D768D4"/>
    <w:rsid w:val="00D809B3"/>
    <w:rsid w:val="00D80D36"/>
    <w:rsid w:val="00D82017"/>
    <w:rsid w:val="00D826F4"/>
    <w:rsid w:val="00D84287"/>
    <w:rsid w:val="00D95112"/>
    <w:rsid w:val="00D952BE"/>
    <w:rsid w:val="00D956EC"/>
    <w:rsid w:val="00D95E9D"/>
    <w:rsid w:val="00D966AC"/>
    <w:rsid w:val="00D967A1"/>
    <w:rsid w:val="00D97303"/>
    <w:rsid w:val="00DA29CD"/>
    <w:rsid w:val="00DA3D31"/>
    <w:rsid w:val="00DA54C1"/>
    <w:rsid w:val="00DA63D7"/>
    <w:rsid w:val="00DA6D12"/>
    <w:rsid w:val="00DB00AB"/>
    <w:rsid w:val="00DB09FD"/>
    <w:rsid w:val="00DB4798"/>
    <w:rsid w:val="00DB482C"/>
    <w:rsid w:val="00DB5AD7"/>
    <w:rsid w:val="00DB6EDF"/>
    <w:rsid w:val="00DC1867"/>
    <w:rsid w:val="00DC3009"/>
    <w:rsid w:val="00DC3658"/>
    <w:rsid w:val="00DC4738"/>
    <w:rsid w:val="00DC7215"/>
    <w:rsid w:val="00DC7E85"/>
    <w:rsid w:val="00DD0618"/>
    <w:rsid w:val="00DD1C64"/>
    <w:rsid w:val="00DD21D7"/>
    <w:rsid w:val="00DD2515"/>
    <w:rsid w:val="00DD2857"/>
    <w:rsid w:val="00DD28C3"/>
    <w:rsid w:val="00DD2BC3"/>
    <w:rsid w:val="00DD4C52"/>
    <w:rsid w:val="00DD7469"/>
    <w:rsid w:val="00DD7CFC"/>
    <w:rsid w:val="00DD7FC5"/>
    <w:rsid w:val="00DE026B"/>
    <w:rsid w:val="00DE064B"/>
    <w:rsid w:val="00DE39E9"/>
    <w:rsid w:val="00DE3CD4"/>
    <w:rsid w:val="00DE4DCF"/>
    <w:rsid w:val="00DE67A2"/>
    <w:rsid w:val="00DE6DA5"/>
    <w:rsid w:val="00DE6EEA"/>
    <w:rsid w:val="00DE7AD4"/>
    <w:rsid w:val="00DE7EFF"/>
    <w:rsid w:val="00DF0A06"/>
    <w:rsid w:val="00DF25AA"/>
    <w:rsid w:val="00DF4E89"/>
    <w:rsid w:val="00DF7A64"/>
    <w:rsid w:val="00E00AE0"/>
    <w:rsid w:val="00E00F25"/>
    <w:rsid w:val="00E0193E"/>
    <w:rsid w:val="00E02265"/>
    <w:rsid w:val="00E03228"/>
    <w:rsid w:val="00E04159"/>
    <w:rsid w:val="00E04860"/>
    <w:rsid w:val="00E0495C"/>
    <w:rsid w:val="00E04EC9"/>
    <w:rsid w:val="00E10F84"/>
    <w:rsid w:val="00E12D05"/>
    <w:rsid w:val="00E13471"/>
    <w:rsid w:val="00E13E59"/>
    <w:rsid w:val="00E14321"/>
    <w:rsid w:val="00E17543"/>
    <w:rsid w:val="00E21176"/>
    <w:rsid w:val="00E230BE"/>
    <w:rsid w:val="00E236D8"/>
    <w:rsid w:val="00E24F64"/>
    <w:rsid w:val="00E254F7"/>
    <w:rsid w:val="00E262F4"/>
    <w:rsid w:val="00E26BDD"/>
    <w:rsid w:val="00E300CB"/>
    <w:rsid w:val="00E30B56"/>
    <w:rsid w:val="00E30BF5"/>
    <w:rsid w:val="00E30D45"/>
    <w:rsid w:val="00E31C31"/>
    <w:rsid w:val="00E32770"/>
    <w:rsid w:val="00E345B8"/>
    <w:rsid w:val="00E34D5F"/>
    <w:rsid w:val="00E355C6"/>
    <w:rsid w:val="00E35D18"/>
    <w:rsid w:val="00E36250"/>
    <w:rsid w:val="00E37A36"/>
    <w:rsid w:val="00E4244D"/>
    <w:rsid w:val="00E4500D"/>
    <w:rsid w:val="00E457EE"/>
    <w:rsid w:val="00E45C5C"/>
    <w:rsid w:val="00E46D7E"/>
    <w:rsid w:val="00E47720"/>
    <w:rsid w:val="00E4792B"/>
    <w:rsid w:val="00E503FA"/>
    <w:rsid w:val="00E509FF"/>
    <w:rsid w:val="00E50AFA"/>
    <w:rsid w:val="00E511D9"/>
    <w:rsid w:val="00E51E0B"/>
    <w:rsid w:val="00E53785"/>
    <w:rsid w:val="00E542F2"/>
    <w:rsid w:val="00E5440E"/>
    <w:rsid w:val="00E54541"/>
    <w:rsid w:val="00E54D9E"/>
    <w:rsid w:val="00E553E1"/>
    <w:rsid w:val="00E5565C"/>
    <w:rsid w:val="00E557C1"/>
    <w:rsid w:val="00E557CC"/>
    <w:rsid w:val="00E55964"/>
    <w:rsid w:val="00E55E47"/>
    <w:rsid w:val="00E564FC"/>
    <w:rsid w:val="00E569EE"/>
    <w:rsid w:val="00E57830"/>
    <w:rsid w:val="00E60ABE"/>
    <w:rsid w:val="00E61141"/>
    <w:rsid w:val="00E61509"/>
    <w:rsid w:val="00E6195E"/>
    <w:rsid w:val="00E61C0F"/>
    <w:rsid w:val="00E61D04"/>
    <w:rsid w:val="00E6341E"/>
    <w:rsid w:val="00E63DD4"/>
    <w:rsid w:val="00E67CCF"/>
    <w:rsid w:val="00E67E02"/>
    <w:rsid w:val="00E70131"/>
    <w:rsid w:val="00E72CDD"/>
    <w:rsid w:val="00E7434C"/>
    <w:rsid w:val="00E74DD1"/>
    <w:rsid w:val="00E760E4"/>
    <w:rsid w:val="00E767BD"/>
    <w:rsid w:val="00E77ECC"/>
    <w:rsid w:val="00E80729"/>
    <w:rsid w:val="00E808B5"/>
    <w:rsid w:val="00E839AC"/>
    <w:rsid w:val="00E84380"/>
    <w:rsid w:val="00E84DC1"/>
    <w:rsid w:val="00E84E63"/>
    <w:rsid w:val="00E85863"/>
    <w:rsid w:val="00E85E5C"/>
    <w:rsid w:val="00E87B99"/>
    <w:rsid w:val="00E92484"/>
    <w:rsid w:val="00E93084"/>
    <w:rsid w:val="00E94FDA"/>
    <w:rsid w:val="00E961EF"/>
    <w:rsid w:val="00E96363"/>
    <w:rsid w:val="00E974CB"/>
    <w:rsid w:val="00E9756D"/>
    <w:rsid w:val="00E976E8"/>
    <w:rsid w:val="00EA0711"/>
    <w:rsid w:val="00EA1EBB"/>
    <w:rsid w:val="00EA21E6"/>
    <w:rsid w:val="00EA27DF"/>
    <w:rsid w:val="00EA2E66"/>
    <w:rsid w:val="00EA3A73"/>
    <w:rsid w:val="00EA3FC8"/>
    <w:rsid w:val="00EA420E"/>
    <w:rsid w:val="00EA4B86"/>
    <w:rsid w:val="00EA77F5"/>
    <w:rsid w:val="00EA7EE2"/>
    <w:rsid w:val="00EB0D69"/>
    <w:rsid w:val="00EB1942"/>
    <w:rsid w:val="00EB20E8"/>
    <w:rsid w:val="00EB2D41"/>
    <w:rsid w:val="00EB4DE4"/>
    <w:rsid w:val="00EB579D"/>
    <w:rsid w:val="00EB605A"/>
    <w:rsid w:val="00EB7B0F"/>
    <w:rsid w:val="00EC011A"/>
    <w:rsid w:val="00EC0423"/>
    <w:rsid w:val="00EC31B9"/>
    <w:rsid w:val="00EC3DC0"/>
    <w:rsid w:val="00EC4CF2"/>
    <w:rsid w:val="00EC5D11"/>
    <w:rsid w:val="00EC6CDE"/>
    <w:rsid w:val="00ED0D3F"/>
    <w:rsid w:val="00ED103A"/>
    <w:rsid w:val="00ED33A7"/>
    <w:rsid w:val="00ED4B73"/>
    <w:rsid w:val="00ED6081"/>
    <w:rsid w:val="00ED72BB"/>
    <w:rsid w:val="00ED752D"/>
    <w:rsid w:val="00ED7612"/>
    <w:rsid w:val="00EE0D31"/>
    <w:rsid w:val="00EE11E1"/>
    <w:rsid w:val="00EE1A95"/>
    <w:rsid w:val="00EE38A8"/>
    <w:rsid w:val="00EE3EF0"/>
    <w:rsid w:val="00EE7A9A"/>
    <w:rsid w:val="00EE7B10"/>
    <w:rsid w:val="00EE7DB0"/>
    <w:rsid w:val="00EF06D7"/>
    <w:rsid w:val="00EF0815"/>
    <w:rsid w:val="00EF1662"/>
    <w:rsid w:val="00EF50DE"/>
    <w:rsid w:val="00EF6136"/>
    <w:rsid w:val="00F00A19"/>
    <w:rsid w:val="00F00FC0"/>
    <w:rsid w:val="00F01E6E"/>
    <w:rsid w:val="00F02402"/>
    <w:rsid w:val="00F024E5"/>
    <w:rsid w:val="00F05072"/>
    <w:rsid w:val="00F05268"/>
    <w:rsid w:val="00F05395"/>
    <w:rsid w:val="00F06419"/>
    <w:rsid w:val="00F064EA"/>
    <w:rsid w:val="00F10162"/>
    <w:rsid w:val="00F12A34"/>
    <w:rsid w:val="00F133BA"/>
    <w:rsid w:val="00F139B9"/>
    <w:rsid w:val="00F141B3"/>
    <w:rsid w:val="00F14CCB"/>
    <w:rsid w:val="00F15821"/>
    <w:rsid w:val="00F15FD3"/>
    <w:rsid w:val="00F16ACE"/>
    <w:rsid w:val="00F17CE9"/>
    <w:rsid w:val="00F206F3"/>
    <w:rsid w:val="00F20A67"/>
    <w:rsid w:val="00F20D56"/>
    <w:rsid w:val="00F22F88"/>
    <w:rsid w:val="00F23D84"/>
    <w:rsid w:val="00F25EDE"/>
    <w:rsid w:val="00F270C8"/>
    <w:rsid w:val="00F30571"/>
    <w:rsid w:val="00F32967"/>
    <w:rsid w:val="00F3337F"/>
    <w:rsid w:val="00F33D4F"/>
    <w:rsid w:val="00F3536E"/>
    <w:rsid w:val="00F35781"/>
    <w:rsid w:val="00F37240"/>
    <w:rsid w:val="00F424BD"/>
    <w:rsid w:val="00F43008"/>
    <w:rsid w:val="00F47B85"/>
    <w:rsid w:val="00F5078E"/>
    <w:rsid w:val="00F508EB"/>
    <w:rsid w:val="00F50B44"/>
    <w:rsid w:val="00F51AE5"/>
    <w:rsid w:val="00F5301D"/>
    <w:rsid w:val="00F54629"/>
    <w:rsid w:val="00F55206"/>
    <w:rsid w:val="00F552D3"/>
    <w:rsid w:val="00F57B83"/>
    <w:rsid w:val="00F603EE"/>
    <w:rsid w:val="00F605B7"/>
    <w:rsid w:val="00F63304"/>
    <w:rsid w:val="00F64631"/>
    <w:rsid w:val="00F6541E"/>
    <w:rsid w:val="00F659DD"/>
    <w:rsid w:val="00F677D6"/>
    <w:rsid w:val="00F67C40"/>
    <w:rsid w:val="00F67E35"/>
    <w:rsid w:val="00F70201"/>
    <w:rsid w:val="00F71A51"/>
    <w:rsid w:val="00F75661"/>
    <w:rsid w:val="00F76BF9"/>
    <w:rsid w:val="00F76E7F"/>
    <w:rsid w:val="00F801E0"/>
    <w:rsid w:val="00F81057"/>
    <w:rsid w:val="00F81D79"/>
    <w:rsid w:val="00F824A0"/>
    <w:rsid w:val="00F8324E"/>
    <w:rsid w:val="00F86363"/>
    <w:rsid w:val="00F87EFE"/>
    <w:rsid w:val="00F90992"/>
    <w:rsid w:val="00F911CC"/>
    <w:rsid w:val="00F91B3F"/>
    <w:rsid w:val="00F92172"/>
    <w:rsid w:val="00F92B25"/>
    <w:rsid w:val="00F955FF"/>
    <w:rsid w:val="00F9573A"/>
    <w:rsid w:val="00F95D78"/>
    <w:rsid w:val="00F965A2"/>
    <w:rsid w:val="00F9788A"/>
    <w:rsid w:val="00FA0588"/>
    <w:rsid w:val="00FA1357"/>
    <w:rsid w:val="00FA1B01"/>
    <w:rsid w:val="00FA1FEA"/>
    <w:rsid w:val="00FA2478"/>
    <w:rsid w:val="00FA476B"/>
    <w:rsid w:val="00FA51C6"/>
    <w:rsid w:val="00FA663C"/>
    <w:rsid w:val="00FA721A"/>
    <w:rsid w:val="00FB163F"/>
    <w:rsid w:val="00FB2505"/>
    <w:rsid w:val="00FB33BA"/>
    <w:rsid w:val="00FB33D6"/>
    <w:rsid w:val="00FB602F"/>
    <w:rsid w:val="00FB6481"/>
    <w:rsid w:val="00FC4A34"/>
    <w:rsid w:val="00FC536B"/>
    <w:rsid w:val="00FC5DA4"/>
    <w:rsid w:val="00FC6709"/>
    <w:rsid w:val="00FC683E"/>
    <w:rsid w:val="00FC7D19"/>
    <w:rsid w:val="00FD0372"/>
    <w:rsid w:val="00FD30F2"/>
    <w:rsid w:val="00FD3F61"/>
    <w:rsid w:val="00FD4052"/>
    <w:rsid w:val="00FD4EA1"/>
    <w:rsid w:val="00FD5687"/>
    <w:rsid w:val="00FD6CE7"/>
    <w:rsid w:val="00FD6FF5"/>
    <w:rsid w:val="00FE00A3"/>
    <w:rsid w:val="00FE0A1C"/>
    <w:rsid w:val="00FE261A"/>
    <w:rsid w:val="00FE272E"/>
    <w:rsid w:val="00FE5574"/>
    <w:rsid w:val="00FE7C4E"/>
    <w:rsid w:val="00FF006C"/>
    <w:rsid w:val="00FF0A43"/>
    <w:rsid w:val="00FF1D62"/>
    <w:rsid w:val="00FF29AC"/>
    <w:rsid w:val="00FF5F8B"/>
    <w:rsid w:val="00FF6252"/>
    <w:rsid w:val="00FF6315"/>
    <w:rsid w:val="00FF70F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F892AE0"/>
  <w15:docId w15:val="{02918274-55F1-445A-A425-32F00D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0571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F30571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F30571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0571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0571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0571"/>
    <w:pPr>
      <w:outlineLvl w:val="4"/>
    </w:pPr>
  </w:style>
  <w:style w:type="paragraph" w:styleId="Heading6">
    <w:name w:val="heading 6"/>
    <w:basedOn w:val="HeadingBase"/>
    <w:next w:val="BodyText"/>
    <w:qFormat/>
    <w:rsid w:val="00F30571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30571"/>
    <w:pPr>
      <w:keepNext/>
      <w:outlineLvl w:val="6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571"/>
    <w:pPr>
      <w:jc w:val="center"/>
    </w:pPr>
    <w:rPr>
      <w:sz w:val="28"/>
    </w:rPr>
  </w:style>
  <w:style w:type="paragraph" w:customStyle="1" w:styleId="AttentionLine">
    <w:name w:val="Attention Line"/>
    <w:basedOn w:val="Normal"/>
    <w:next w:val="Salutation"/>
    <w:rsid w:val="00F30571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0571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F30571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F30571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0571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F30571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F3057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0571"/>
    <w:pPr>
      <w:spacing w:after="220"/>
      <w:ind w:left="4565"/>
    </w:pPr>
  </w:style>
  <w:style w:type="character" w:styleId="Emphasis">
    <w:name w:val="Emphasis"/>
    <w:qFormat/>
    <w:rsid w:val="00F30571"/>
    <w:rPr>
      <w:caps/>
      <w:sz w:val="18"/>
    </w:rPr>
  </w:style>
  <w:style w:type="paragraph" w:customStyle="1" w:styleId="Enclosure">
    <w:name w:val="Enclosure"/>
    <w:basedOn w:val="Normal"/>
    <w:next w:val="CcList"/>
    <w:rsid w:val="00F30571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F3057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F30571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3057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30571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0571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F30571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3057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F3057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30571"/>
    <w:pPr>
      <w:spacing w:before="0"/>
    </w:pPr>
  </w:style>
  <w:style w:type="character" w:customStyle="1" w:styleId="Slogan">
    <w:name w:val="Slogan"/>
    <w:basedOn w:val="DefaultParagraphFont"/>
    <w:rsid w:val="00F30571"/>
    <w:rPr>
      <w:i/>
      <w:spacing w:val="70"/>
    </w:rPr>
  </w:style>
  <w:style w:type="paragraph" w:customStyle="1" w:styleId="SubjectLine">
    <w:name w:val="Subject Line"/>
    <w:basedOn w:val="Normal"/>
    <w:next w:val="BodyText"/>
    <w:rsid w:val="00F3057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F3057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0571"/>
    <w:pPr>
      <w:ind w:left="720" w:hanging="360"/>
    </w:pPr>
  </w:style>
  <w:style w:type="paragraph" w:styleId="ListBullet">
    <w:name w:val="List Bullet"/>
    <w:basedOn w:val="List"/>
    <w:autoRedefine/>
    <w:rsid w:val="00F30571"/>
    <w:pPr>
      <w:numPr>
        <w:numId w:val="3"/>
      </w:numPr>
      <w:ind w:right="720"/>
    </w:pPr>
  </w:style>
  <w:style w:type="paragraph" w:styleId="ListNumber">
    <w:name w:val="List Number"/>
    <w:basedOn w:val="List"/>
    <w:rsid w:val="00F30571"/>
    <w:pPr>
      <w:numPr>
        <w:numId w:val="4"/>
      </w:numPr>
      <w:ind w:right="720"/>
    </w:pPr>
  </w:style>
  <w:style w:type="paragraph" w:styleId="Footer">
    <w:name w:val="footer"/>
    <w:basedOn w:val="Normal"/>
    <w:rsid w:val="00F30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0571"/>
    <w:rPr>
      <w:color w:val="0000FF"/>
      <w:u w:val="single"/>
    </w:rPr>
  </w:style>
  <w:style w:type="character" w:styleId="FollowedHyperlink">
    <w:name w:val="FollowedHyperlink"/>
    <w:basedOn w:val="DefaultParagraphFont"/>
    <w:rsid w:val="00F30571"/>
    <w:rPr>
      <w:color w:val="800080"/>
      <w:u w:val="single"/>
    </w:rPr>
  </w:style>
  <w:style w:type="paragraph" w:styleId="NormalWeb">
    <w:name w:val="Normal (Web)"/>
    <w:basedOn w:val="Normal"/>
    <w:rsid w:val="00F3057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BodyTextIndent2">
    <w:name w:val="Body Text Indent 2"/>
    <w:basedOn w:val="Normal"/>
    <w:rsid w:val="001321A4"/>
    <w:pPr>
      <w:spacing w:after="120" w:line="480" w:lineRule="auto"/>
      <w:ind w:left="360"/>
    </w:pPr>
  </w:style>
  <w:style w:type="character" w:customStyle="1" w:styleId="character-cit1">
    <w:name w:val="character-cit1"/>
    <w:basedOn w:val="DefaultParagraphFont"/>
    <w:rsid w:val="000371FE"/>
    <w:rPr>
      <w:color w:val="FF0000"/>
    </w:rPr>
  </w:style>
  <w:style w:type="paragraph" w:styleId="BalloonText">
    <w:name w:val="Balloon Text"/>
    <w:basedOn w:val="Normal"/>
    <w:semiHidden/>
    <w:rsid w:val="0022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8D"/>
    <w:pPr>
      <w:ind w:left="720"/>
      <w:contextualSpacing/>
    </w:pPr>
  </w:style>
  <w:style w:type="table" w:styleId="TableGrid">
    <w:name w:val="Table Grid"/>
    <w:basedOn w:val="TableNormal"/>
    <w:rsid w:val="00D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A2478"/>
    <w:rPr>
      <w:rFonts w:ascii="Arial" w:hAnsi="Arial"/>
      <w:bCs/>
      <w:kern w:val="18"/>
      <w:sz w:val="24"/>
    </w:rPr>
  </w:style>
  <w:style w:type="paragraph" w:customStyle="1" w:styleId="Default">
    <w:name w:val="Default"/>
    <w:rsid w:val="00603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.newglarus.w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4176-099F-494E-8148-06E342F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Hewlett-Packard Company</Company>
  <LinksUpToDate>false</LinksUpToDate>
  <CharactersWithSpaces>2011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http://www.tn.newglarus.wi.gov/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creator>myname</dc:creator>
  <cp:lastModifiedBy>Jesse Wahl</cp:lastModifiedBy>
  <cp:revision>14</cp:revision>
  <cp:lastPrinted>2020-07-07T15:56:00Z</cp:lastPrinted>
  <dcterms:created xsi:type="dcterms:W3CDTF">2020-07-01T18:29:00Z</dcterms:created>
  <dcterms:modified xsi:type="dcterms:W3CDTF">2020-07-07T16:28:00Z</dcterms:modified>
</cp:coreProperties>
</file>